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85" w:rsidRDefault="00470185" w:rsidP="00E173EB">
      <w:r w:rsidRPr="002D3295">
        <w:rPr>
          <w:lang w:val="en-US"/>
        </w:rPr>
        <w:t>v</w:t>
      </w:r>
      <w:r w:rsidRPr="002D3295">
        <w:t>-</w:t>
      </w:r>
      <w:r w:rsidRPr="002D3295">
        <w:rPr>
          <w:lang w:val="en-US"/>
        </w:rPr>
        <w:t>ju</w:t>
      </w:r>
      <w:r w:rsidRPr="002D3295">
        <w:t>-</w:t>
      </w:r>
      <w:bookmarkStart w:id="0" w:name="_GoBack"/>
      <w:bookmarkEnd w:id="0"/>
      <w:r>
        <w:rPr>
          <w:lang w:val="uk-UA"/>
        </w:rPr>
        <w:t>604</w:t>
      </w: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</w:rPr>
      </w:pP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і затвердження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спільних рішень адміністрації і профспілкового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комітету підприємств і організацій щодо взяття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97636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Розглянувши звернення громадян щодо взяття на квартирний облік та перебування на ньому, протокол засідання громадської комісії з житлових питань при виконкомі Миколаївської міської ради від 22.01.2020 № 3, згідно з п.14 ч.1 ст.12 Закону України  «Про  статус ветеранів війни, гарантії їх соціального захисту»,</w:t>
      </w:r>
      <w:r w:rsidRPr="00293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п.7 ст.6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</w:t>
      </w:r>
      <w:r>
        <w:rPr>
          <w:color w:val="000000"/>
          <w:sz w:val="28"/>
          <w:szCs w:val="28"/>
          <w:lang w:val="uk-UA"/>
        </w:rPr>
        <w:t xml:space="preserve"> ч.2 ст. 96 Закону України «Про Національну поліцію», абз.14 ч.1, ст.54 Закону України</w:t>
      </w:r>
      <w:r w:rsidRPr="00D549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освіту», </w:t>
      </w:r>
      <w:r w:rsidRPr="00A83D68">
        <w:rPr>
          <w:sz w:val="28"/>
          <w:szCs w:val="28"/>
          <w:lang w:val="uk-UA"/>
        </w:rPr>
        <w:t>ч.1 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, </w:t>
      </w:r>
      <w:r w:rsidRPr="00A83D68">
        <w:rPr>
          <w:sz w:val="28"/>
          <w:szCs w:val="28"/>
          <w:lang w:val="uk-UA"/>
        </w:rPr>
        <w:t xml:space="preserve">п.1 ч.ч.1, 5, 6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</w:t>
      </w:r>
      <w:r w:rsidRPr="00A83D68">
        <w:rPr>
          <w:color w:val="000000"/>
          <w:sz w:val="28"/>
          <w:szCs w:val="28"/>
          <w:lang w:val="uk-UA"/>
        </w:rPr>
        <w:t>п.п. 13, 15, 26, 44</w:t>
      </w:r>
      <w:r>
        <w:rPr>
          <w:color w:val="000000"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керуючись пп.2 п.«а» ст.30 Закону України «Про місцеве самоврядування в Україні», виконком міської ради</w:t>
      </w: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</w:p>
    <w:p w:rsidR="00470185" w:rsidRDefault="00470185" w:rsidP="00E173EB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Default="00470185" w:rsidP="00E43218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3).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Pr="005402E9">
        <w:rPr>
          <w:sz w:val="28"/>
          <w:szCs w:val="28"/>
          <w:lang w:val="uk-UA"/>
        </w:rPr>
        <w:t>. Внести зміни та доповнення до облікових справ громадян, які   перебувають на квартирному обліку:</w:t>
      </w:r>
    </w:p>
    <w:p w:rsidR="00470185" w:rsidRPr="005402E9" w:rsidRDefault="00470185" w:rsidP="005402E9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по Заводському  району: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Майоров ХХ</w:t>
      </w:r>
      <w:r w:rsidRPr="005402E9">
        <w:rPr>
          <w:sz w:val="28"/>
          <w:szCs w:val="28"/>
          <w:lang w:val="uk-UA"/>
        </w:rPr>
        <w:t>,  в</w:t>
      </w:r>
      <w:r>
        <w:rPr>
          <w:sz w:val="28"/>
          <w:szCs w:val="28"/>
          <w:lang w:val="uk-UA"/>
        </w:rPr>
        <w:t>и</w:t>
      </w:r>
      <w:r w:rsidRPr="005402E9">
        <w:rPr>
          <w:sz w:val="28"/>
          <w:szCs w:val="28"/>
          <w:lang w:val="uk-UA"/>
        </w:rPr>
        <w:t>ключи</w:t>
      </w:r>
      <w:r>
        <w:rPr>
          <w:sz w:val="28"/>
          <w:szCs w:val="28"/>
          <w:lang w:val="uk-UA"/>
        </w:rPr>
        <w:t>ти  зі</w:t>
      </w:r>
      <w:r w:rsidRPr="005402E9">
        <w:rPr>
          <w:sz w:val="28"/>
          <w:szCs w:val="28"/>
          <w:lang w:val="uk-UA"/>
        </w:rPr>
        <w:t xml:space="preserve">  складу  сім'ї  на  отримання житла </w:t>
      </w:r>
      <w:r>
        <w:rPr>
          <w:sz w:val="28"/>
          <w:szCs w:val="28"/>
          <w:lang w:val="uk-UA"/>
        </w:rPr>
        <w:t xml:space="preserve">сина </w:t>
      </w:r>
      <w:r w:rsidRPr="005402E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Майорова ХХ</w:t>
      </w:r>
      <w:r w:rsidRPr="004C21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невістку – Майорову ХХ та онука – Майорова ХХ,</w:t>
      </w:r>
      <w:r w:rsidRPr="004C2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зняттям з квартирного обліку </w:t>
      </w:r>
      <w:r>
        <w:rPr>
          <w:color w:val="000000"/>
          <w:sz w:val="28"/>
          <w:szCs w:val="28"/>
          <w:lang w:val="uk-UA"/>
        </w:rPr>
        <w:t xml:space="preserve">на підставі </w:t>
      </w:r>
      <w:r w:rsidRPr="009E7B19">
        <w:rPr>
          <w:color w:val="000000"/>
          <w:sz w:val="28"/>
          <w:szCs w:val="28"/>
          <w:lang w:val="uk-UA"/>
        </w:rPr>
        <w:t>пп.2 п.26</w:t>
      </w:r>
      <w:r>
        <w:rPr>
          <w:color w:val="000000"/>
          <w:sz w:val="28"/>
          <w:szCs w:val="28"/>
          <w:lang w:val="uk-UA"/>
        </w:rPr>
        <w:t xml:space="preserve"> Правил обліку громадян,</w:t>
      </w:r>
      <w:r w:rsidRPr="004C2113">
        <w:rPr>
          <w:sz w:val="28"/>
          <w:szCs w:val="28"/>
          <w:lang w:val="uk-UA"/>
        </w:rPr>
        <w:t xml:space="preserve"> згідно із</w:t>
      </w:r>
      <w:r w:rsidRPr="005402E9">
        <w:rPr>
          <w:sz w:val="28"/>
          <w:szCs w:val="28"/>
          <w:lang w:val="uk-UA"/>
        </w:rPr>
        <w:t xml:space="preserve"> заявою від </w:t>
      </w:r>
      <w:r>
        <w:rPr>
          <w:sz w:val="28"/>
          <w:szCs w:val="28"/>
          <w:lang w:val="uk-UA"/>
        </w:rPr>
        <w:t>09.01.2020</w:t>
      </w:r>
      <w:r w:rsidRPr="005402E9">
        <w:rPr>
          <w:sz w:val="28"/>
          <w:szCs w:val="28"/>
          <w:lang w:val="uk-UA"/>
        </w:rPr>
        <w:t>. Склад сім'ї вважати з</w:t>
      </w:r>
      <w:r>
        <w:rPr>
          <w:sz w:val="28"/>
          <w:szCs w:val="28"/>
          <w:lang w:val="uk-UA"/>
        </w:rPr>
        <w:t xml:space="preserve"> 2</w:t>
      </w:r>
      <w:r w:rsidRPr="005402E9">
        <w:rPr>
          <w:sz w:val="28"/>
          <w:szCs w:val="28"/>
          <w:lang w:val="uk-UA"/>
        </w:rPr>
        <w:t xml:space="preserve"> осіб (він, </w:t>
      </w:r>
      <w:r>
        <w:rPr>
          <w:sz w:val="28"/>
          <w:szCs w:val="28"/>
          <w:lang w:val="uk-UA"/>
        </w:rPr>
        <w:t xml:space="preserve"> дружина</w:t>
      </w:r>
      <w:r w:rsidRPr="005402E9">
        <w:rPr>
          <w:sz w:val="28"/>
          <w:szCs w:val="28"/>
          <w:lang w:val="uk-UA"/>
        </w:rPr>
        <w:t>);</w:t>
      </w: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Попелек ХХ</w:t>
      </w:r>
      <w:r w:rsidRPr="005402E9">
        <w:rPr>
          <w:sz w:val="28"/>
          <w:szCs w:val="28"/>
          <w:lang w:val="uk-UA"/>
        </w:rPr>
        <w:t>,  включити  до  складу  сім'ї  на  отримання житла д</w:t>
      </w:r>
      <w:r>
        <w:rPr>
          <w:sz w:val="28"/>
          <w:szCs w:val="28"/>
          <w:lang w:val="uk-UA"/>
        </w:rPr>
        <w:t>очку</w:t>
      </w:r>
      <w:r w:rsidRPr="005402E9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Попелек ХХ</w:t>
      </w:r>
      <w:r w:rsidRPr="004C2113">
        <w:rPr>
          <w:sz w:val="28"/>
          <w:szCs w:val="28"/>
          <w:lang w:val="uk-UA"/>
        </w:rPr>
        <w:t>, 19.12.2019 р.н., згідно із</w:t>
      </w:r>
      <w:r w:rsidRPr="005402E9">
        <w:rPr>
          <w:sz w:val="28"/>
          <w:szCs w:val="28"/>
          <w:lang w:val="uk-UA"/>
        </w:rPr>
        <w:t xml:space="preserve"> заявою від </w:t>
      </w:r>
      <w:r>
        <w:rPr>
          <w:sz w:val="28"/>
          <w:szCs w:val="28"/>
          <w:lang w:val="uk-UA"/>
        </w:rPr>
        <w:t>14.01.2020</w:t>
      </w:r>
      <w:r w:rsidRPr="005402E9">
        <w:rPr>
          <w:sz w:val="28"/>
          <w:szCs w:val="28"/>
          <w:lang w:val="uk-UA"/>
        </w:rPr>
        <w:t>, копією свідоцтва про шлюб. Склад сім'ї вважати з 4 осіб (він,  дружина, син, дочка);</w:t>
      </w:r>
    </w:p>
    <w:p w:rsidR="00470185" w:rsidRPr="004C2113" w:rsidRDefault="00470185" w:rsidP="004C2113">
      <w:pPr>
        <w:widowControl w:val="0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 w:rsidRPr="004C211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Погорєлов ХХ</w:t>
      </w:r>
      <w:r w:rsidRPr="004C2113">
        <w:rPr>
          <w:sz w:val="28"/>
          <w:szCs w:val="28"/>
          <w:lang w:val="uk-UA"/>
        </w:rPr>
        <w:t xml:space="preserve">,  включити  до  складу  сім'ї  на  отримання житла дружину  – </w:t>
      </w:r>
      <w:r>
        <w:rPr>
          <w:sz w:val="28"/>
          <w:szCs w:val="28"/>
          <w:lang w:val="uk-UA"/>
        </w:rPr>
        <w:t>Погорєлову ХХ</w:t>
      </w:r>
      <w:r w:rsidRPr="004C2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дочку – Погорєлову ХХ</w:t>
      </w:r>
      <w:r w:rsidRPr="005402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</w:t>
      </w:r>
      <w:r w:rsidRPr="004C21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4C21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4C2113">
        <w:rPr>
          <w:sz w:val="28"/>
          <w:szCs w:val="28"/>
          <w:lang w:val="uk-UA"/>
        </w:rPr>
        <w:t xml:space="preserve"> р.н., згідно із заявою від </w:t>
      </w:r>
      <w:r>
        <w:rPr>
          <w:sz w:val="28"/>
          <w:szCs w:val="28"/>
          <w:lang w:val="uk-UA"/>
        </w:rPr>
        <w:t>20.01.2020, копіями</w:t>
      </w:r>
      <w:r w:rsidRPr="004C2113">
        <w:rPr>
          <w:sz w:val="28"/>
          <w:szCs w:val="28"/>
          <w:lang w:val="uk-UA"/>
        </w:rPr>
        <w:t xml:space="preserve"> свідоцтва про шлюб</w:t>
      </w:r>
      <w:r>
        <w:rPr>
          <w:sz w:val="28"/>
          <w:szCs w:val="28"/>
          <w:lang w:val="uk-UA"/>
        </w:rPr>
        <w:t xml:space="preserve"> та народження</w:t>
      </w:r>
      <w:r w:rsidRPr="004C2113">
        <w:rPr>
          <w:sz w:val="28"/>
          <w:szCs w:val="28"/>
          <w:lang w:val="uk-UA"/>
        </w:rPr>
        <w:t>. Склад сім'ї вважати з</w:t>
      </w:r>
      <w:r>
        <w:rPr>
          <w:sz w:val="28"/>
          <w:szCs w:val="28"/>
          <w:lang w:val="uk-UA"/>
        </w:rPr>
        <w:t xml:space="preserve"> 3</w:t>
      </w:r>
      <w:r w:rsidRPr="004C2113">
        <w:rPr>
          <w:sz w:val="28"/>
          <w:szCs w:val="28"/>
          <w:lang w:val="uk-UA"/>
        </w:rPr>
        <w:t xml:space="preserve"> осіб (він, </w:t>
      </w:r>
      <w:r>
        <w:rPr>
          <w:sz w:val="28"/>
          <w:szCs w:val="28"/>
          <w:lang w:val="uk-UA"/>
        </w:rPr>
        <w:t xml:space="preserve"> дружина, </w:t>
      </w:r>
      <w:r w:rsidRPr="004C2113">
        <w:rPr>
          <w:sz w:val="28"/>
          <w:szCs w:val="28"/>
          <w:lang w:val="uk-UA"/>
        </w:rPr>
        <w:t>дочка);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по Центральному</w:t>
      </w:r>
      <w:r w:rsidRPr="005402E9">
        <w:rPr>
          <w:sz w:val="28"/>
          <w:szCs w:val="28"/>
          <w:lang w:val="uk-UA"/>
        </w:rPr>
        <w:t xml:space="preserve">  району: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-</w:t>
      </w:r>
      <w:r>
        <w:rPr>
          <w:sz w:val="28"/>
          <w:szCs w:val="28"/>
          <w:lang w:val="uk-UA"/>
        </w:rPr>
        <w:t xml:space="preserve"> Сокіл ХХ</w:t>
      </w:r>
      <w:r w:rsidRPr="005402E9">
        <w:rPr>
          <w:sz w:val="28"/>
          <w:szCs w:val="28"/>
          <w:lang w:val="uk-UA"/>
        </w:rPr>
        <w:t xml:space="preserve">,  включити  до  складу  сім'ї  на  отримання житла </w:t>
      </w:r>
      <w:r>
        <w:rPr>
          <w:sz w:val="28"/>
          <w:szCs w:val="28"/>
          <w:lang w:val="uk-UA"/>
        </w:rPr>
        <w:t>сина</w:t>
      </w:r>
      <w:r w:rsidRPr="005402E9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Сокола ХХ</w:t>
      </w:r>
      <w:r w:rsidRPr="005402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08</w:t>
      </w:r>
      <w:r w:rsidRPr="004C21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4C21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4C2113">
        <w:rPr>
          <w:sz w:val="28"/>
          <w:szCs w:val="28"/>
          <w:lang w:val="uk-UA"/>
        </w:rPr>
        <w:t xml:space="preserve"> р.н., </w:t>
      </w:r>
      <w:r w:rsidRPr="005402E9">
        <w:rPr>
          <w:sz w:val="28"/>
          <w:szCs w:val="28"/>
          <w:lang w:val="uk-UA"/>
        </w:rPr>
        <w:t xml:space="preserve">згідно із заявою від </w:t>
      </w:r>
      <w:r>
        <w:rPr>
          <w:sz w:val="28"/>
          <w:szCs w:val="28"/>
          <w:lang w:val="uk-UA"/>
        </w:rPr>
        <w:t>15.01.2020</w:t>
      </w:r>
      <w:r w:rsidRPr="005402E9">
        <w:rPr>
          <w:sz w:val="28"/>
          <w:szCs w:val="28"/>
          <w:lang w:val="uk-UA"/>
        </w:rPr>
        <w:t xml:space="preserve">, копією свідоцтва про </w:t>
      </w:r>
      <w:r>
        <w:rPr>
          <w:sz w:val="28"/>
          <w:szCs w:val="28"/>
          <w:lang w:val="uk-UA"/>
        </w:rPr>
        <w:t>народження</w:t>
      </w:r>
      <w:r w:rsidRPr="005402E9">
        <w:rPr>
          <w:sz w:val="28"/>
          <w:szCs w:val="28"/>
          <w:lang w:val="uk-UA"/>
        </w:rPr>
        <w:t>. Склад сім'ї вважати з</w:t>
      </w:r>
      <w:r>
        <w:rPr>
          <w:sz w:val="28"/>
          <w:szCs w:val="28"/>
          <w:lang w:val="uk-UA"/>
        </w:rPr>
        <w:t xml:space="preserve"> 6</w:t>
      </w:r>
      <w:r w:rsidRPr="005402E9">
        <w:rPr>
          <w:sz w:val="28"/>
          <w:szCs w:val="28"/>
          <w:lang w:val="uk-UA"/>
        </w:rPr>
        <w:t xml:space="preserve"> осіб (він,  дружина, </w:t>
      </w:r>
      <w:r>
        <w:rPr>
          <w:sz w:val="28"/>
          <w:szCs w:val="28"/>
          <w:lang w:val="uk-UA"/>
        </w:rPr>
        <w:t xml:space="preserve">3 </w:t>
      </w:r>
      <w:r w:rsidRPr="005402E9">
        <w:rPr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>и</w:t>
      </w:r>
      <w:r w:rsidRPr="005402E9">
        <w:rPr>
          <w:sz w:val="28"/>
          <w:szCs w:val="28"/>
          <w:lang w:val="uk-UA"/>
        </w:rPr>
        <w:t>, дочка);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Default="0047018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по Інгульському</w:t>
      </w:r>
      <w:r w:rsidRPr="005402E9">
        <w:rPr>
          <w:sz w:val="28"/>
          <w:szCs w:val="28"/>
          <w:lang w:val="uk-UA"/>
        </w:rPr>
        <w:t xml:space="preserve">  району:</w:t>
      </w: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</w:p>
    <w:p w:rsidR="00470185" w:rsidRPr="005402E9" w:rsidRDefault="00470185" w:rsidP="005402E9">
      <w:pPr>
        <w:widowControl w:val="0"/>
        <w:jc w:val="both"/>
        <w:rPr>
          <w:sz w:val="28"/>
          <w:szCs w:val="28"/>
          <w:lang w:val="uk-UA"/>
        </w:rPr>
      </w:pPr>
      <w:r w:rsidRPr="005402E9">
        <w:rPr>
          <w:sz w:val="28"/>
          <w:szCs w:val="28"/>
          <w:lang w:val="uk-UA"/>
        </w:rPr>
        <w:t xml:space="preserve">         -</w:t>
      </w:r>
      <w:r>
        <w:rPr>
          <w:sz w:val="28"/>
          <w:szCs w:val="28"/>
          <w:lang w:val="uk-UA"/>
        </w:rPr>
        <w:t xml:space="preserve"> Гаркуша ХХ</w:t>
      </w:r>
      <w:r w:rsidRPr="005402E9">
        <w:rPr>
          <w:sz w:val="28"/>
          <w:szCs w:val="28"/>
          <w:lang w:val="uk-UA"/>
        </w:rPr>
        <w:t xml:space="preserve">,  включити  до  складу  сім'ї  на  отримання житла </w:t>
      </w:r>
      <w:r>
        <w:rPr>
          <w:sz w:val="28"/>
          <w:szCs w:val="28"/>
          <w:lang w:val="uk-UA"/>
        </w:rPr>
        <w:t>невістку</w:t>
      </w:r>
      <w:r w:rsidRPr="005402E9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Черніченко ХХ</w:t>
      </w:r>
      <w:r w:rsidRPr="005402E9">
        <w:rPr>
          <w:sz w:val="28"/>
          <w:szCs w:val="28"/>
          <w:lang w:val="uk-UA"/>
        </w:rPr>
        <w:t xml:space="preserve">, згідно із заявою від </w:t>
      </w:r>
      <w:r>
        <w:rPr>
          <w:sz w:val="28"/>
          <w:szCs w:val="28"/>
          <w:lang w:val="uk-UA"/>
        </w:rPr>
        <w:t>15.01.2020</w:t>
      </w:r>
      <w:r w:rsidRPr="005402E9">
        <w:rPr>
          <w:sz w:val="28"/>
          <w:szCs w:val="28"/>
          <w:lang w:val="uk-UA"/>
        </w:rPr>
        <w:t xml:space="preserve">, копією свідоцтва про </w:t>
      </w:r>
      <w:r>
        <w:rPr>
          <w:sz w:val="28"/>
          <w:szCs w:val="28"/>
          <w:lang w:val="uk-UA"/>
        </w:rPr>
        <w:t>шлюб</w:t>
      </w:r>
      <w:r w:rsidRPr="005402E9">
        <w:rPr>
          <w:sz w:val="28"/>
          <w:szCs w:val="28"/>
          <w:lang w:val="uk-UA"/>
        </w:rPr>
        <w:t>. Склад сім'ї вважати з</w:t>
      </w:r>
      <w:r>
        <w:rPr>
          <w:sz w:val="28"/>
          <w:szCs w:val="28"/>
          <w:lang w:val="uk-UA"/>
        </w:rPr>
        <w:t xml:space="preserve"> 4</w:t>
      </w:r>
      <w:r w:rsidRPr="005402E9">
        <w:rPr>
          <w:sz w:val="28"/>
          <w:szCs w:val="28"/>
          <w:lang w:val="uk-UA"/>
        </w:rPr>
        <w:t xml:space="preserve"> осіб (він,  дружина, син</w:t>
      </w:r>
      <w:r>
        <w:rPr>
          <w:sz w:val="28"/>
          <w:szCs w:val="28"/>
          <w:lang w:val="uk-UA"/>
        </w:rPr>
        <w:t>, невістка</w:t>
      </w:r>
      <w:r w:rsidRPr="005402E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70185" w:rsidRDefault="00470185" w:rsidP="001E42C6">
      <w:pPr>
        <w:jc w:val="both"/>
        <w:rPr>
          <w:sz w:val="28"/>
          <w:szCs w:val="28"/>
          <w:lang w:val="uk-UA"/>
        </w:rPr>
      </w:pPr>
    </w:p>
    <w:p w:rsidR="00470185" w:rsidRPr="00BE19F3" w:rsidRDefault="00470185" w:rsidP="00BE19F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</w:t>
      </w:r>
      <w:r w:rsidRPr="00BE19F3">
        <w:rPr>
          <w:sz w:val="28"/>
          <w:szCs w:val="28"/>
          <w:lang w:val="uk-UA"/>
        </w:rPr>
        <w:t>.</w:t>
      </w:r>
      <w:r w:rsidRPr="00BE19F3">
        <w:rPr>
          <w:sz w:val="28"/>
          <w:szCs w:val="28"/>
          <w:lang w:val="en-US"/>
        </w:rPr>
        <w:t> </w:t>
      </w:r>
      <w:r w:rsidRPr="00BE19F3">
        <w:rPr>
          <w:sz w:val="28"/>
          <w:szCs w:val="28"/>
          <w:lang w:val="uk-UA"/>
        </w:rPr>
        <w:t>Взяти на квартирний облік відповідно до ч.2 ст.39 Житлового кодексу Української РСР, ч.1 ст.33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№866, дитину, позбавлену батьківського піклування:</w:t>
      </w:r>
    </w:p>
    <w:p w:rsidR="00470185" w:rsidRDefault="00470185" w:rsidP="00BE19F3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BE19F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Доброниченка ХХ</w:t>
      </w:r>
      <w:r w:rsidRPr="00BE19F3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08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E19F3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3</w:t>
      </w:r>
      <w:r w:rsidRPr="00BE19F3">
        <w:rPr>
          <w:sz w:val="28"/>
          <w:szCs w:val="28"/>
          <w:lang w:val="uk-UA"/>
        </w:rPr>
        <w:t xml:space="preserve"> р.н., за  клопотанням  служби  у справах дітей адміністрації </w:t>
      </w:r>
      <w:r>
        <w:rPr>
          <w:sz w:val="28"/>
          <w:szCs w:val="28"/>
          <w:lang w:val="uk-UA"/>
        </w:rPr>
        <w:t>Заводського</w:t>
      </w:r>
      <w:r w:rsidRPr="00BE19F3">
        <w:rPr>
          <w:sz w:val="28"/>
          <w:szCs w:val="28"/>
          <w:lang w:val="uk-UA"/>
        </w:rPr>
        <w:t xml:space="preserve">  району Миколаївської міської ради від </w:t>
      </w:r>
      <w:r>
        <w:rPr>
          <w:sz w:val="28"/>
          <w:szCs w:val="28"/>
          <w:lang w:val="uk-UA"/>
        </w:rPr>
        <w:t>10</w:t>
      </w:r>
      <w:r w:rsidRPr="00BE19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BE19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BE19F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213</w:t>
      </w:r>
      <w:r w:rsidRPr="00BE19F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02.02.01-03/14/20.</w:t>
      </w:r>
    </w:p>
    <w:p w:rsidR="00470185" w:rsidRDefault="00470185" w:rsidP="001E42C6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1E42C6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6. Зняти з квартирного обліку:</w:t>
      </w:r>
    </w:p>
    <w:p w:rsidR="00470185" w:rsidRDefault="00470185" w:rsidP="001E42C6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535158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Нікору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</w:t>
      </w:r>
      <w:r>
        <w:rPr>
          <w:color w:val="000000"/>
          <w:sz w:val="28"/>
          <w:szCs w:val="28"/>
          <w:lang w:val="uk-UA"/>
        </w:rPr>
        <w:t xml:space="preserve"> Правил обліку громадян;</w:t>
      </w:r>
    </w:p>
    <w:p w:rsidR="00470185" w:rsidRDefault="00470185" w:rsidP="00A96FBA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Нікору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</w:t>
      </w:r>
      <w:r>
        <w:rPr>
          <w:color w:val="000000"/>
          <w:sz w:val="28"/>
          <w:szCs w:val="28"/>
          <w:lang w:val="uk-UA"/>
        </w:rPr>
        <w:t xml:space="preserve"> Правил обліку громадян;</w:t>
      </w:r>
    </w:p>
    <w:p w:rsidR="00470185" w:rsidRDefault="00470185" w:rsidP="00A96FBA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Білого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</w:t>
      </w:r>
      <w:r w:rsidRPr="007A5FD1">
        <w:rPr>
          <w:color w:val="000000"/>
          <w:sz w:val="28"/>
          <w:szCs w:val="28"/>
          <w:lang w:val="uk-UA"/>
        </w:rPr>
        <w:t>пп.1, 7 п.26 Правил</w:t>
      </w:r>
      <w:r>
        <w:rPr>
          <w:color w:val="000000"/>
          <w:sz w:val="28"/>
          <w:szCs w:val="28"/>
          <w:lang w:val="uk-UA"/>
        </w:rPr>
        <w:t xml:space="preserve"> обліку громадян;</w:t>
      </w:r>
    </w:p>
    <w:p w:rsidR="00470185" w:rsidRPr="00535158" w:rsidRDefault="00470185" w:rsidP="00535158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Трут ХХ, склад</w:t>
      </w:r>
      <w:r w:rsidRPr="003E2B1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B36A8E">
        <w:rPr>
          <w:sz w:val="28"/>
          <w:szCs w:val="28"/>
          <w:lang w:val="uk-UA"/>
        </w:rPr>
        <w:t>сім’ї –</w:t>
      </w:r>
      <w:r>
        <w:rPr>
          <w:sz w:val="28"/>
          <w:szCs w:val="28"/>
          <w:lang w:val="uk-UA"/>
        </w:rPr>
        <w:t xml:space="preserve"> 2 особи (вона, син)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підставі пп.1 п.26 Правил обліку громадян;</w:t>
      </w:r>
    </w:p>
    <w:p w:rsidR="00470185" w:rsidRDefault="00470185" w:rsidP="008E0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Ісакову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08.01.2020</w:t>
      </w:r>
      <w:r>
        <w:rPr>
          <w:sz w:val="28"/>
          <w:szCs w:val="28"/>
          <w:lang w:val="uk-UA"/>
        </w:rPr>
        <w:t>;</w:t>
      </w:r>
    </w:p>
    <w:p w:rsidR="00470185" w:rsidRDefault="00470185" w:rsidP="00146266">
      <w:pPr>
        <w:jc w:val="both"/>
        <w:rPr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Головченка ХХ, склад</w:t>
      </w:r>
      <w:r w:rsidRPr="003E2B1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B36A8E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– 4 особи (він, дружина, дочка, син),</w:t>
      </w:r>
      <w:r w:rsidRPr="001462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08.01.2020</w:t>
      </w:r>
      <w:r>
        <w:rPr>
          <w:sz w:val="28"/>
          <w:szCs w:val="28"/>
          <w:lang w:val="uk-UA"/>
        </w:rPr>
        <w:t>;</w:t>
      </w:r>
    </w:p>
    <w:p w:rsidR="00470185" w:rsidRDefault="00470185" w:rsidP="0014626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 Дорошенка ХХ, склад</w:t>
      </w:r>
      <w:r w:rsidRPr="003E2B1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B36A8E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– 3 особи (він, дружина, дочка),</w:t>
      </w:r>
      <w:r w:rsidRPr="001462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10.01.2020</w:t>
      </w:r>
      <w:r>
        <w:rPr>
          <w:sz w:val="28"/>
          <w:szCs w:val="28"/>
          <w:lang w:val="uk-UA"/>
        </w:rPr>
        <w:t>;</w:t>
      </w:r>
    </w:p>
    <w:p w:rsidR="00470185" w:rsidRDefault="00470185" w:rsidP="00146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Кулай (Ленченко) ХХ</w:t>
      </w:r>
      <w:r w:rsidRPr="00535158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згідно із</w:t>
      </w:r>
      <w:r w:rsidRPr="005351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заявою від 15.01.2020</w:t>
      </w:r>
      <w:r>
        <w:rPr>
          <w:sz w:val="28"/>
          <w:szCs w:val="28"/>
          <w:lang w:val="uk-UA"/>
        </w:rPr>
        <w:t>.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Контроль за виконанням даного рішення покласти на  першого заступника міського голови Криленка В.І.</w:t>
      </w: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</w:p>
    <w:p w:rsidR="00470185" w:rsidRDefault="00470185" w:rsidP="00E173EB">
      <w:pPr>
        <w:ind w:firstLine="720"/>
        <w:jc w:val="both"/>
        <w:rPr>
          <w:sz w:val="28"/>
          <w:szCs w:val="28"/>
          <w:lang w:val="uk-UA"/>
        </w:rPr>
      </w:pP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470185" w:rsidRDefault="00470185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Default="00470185" w:rsidP="00204B85">
      <w:pPr>
        <w:rPr>
          <w:color w:val="000000"/>
          <w:sz w:val="28"/>
          <w:szCs w:val="28"/>
          <w:lang w:val="uk-UA"/>
        </w:rPr>
      </w:pPr>
    </w:p>
    <w:p w:rsidR="00470185" w:rsidRPr="00D5498F" w:rsidRDefault="0047018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Додаток 1    </w:t>
      </w:r>
    </w:p>
    <w:p w:rsidR="00470185" w:rsidRPr="00D5498F" w:rsidRDefault="0047018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470185" w:rsidRPr="00D5498F" w:rsidRDefault="00470185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470185" w:rsidRPr="00D5498F" w:rsidRDefault="00470185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470185" w:rsidRPr="00D5498F" w:rsidRDefault="00470185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470185" w:rsidRPr="00D5498F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Pr="00D5498F" w:rsidRDefault="00470185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С П И С О К</w:t>
      </w:r>
    </w:p>
    <w:p w:rsidR="00470185" w:rsidRPr="00D5498F" w:rsidRDefault="0047018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громадян, взятих на квартирний облік</w:t>
      </w:r>
    </w:p>
    <w:p w:rsidR="00470185" w:rsidRPr="00D5498F" w:rsidRDefault="0047018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до загальної черги</w:t>
      </w:r>
    </w:p>
    <w:p w:rsidR="00470185" w:rsidRPr="00D5498F" w:rsidRDefault="0047018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470185" w:rsidRDefault="00470185" w:rsidP="00732C9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Громова ХХ,  вул. Янтарна, Х, склад сім'ї – 2 особи (вона, син), заява від  10.01.2020</w:t>
      </w:r>
      <w:r w:rsidRPr="00D5498F">
        <w:rPr>
          <w:color w:val="000000"/>
          <w:sz w:val="28"/>
          <w:szCs w:val="28"/>
          <w:lang w:val="uk-UA"/>
        </w:rPr>
        <w:t xml:space="preserve">, на підставі </w:t>
      </w:r>
      <w:r>
        <w:rPr>
          <w:color w:val="000000"/>
          <w:sz w:val="28"/>
          <w:szCs w:val="28"/>
          <w:lang w:val="uk-UA"/>
        </w:rPr>
        <w:t xml:space="preserve">пп.1 п.13, п.15 </w:t>
      </w:r>
      <w:r w:rsidRPr="00D5498F">
        <w:rPr>
          <w:color w:val="000000"/>
          <w:sz w:val="28"/>
          <w:szCs w:val="28"/>
          <w:lang w:val="uk-UA"/>
        </w:rPr>
        <w:t xml:space="preserve">Правил обліку громадян; </w:t>
      </w:r>
    </w:p>
    <w:p w:rsidR="00470185" w:rsidRPr="00D5498F" w:rsidRDefault="00470185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Лісовський ХХ, вул. Спаська, Х</w:t>
      </w:r>
      <w:r w:rsidRPr="00D5498F">
        <w:rPr>
          <w:color w:val="000000"/>
          <w:sz w:val="28"/>
          <w:szCs w:val="28"/>
          <w:lang w:val="uk-UA"/>
        </w:rPr>
        <w:t>,  склад сім'</w:t>
      </w:r>
      <w:r>
        <w:rPr>
          <w:color w:val="000000"/>
          <w:sz w:val="28"/>
          <w:szCs w:val="28"/>
          <w:lang w:val="uk-UA"/>
        </w:rPr>
        <w:t>ї – 2 особи (він, син), заява від 13.01.2020</w:t>
      </w:r>
      <w:r w:rsidRPr="00D5498F">
        <w:rPr>
          <w:color w:val="000000"/>
          <w:sz w:val="28"/>
          <w:szCs w:val="28"/>
          <w:lang w:val="uk-UA"/>
        </w:rPr>
        <w:t>, на підставі п</w:t>
      </w:r>
      <w:r>
        <w:rPr>
          <w:color w:val="000000"/>
          <w:sz w:val="28"/>
          <w:szCs w:val="28"/>
          <w:lang w:val="uk-UA"/>
        </w:rPr>
        <w:t>п</w:t>
      </w:r>
      <w:r w:rsidRPr="00D5498F">
        <w:rPr>
          <w:color w:val="000000"/>
          <w:sz w:val="28"/>
          <w:szCs w:val="28"/>
          <w:lang w:val="uk-UA"/>
        </w:rPr>
        <w:t>.1 п.13, п.15 Правил обліку громадян;</w:t>
      </w:r>
    </w:p>
    <w:p w:rsidR="00470185" w:rsidRPr="00D5498F" w:rsidRDefault="00470185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Гетьманський ХХ, вул. Георгія Гонгадзе, Х,  склад сім'ї – 4 особи (він, дружина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син, дочка), заява від 17.01.2020, на підставі пп.5</w:t>
      </w:r>
      <w:r w:rsidRPr="00D5498F">
        <w:rPr>
          <w:color w:val="000000"/>
          <w:sz w:val="28"/>
          <w:szCs w:val="28"/>
          <w:lang w:val="uk-UA"/>
        </w:rPr>
        <w:t xml:space="preserve"> п.13, п.15 Правил обліку громадян;</w:t>
      </w:r>
    </w:p>
    <w:p w:rsidR="00470185" w:rsidRPr="00D5498F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Заїка ХХ, вул. Генерала Карпенка, Х</w:t>
      </w:r>
      <w:r w:rsidRPr="00D5498F">
        <w:rPr>
          <w:color w:val="000000"/>
          <w:sz w:val="28"/>
          <w:szCs w:val="28"/>
          <w:lang w:val="uk-UA"/>
        </w:rPr>
        <w:t xml:space="preserve">, склад сім'ї – </w:t>
      </w:r>
      <w:r>
        <w:rPr>
          <w:color w:val="000000"/>
          <w:sz w:val="28"/>
          <w:szCs w:val="28"/>
          <w:lang w:val="uk-UA"/>
        </w:rPr>
        <w:t>4 особи (він, дружина, син, дочка), заява від 17.01.2020, на підставі пп.5</w:t>
      </w:r>
      <w:r w:rsidRPr="00D5498F">
        <w:rPr>
          <w:color w:val="000000"/>
          <w:sz w:val="28"/>
          <w:szCs w:val="28"/>
          <w:lang w:val="uk-UA"/>
        </w:rPr>
        <w:t xml:space="preserve"> п.13, п.15 Правил обліку громадян;</w:t>
      </w:r>
    </w:p>
    <w:p w:rsidR="00470185" w:rsidRPr="00D5498F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Назаренко ХХ, пр. Миру, Х</w:t>
      </w:r>
      <w:r w:rsidRPr="00D5498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0540B">
        <w:rPr>
          <w:color w:val="000000"/>
          <w:sz w:val="28"/>
          <w:szCs w:val="28"/>
          <w:lang w:val="uk-UA"/>
        </w:rPr>
        <w:t>кім.</w:t>
      </w:r>
      <w:r>
        <w:rPr>
          <w:color w:val="000000"/>
          <w:sz w:val="28"/>
          <w:szCs w:val="28"/>
          <w:lang w:val="uk-UA"/>
        </w:rPr>
        <w:t>Х, склад сім'ї – 6 осіб (він, дружина, син, 2 дочки, син дружини</w:t>
      </w:r>
      <w:r w:rsidRPr="00D5498F">
        <w:rPr>
          <w:color w:val="000000"/>
          <w:sz w:val="28"/>
          <w:szCs w:val="28"/>
          <w:lang w:val="uk-UA"/>
        </w:rPr>
        <w:t xml:space="preserve">), заява </w:t>
      </w:r>
      <w:r>
        <w:rPr>
          <w:color w:val="000000"/>
          <w:sz w:val="28"/>
          <w:szCs w:val="28"/>
          <w:lang w:val="uk-UA"/>
        </w:rPr>
        <w:t>від 20.01.2020</w:t>
      </w:r>
      <w:r w:rsidRPr="00D5498F">
        <w:rPr>
          <w:color w:val="000000"/>
          <w:sz w:val="28"/>
          <w:szCs w:val="28"/>
          <w:lang w:val="uk-UA"/>
        </w:rPr>
        <w:t>, на підставі п</w:t>
      </w:r>
      <w:r>
        <w:rPr>
          <w:color w:val="000000"/>
          <w:sz w:val="28"/>
          <w:szCs w:val="28"/>
          <w:lang w:val="uk-UA"/>
        </w:rPr>
        <w:t>п.1 п.13, п.15</w:t>
      </w:r>
      <w:r w:rsidRPr="00D5498F">
        <w:rPr>
          <w:color w:val="000000"/>
          <w:sz w:val="28"/>
          <w:szCs w:val="28"/>
          <w:lang w:val="uk-UA"/>
        </w:rPr>
        <w:t xml:space="preserve"> Правил обліку громадян;</w:t>
      </w:r>
    </w:p>
    <w:p w:rsidR="00470185" w:rsidRPr="00D5498F" w:rsidRDefault="00470185" w:rsidP="00D5498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Світюк ХХ,  вул. Аеродромна, Х</w:t>
      </w:r>
      <w:r w:rsidRPr="00D5498F">
        <w:rPr>
          <w:color w:val="000000"/>
          <w:sz w:val="28"/>
          <w:szCs w:val="28"/>
          <w:lang w:val="uk-UA"/>
        </w:rPr>
        <w:t>, склад сім</w:t>
      </w:r>
      <w:r>
        <w:rPr>
          <w:color w:val="000000"/>
          <w:sz w:val="28"/>
          <w:szCs w:val="28"/>
          <w:lang w:val="uk-UA"/>
        </w:rPr>
        <w:t>'ї – 3 особи (він, дружина, дочка), заява від 20.01.2020, на підставі пп.6</w:t>
      </w:r>
      <w:r w:rsidRPr="00D5498F">
        <w:rPr>
          <w:color w:val="000000"/>
          <w:sz w:val="28"/>
          <w:szCs w:val="28"/>
          <w:lang w:val="uk-UA"/>
        </w:rPr>
        <w:t xml:space="preserve"> п.13</w:t>
      </w:r>
      <w:r>
        <w:rPr>
          <w:color w:val="000000"/>
          <w:sz w:val="28"/>
          <w:szCs w:val="28"/>
          <w:lang w:val="uk-UA"/>
        </w:rPr>
        <w:t>, п.15 Правил обліку громадян.</w:t>
      </w:r>
    </w:p>
    <w:p w:rsidR="00470185" w:rsidRPr="00D5498F" w:rsidRDefault="00470185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Pr="00D5498F" w:rsidRDefault="00470185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87317B">
      <w:pPr>
        <w:jc w:val="both"/>
        <w:rPr>
          <w:color w:val="000000"/>
          <w:sz w:val="28"/>
          <w:szCs w:val="28"/>
          <w:lang w:val="uk-UA"/>
        </w:rPr>
      </w:pPr>
    </w:p>
    <w:p w:rsidR="00470185" w:rsidRPr="00D5498F" w:rsidRDefault="00470185" w:rsidP="0087317B">
      <w:pPr>
        <w:jc w:val="both"/>
        <w:rPr>
          <w:color w:val="000000"/>
          <w:sz w:val="28"/>
          <w:szCs w:val="28"/>
          <w:lang w:val="uk-UA"/>
        </w:rPr>
      </w:pPr>
    </w:p>
    <w:p w:rsidR="00470185" w:rsidRPr="00D5498F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Pr="00D5498F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470185" w:rsidRPr="00D5498F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470185" w:rsidRPr="007A5FD1" w:rsidRDefault="00470185" w:rsidP="00E173EB">
      <w:pPr>
        <w:jc w:val="both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С. ВОЙТОВИЧ</w:t>
      </w: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Pr="00D06821" w:rsidRDefault="00470185" w:rsidP="00E173EB">
      <w:pPr>
        <w:jc w:val="both"/>
        <w:rPr>
          <w:color w:val="000000"/>
          <w:sz w:val="27"/>
          <w:szCs w:val="27"/>
          <w:lang w:val="uk-UA"/>
        </w:rPr>
      </w:pPr>
    </w:p>
    <w:p w:rsidR="00470185" w:rsidRDefault="00470185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Додаток 2    </w:t>
      </w:r>
    </w:p>
    <w:p w:rsidR="00470185" w:rsidRDefault="00470185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 рішення виконкому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470185" w:rsidRDefault="00470185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 П И С О К</w:t>
      </w:r>
    </w:p>
    <w:p w:rsidR="00470185" w:rsidRDefault="00470185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470185" w:rsidRDefault="00470185" w:rsidP="00AD4476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першочергового отримання жилих приміщень</w:t>
      </w:r>
    </w:p>
    <w:p w:rsidR="00470185" w:rsidRPr="00D5498F" w:rsidRDefault="00470185" w:rsidP="00AD4476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470185" w:rsidRDefault="00470185" w:rsidP="008440E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Громова ХХ,  склад сім'ї – 2 особи (вона, син), заява від 10.01.2020</w:t>
      </w:r>
      <w:r w:rsidRPr="00D5498F">
        <w:rPr>
          <w:color w:val="000000"/>
          <w:sz w:val="28"/>
          <w:szCs w:val="28"/>
          <w:lang w:val="uk-UA"/>
        </w:rPr>
        <w:t>,</w:t>
      </w:r>
      <w:r w:rsidRPr="00BE19F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підставі абз.14 ч.1, ст.54 Закону України</w:t>
      </w:r>
      <w:r w:rsidRPr="00D549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освіту»;</w:t>
      </w:r>
      <w:r w:rsidRPr="00D5498F">
        <w:rPr>
          <w:color w:val="000000"/>
          <w:sz w:val="28"/>
          <w:szCs w:val="28"/>
          <w:lang w:val="uk-UA"/>
        </w:rPr>
        <w:t xml:space="preserve"> </w:t>
      </w:r>
    </w:p>
    <w:p w:rsidR="00470185" w:rsidRDefault="00470185" w:rsidP="00E76340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Лісовський ХХ</w:t>
      </w:r>
      <w:r w:rsidRPr="00D5498F">
        <w:rPr>
          <w:color w:val="000000"/>
          <w:sz w:val="28"/>
          <w:szCs w:val="28"/>
          <w:lang w:val="uk-UA"/>
        </w:rPr>
        <w:t>,  склад сім'</w:t>
      </w:r>
      <w:r>
        <w:rPr>
          <w:color w:val="000000"/>
          <w:sz w:val="28"/>
          <w:szCs w:val="28"/>
          <w:lang w:val="uk-UA"/>
        </w:rPr>
        <w:t>ї – 2 особи (він, син), заява від 13.01.2020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470185" w:rsidRDefault="00470185" w:rsidP="00E76340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Гетьманський ХХ,  склад сім'ї – 4 особи (він, дружина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син, дочка), заява від 17.01.2020, на підставі п.14 ч.1 ст.12 Закону України «Про статус ветеранів війни, гарантії їх соціального захисту»;</w:t>
      </w:r>
    </w:p>
    <w:p w:rsidR="00470185" w:rsidRDefault="00470185" w:rsidP="00E76340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Заїка ХХ</w:t>
      </w:r>
      <w:r w:rsidRPr="00D5498F">
        <w:rPr>
          <w:color w:val="000000"/>
          <w:sz w:val="28"/>
          <w:szCs w:val="28"/>
          <w:lang w:val="uk-UA"/>
        </w:rPr>
        <w:t xml:space="preserve">, склад сім'ї – </w:t>
      </w:r>
      <w:r>
        <w:rPr>
          <w:color w:val="000000"/>
          <w:sz w:val="28"/>
          <w:szCs w:val="28"/>
          <w:lang w:val="uk-UA"/>
        </w:rPr>
        <w:t>4 особи (він, дружина, син, дочка), заява від 17.01.2020, на підставі п.14 ч.1 ст.12 Закону України «Про статус ветеранів війни, гарантії їх соціального захисту»;</w:t>
      </w:r>
    </w:p>
    <w:p w:rsidR="00470185" w:rsidRDefault="00470185" w:rsidP="00E763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Назаренко ХХ, склад сім'ї – 6 осіб (він, дружина, син, 2 дочки, син дружини</w:t>
      </w:r>
      <w:r w:rsidRPr="00D5498F">
        <w:rPr>
          <w:color w:val="000000"/>
          <w:sz w:val="28"/>
          <w:szCs w:val="28"/>
          <w:lang w:val="uk-UA"/>
        </w:rPr>
        <w:t xml:space="preserve">), заява </w:t>
      </w:r>
      <w:r>
        <w:rPr>
          <w:color w:val="000000"/>
          <w:sz w:val="28"/>
          <w:szCs w:val="28"/>
          <w:lang w:val="uk-UA"/>
        </w:rPr>
        <w:t>від 20.01.2020</w:t>
      </w:r>
      <w:r w:rsidRPr="00D5498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470185" w:rsidRDefault="00470185" w:rsidP="00E763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Світюк ХХ</w:t>
      </w:r>
      <w:r w:rsidRPr="00D5498F">
        <w:rPr>
          <w:color w:val="000000"/>
          <w:sz w:val="28"/>
          <w:szCs w:val="28"/>
          <w:lang w:val="uk-UA"/>
        </w:rPr>
        <w:t>, склад сім</w:t>
      </w:r>
      <w:r>
        <w:rPr>
          <w:color w:val="000000"/>
          <w:sz w:val="28"/>
          <w:szCs w:val="28"/>
          <w:lang w:val="uk-UA"/>
        </w:rPr>
        <w:t>'ї – 3 особи (він, дружина, дочка), заява від 20.01.2020, на підставі п.14 ч.1 ст.12 Закону України «Про статус ветеранів війни, гарантії їх соціального захисту».</w:t>
      </w:r>
    </w:p>
    <w:p w:rsidR="00470185" w:rsidRDefault="0047018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AD4476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470185" w:rsidRDefault="00470185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  С. ВОЙТОВИЧ  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470185" w:rsidRDefault="00470185" w:rsidP="00E173EB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Додаток 3    </w:t>
      </w:r>
    </w:p>
    <w:p w:rsidR="00470185" w:rsidRDefault="00470185" w:rsidP="006D03E8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 рішення виконкому</w:t>
      </w: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 П И С О К</w:t>
      </w:r>
    </w:p>
    <w:p w:rsidR="00470185" w:rsidRDefault="00470185" w:rsidP="006D03E8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470185" w:rsidRDefault="00470185" w:rsidP="006D03E8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позачергового отримання жилих приміщень</w:t>
      </w:r>
    </w:p>
    <w:p w:rsidR="00470185" w:rsidRPr="00D5498F" w:rsidRDefault="00470185" w:rsidP="006D03E8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 Юр’</w:t>
      </w:r>
      <w:r w:rsidRPr="007D7A68">
        <w:rPr>
          <w:sz w:val="28"/>
          <w:szCs w:val="28"/>
          <w:lang w:val="uk-UA"/>
        </w:rPr>
        <w:t xml:space="preserve">єв </w:t>
      </w:r>
      <w:r>
        <w:rPr>
          <w:sz w:val="28"/>
          <w:szCs w:val="28"/>
          <w:lang w:val="uk-UA"/>
        </w:rPr>
        <w:t>ХХ, 20.09.1946 р.н., склад сім</w:t>
      </w:r>
      <w:r w:rsidRPr="0027172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2 особи (він, дружина), заява від 17.01.2020, на підставі п.7 ст.6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захист».</w:t>
      </w:r>
    </w:p>
    <w:p w:rsidR="00470185" w:rsidRPr="00725772" w:rsidRDefault="00470185" w:rsidP="006D03E8">
      <w:pPr>
        <w:rPr>
          <w:sz w:val="28"/>
          <w:szCs w:val="28"/>
          <w:lang w:val="uk-UA"/>
        </w:rPr>
      </w:pPr>
    </w:p>
    <w:p w:rsidR="00470185" w:rsidRDefault="00470185" w:rsidP="006D03E8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470185" w:rsidRDefault="00470185" w:rsidP="006D03E8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470185" w:rsidRDefault="00470185" w:rsidP="006D03E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  С. ВОЙТОВИЧ   </w:t>
      </w:r>
    </w:p>
    <w:p w:rsidR="00470185" w:rsidRDefault="00470185" w:rsidP="006D03E8">
      <w:pPr>
        <w:jc w:val="both"/>
        <w:rPr>
          <w:color w:val="000000"/>
          <w:sz w:val="28"/>
          <w:szCs w:val="28"/>
          <w:lang w:val="uk-UA"/>
        </w:rPr>
      </w:pPr>
    </w:p>
    <w:p w:rsidR="00470185" w:rsidRDefault="00470185" w:rsidP="006D03E8">
      <w:pPr>
        <w:jc w:val="both"/>
        <w:rPr>
          <w:color w:val="000000"/>
          <w:sz w:val="28"/>
          <w:szCs w:val="28"/>
          <w:lang w:val="uk-UA"/>
        </w:rPr>
      </w:pPr>
    </w:p>
    <w:p w:rsidR="00470185" w:rsidRPr="00CE35FA" w:rsidRDefault="00470185" w:rsidP="006D03E8">
      <w:pPr>
        <w:jc w:val="both"/>
        <w:rPr>
          <w:color w:val="000000"/>
          <w:sz w:val="28"/>
          <w:szCs w:val="28"/>
          <w:lang w:val="uk-UA"/>
        </w:rPr>
      </w:pPr>
    </w:p>
    <w:p w:rsidR="00470185" w:rsidRPr="00CE35FA" w:rsidRDefault="00470185" w:rsidP="00CE35FA">
      <w:pPr>
        <w:jc w:val="both"/>
        <w:rPr>
          <w:color w:val="000000"/>
          <w:sz w:val="28"/>
          <w:szCs w:val="28"/>
          <w:lang w:val="uk-UA"/>
        </w:rPr>
      </w:pPr>
    </w:p>
    <w:sectPr w:rsidR="00470185" w:rsidRPr="00CE35FA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A42829"/>
    <w:multiLevelType w:val="hybridMultilevel"/>
    <w:tmpl w:val="4CDC17D6"/>
    <w:lvl w:ilvl="0" w:tplc="B61E3D3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2E26"/>
    <w:rsid w:val="00034BE1"/>
    <w:rsid w:val="00070E49"/>
    <w:rsid w:val="0007104D"/>
    <w:rsid w:val="000A53EF"/>
    <w:rsid w:val="000B30E0"/>
    <w:rsid w:val="000B4B26"/>
    <w:rsid w:val="000C3529"/>
    <w:rsid w:val="000D386D"/>
    <w:rsid w:val="000D4E02"/>
    <w:rsid w:val="000E27E9"/>
    <w:rsid w:val="00146266"/>
    <w:rsid w:val="00152539"/>
    <w:rsid w:val="00165C96"/>
    <w:rsid w:val="001713F4"/>
    <w:rsid w:val="001A3EB1"/>
    <w:rsid w:val="001D3B15"/>
    <w:rsid w:val="001D5768"/>
    <w:rsid w:val="001E42C6"/>
    <w:rsid w:val="00204B85"/>
    <w:rsid w:val="0020540B"/>
    <w:rsid w:val="00217987"/>
    <w:rsid w:val="00221139"/>
    <w:rsid w:val="002408C0"/>
    <w:rsid w:val="002618C2"/>
    <w:rsid w:val="0027172D"/>
    <w:rsid w:val="00277562"/>
    <w:rsid w:val="00283876"/>
    <w:rsid w:val="00290F39"/>
    <w:rsid w:val="00291E02"/>
    <w:rsid w:val="00293319"/>
    <w:rsid w:val="002B0C00"/>
    <w:rsid w:val="002D3295"/>
    <w:rsid w:val="002D46B5"/>
    <w:rsid w:val="002F340F"/>
    <w:rsid w:val="002F63B8"/>
    <w:rsid w:val="00304B38"/>
    <w:rsid w:val="0032322F"/>
    <w:rsid w:val="00323232"/>
    <w:rsid w:val="00326362"/>
    <w:rsid w:val="00326714"/>
    <w:rsid w:val="00335030"/>
    <w:rsid w:val="0034174C"/>
    <w:rsid w:val="0035070D"/>
    <w:rsid w:val="00370FFB"/>
    <w:rsid w:val="00395939"/>
    <w:rsid w:val="003A0CFB"/>
    <w:rsid w:val="003D4FE2"/>
    <w:rsid w:val="003D67D2"/>
    <w:rsid w:val="003D7DAD"/>
    <w:rsid w:val="003E14A3"/>
    <w:rsid w:val="003E2B12"/>
    <w:rsid w:val="004013E8"/>
    <w:rsid w:val="00420761"/>
    <w:rsid w:val="00423750"/>
    <w:rsid w:val="004248D6"/>
    <w:rsid w:val="00425281"/>
    <w:rsid w:val="00425E79"/>
    <w:rsid w:val="0042719D"/>
    <w:rsid w:val="00470185"/>
    <w:rsid w:val="00471DF7"/>
    <w:rsid w:val="004A3068"/>
    <w:rsid w:val="004A6B48"/>
    <w:rsid w:val="004C2113"/>
    <w:rsid w:val="004D2647"/>
    <w:rsid w:val="004D37AC"/>
    <w:rsid w:val="004E256B"/>
    <w:rsid w:val="00507C34"/>
    <w:rsid w:val="00510E9F"/>
    <w:rsid w:val="005115DE"/>
    <w:rsid w:val="00526463"/>
    <w:rsid w:val="00535158"/>
    <w:rsid w:val="005402E9"/>
    <w:rsid w:val="00553EEE"/>
    <w:rsid w:val="005867A5"/>
    <w:rsid w:val="00597744"/>
    <w:rsid w:val="005A67AD"/>
    <w:rsid w:val="005C2B74"/>
    <w:rsid w:val="005D5A3A"/>
    <w:rsid w:val="005E6A03"/>
    <w:rsid w:val="005F20E0"/>
    <w:rsid w:val="00613014"/>
    <w:rsid w:val="00653FDE"/>
    <w:rsid w:val="00673AF9"/>
    <w:rsid w:val="00674EA8"/>
    <w:rsid w:val="006B472E"/>
    <w:rsid w:val="006C24D4"/>
    <w:rsid w:val="006C79B6"/>
    <w:rsid w:val="006D03E8"/>
    <w:rsid w:val="006F3BB9"/>
    <w:rsid w:val="00712E53"/>
    <w:rsid w:val="00722BD0"/>
    <w:rsid w:val="00725772"/>
    <w:rsid w:val="00732C91"/>
    <w:rsid w:val="007533EB"/>
    <w:rsid w:val="00753E50"/>
    <w:rsid w:val="007739E7"/>
    <w:rsid w:val="007A1C9F"/>
    <w:rsid w:val="007A1CE2"/>
    <w:rsid w:val="007A5FD1"/>
    <w:rsid w:val="007C5DE1"/>
    <w:rsid w:val="007D1F59"/>
    <w:rsid w:val="007D4CE4"/>
    <w:rsid w:val="007D7A68"/>
    <w:rsid w:val="007E03F9"/>
    <w:rsid w:val="007E1C00"/>
    <w:rsid w:val="007E5E87"/>
    <w:rsid w:val="008013C8"/>
    <w:rsid w:val="0080233D"/>
    <w:rsid w:val="008132DB"/>
    <w:rsid w:val="008240A3"/>
    <w:rsid w:val="00824BDD"/>
    <w:rsid w:val="00825A4E"/>
    <w:rsid w:val="008440EF"/>
    <w:rsid w:val="0087317B"/>
    <w:rsid w:val="00874791"/>
    <w:rsid w:val="008761CA"/>
    <w:rsid w:val="0088759E"/>
    <w:rsid w:val="008A6445"/>
    <w:rsid w:val="008A6582"/>
    <w:rsid w:val="008B7F43"/>
    <w:rsid w:val="008C0459"/>
    <w:rsid w:val="008C2FDB"/>
    <w:rsid w:val="008E000B"/>
    <w:rsid w:val="008E162F"/>
    <w:rsid w:val="00901621"/>
    <w:rsid w:val="00901BDF"/>
    <w:rsid w:val="00915DA4"/>
    <w:rsid w:val="009204E2"/>
    <w:rsid w:val="009259DA"/>
    <w:rsid w:val="0094209B"/>
    <w:rsid w:val="0094272F"/>
    <w:rsid w:val="00953E4D"/>
    <w:rsid w:val="00954B0B"/>
    <w:rsid w:val="0097636A"/>
    <w:rsid w:val="009868DD"/>
    <w:rsid w:val="009C36B3"/>
    <w:rsid w:val="009C5531"/>
    <w:rsid w:val="009D0AFB"/>
    <w:rsid w:val="009D12A3"/>
    <w:rsid w:val="009E7B19"/>
    <w:rsid w:val="00A02F47"/>
    <w:rsid w:val="00A16A19"/>
    <w:rsid w:val="00A27B1C"/>
    <w:rsid w:val="00A5024D"/>
    <w:rsid w:val="00A721D5"/>
    <w:rsid w:val="00A83D68"/>
    <w:rsid w:val="00A9652D"/>
    <w:rsid w:val="00A96FBA"/>
    <w:rsid w:val="00AA0451"/>
    <w:rsid w:val="00AA0A7A"/>
    <w:rsid w:val="00AA0D94"/>
    <w:rsid w:val="00AC1C47"/>
    <w:rsid w:val="00AD4476"/>
    <w:rsid w:val="00AD55BC"/>
    <w:rsid w:val="00B32298"/>
    <w:rsid w:val="00B36A8E"/>
    <w:rsid w:val="00B43BBD"/>
    <w:rsid w:val="00B60BD8"/>
    <w:rsid w:val="00BA5119"/>
    <w:rsid w:val="00BB1DD3"/>
    <w:rsid w:val="00BE19F3"/>
    <w:rsid w:val="00C10BF8"/>
    <w:rsid w:val="00C26484"/>
    <w:rsid w:val="00C312CB"/>
    <w:rsid w:val="00C407D8"/>
    <w:rsid w:val="00C43E25"/>
    <w:rsid w:val="00C4607D"/>
    <w:rsid w:val="00C87971"/>
    <w:rsid w:val="00CD0CAD"/>
    <w:rsid w:val="00CD1A8E"/>
    <w:rsid w:val="00CE3244"/>
    <w:rsid w:val="00CE35FA"/>
    <w:rsid w:val="00CF6AB2"/>
    <w:rsid w:val="00D02928"/>
    <w:rsid w:val="00D052FC"/>
    <w:rsid w:val="00D05C44"/>
    <w:rsid w:val="00D06821"/>
    <w:rsid w:val="00D40BD9"/>
    <w:rsid w:val="00D52D0D"/>
    <w:rsid w:val="00D5498F"/>
    <w:rsid w:val="00DA229F"/>
    <w:rsid w:val="00DB5D17"/>
    <w:rsid w:val="00DD76D3"/>
    <w:rsid w:val="00E027CA"/>
    <w:rsid w:val="00E1639D"/>
    <w:rsid w:val="00E173EB"/>
    <w:rsid w:val="00E31C4C"/>
    <w:rsid w:val="00E40631"/>
    <w:rsid w:val="00E43218"/>
    <w:rsid w:val="00E53158"/>
    <w:rsid w:val="00E54D12"/>
    <w:rsid w:val="00E659FE"/>
    <w:rsid w:val="00E735F4"/>
    <w:rsid w:val="00E76340"/>
    <w:rsid w:val="00EB5340"/>
    <w:rsid w:val="00F00406"/>
    <w:rsid w:val="00F1212D"/>
    <w:rsid w:val="00F1589E"/>
    <w:rsid w:val="00F16ED6"/>
    <w:rsid w:val="00F25BBA"/>
    <w:rsid w:val="00F265B8"/>
    <w:rsid w:val="00F3381E"/>
    <w:rsid w:val="00F36301"/>
    <w:rsid w:val="00F47142"/>
    <w:rsid w:val="00F47858"/>
    <w:rsid w:val="00F53D81"/>
    <w:rsid w:val="00FB7299"/>
    <w:rsid w:val="00FC4AD7"/>
    <w:rsid w:val="00FD3998"/>
    <w:rsid w:val="00FE265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1510</Words>
  <Characters>8608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user157b</cp:lastModifiedBy>
  <cp:revision>7</cp:revision>
  <cp:lastPrinted>2020-01-28T07:59:00Z</cp:lastPrinted>
  <dcterms:created xsi:type="dcterms:W3CDTF">2020-01-24T11:46:00Z</dcterms:created>
  <dcterms:modified xsi:type="dcterms:W3CDTF">2020-02-05T13:40:00Z</dcterms:modified>
</cp:coreProperties>
</file>