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E5" w:rsidRPr="000456D6" w:rsidRDefault="00AD76E5" w:rsidP="006C552E">
      <w:pPr>
        <w:jc w:val="both"/>
        <w:rPr>
          <w:sz w:val="20"/>
          <w:szCs w:val="20"/>
        </w:rPr>
      </w:pPr>
      <w:r w:rsidRPr="007351E6">
        <w:rPr>
          <w:sz w:val="20"/>
          <w:szCs w:val="20"/>
        </w:rPr>
        <w:t>v-іa-009-sld-9</w:t>
      </w:r>
    </w:p>
    <w:p w:rsidR="00AD76E5" w:rsidRPr="000456D6" w:rsidRDefault="00AD76E5" w:rsidP="006C552E">
      <w:pPr>
        <w:jc w:val="both"/>
        <w:rPr>
          <w:sz w:val="27"/>
          <w:szCs w:val="27"/>
        </w:rPr>
      </w:pPr>
    </w:p>
    <w:p w:rsidR="00AD76E5" w:rsidRPr="000456D6" w:rsidRDefault="00AD76E5" w:rsidP="006C552E">
      <w:pPr>
        <w:jc w:val="both"/>
        <w:rPr>
          <w:sz w:val="27"/>
          <w:szCs w:val="27"/>
        </w:rPr>
      </w:pPr>
    </w:p>
    <w:p w:rsidR="00AD76E5" w:rsidRPr="00D8432F" w:rsidRDefault="00AD76E5" w:rsidP="006C552E">
      <w:pPr>
        <w:jc w:val="both"/>
        <w:rPr>
          <w:sz w:val="28"/>
          <w:szCs w:val="28"/>
        </w:rPr>
      </w:pPr>
    </w:p>
    <w:p w:rsidR="00AD76E5" w:rsidRPr="00D8432F" w:rsidRDefault="00AD76E5" w:rsidP="006C552E">
      <w:pPr>
        <w:jc w:val="both"/>
        <w:rPr>
          <w:sz w:val="28"/>
          <w:szCs w:val="28"/>
        </w:rPr>
      </w:pPr>
    </w:p>
    <w:p w:rsidR="00AD76E5" w:rsidRDefault="00AD76E5" w:rsidP="006C552E">
      <w:pPr>
        <w:jc w:val="both"/>
        <w:rPr>
          <w:sz w:val="28"/>
          <w:szCs w:val="28"/>
        </w:rPr>
      </w:pPr>
    </w:p>
    <w:p w:rsidR="00AD76E5" w:rsidRDefault="00AD76E5" w:rsidP="006C552E">
      <w:pPr>
        <w:jc w:val="both"/>
        <w:rPr>
          <w:sz w:val="28"/>
          <w:szCs w:val="28"/>
        </w:rPr>
      </w:pPr>
    </w:p>
    <w:p w:rsidR="00AD76E5" w:rsidRDefault="00AD76E5" w:rsidP="006C552E">
      <w:pPr>
        <w:jc w:val="both"/>
        <w:rPr>
          <w:sz w:val="28"/>
          <w:szCs w:val="28"/>
        </w:rPr>
      </w:pPr>
    </w:p>
    <w:p w:rsidR="00AD76E5" w:rsidRDefault="00AD76E5" w:rsidP="006C552E">
      <w:pPr>
        <w:jc w:val="both"/>
        <w:rPr>
          <w:sz w:val="28"/>
          <w:szCs w:val="28"/>
        </w:rPr>
      </w:pPr>
    </w:p>
    <w:p w:rsidR="00AD76E5" w:rsidRDefault="00AD76E5" w:rsidP="006C552E">
      <w:pPr>
        <w:jc w:val="both"/>
        <w:rPr>
          <w:sz w:val="28"/>
          <w:szCs w:val="28"/>
        </w:rPr>
      </w:pPr>
    </w:p>
    <w:p w:rsidR="00AD76E5" w:rsidRDefault="00AD76E5" w:rsidP="006C552E">
      <w:pPr>
        <w:jc w:val="both"/>
        <w:rPr>
          <w:sz w:val="28"/>
          <w:szCs w:val="28"/>
        </w:rPr>
      </w:pPr>
    </w:p>
    <w:p w:rsidR="00AD76E5" w:rsidRPr="00D8432F" w:rsidRDefault="00AD76E5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AD76E5" w:rsidRPr="00D8432F" w:rsidRDefault="00AD76E5" w:rsidP="00B55D95">
      <w:pPr>
        <w:jc w:val="both"/>
        <w:rPr>
          <w:sz w:val="28"/>
          <w:szCs w:val="28"/>
        </w:rPr>
      </w:pPr>
    </w:p>
    <w:p w:rsidR="00AD76E5" w:rsidRPr="00D8432F" w:rsidRDefault="00AD76E5" w:rsidP="00B55D95">
      <w:pPr>
        <w:jc w:val="both"/>
        <w:rPr>
          <w:sz w:val="28"/>
          <w:szCs w:val="28"/>
          <w:highlight w:val="yellow"/>
        </w:rPr>
      </w:pPr>
    </w:p>
    <w:p w:rsidR="00AD76E5" w:rsidRPr="00AF0E48" w:rsidRDefault="00AD76E5" w:rsidP="006C552E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>
        <w:rPr>
          <w:sz w:val="28"/>
          <w:szCs w:val="28"/>
        </w:rPr>
        <w:t xml:space="preserve">________________, _______________ 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</w:t>
      </w:r>
      <w:r w:rsidRPr="00AF0E48">
        <w:rPr>
          <w:sz w:val="28"/>
          <w:szCs w:val="28"/>
        </w:rPr>
        <w:t xml:space="preserve"> видане</w:t>
      </w:r>
      <w:r>
        <w:rPr>
          <w:sz w:val="28"/>
          <w:szCs w:val="28"/>
        </w:rPr>
        <w:t>_______________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0E48">
        <w:rPr>
          <w:sz w:val="28"/>
          <w:szCs w:val="28"/>
        </w:rPr>
        <w:t>зареєстроване і фактичне місце проживання:</w:t>
      </w:r>
      <w:r>
        <w:rPr>
          <w:sz w:val="28"/>
          <w:szCs w:val="28"/>
        </w:rPr>
        <w:t>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AD76E5" w:rsidRPr="00070CEB" w:rsidRDefault="00AD76E5" w:rsidP="006C552E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AD76E5" w:rsidRPr="00D8432F" w:rsidRDefault="00AD76E5" w:rsidP="006C552E">
      <w:pPr>
        <w:ind w:firstLine="567"/>
        <w:jc w:val="both"/>
        <w:rPr>
          <w:sz w:val="28"/>
          <w:szCs w:val="28"/>
        </w:rPr>
      </w:pPr>
    </w:p>
    <w:p w:rsidR="00AD76E5" w:rsidRPr="00D8432F" w:rsidRDefault="00AD76E5" w:rsidP="006C552E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AD76E5" w:rsidRPr="00D8432F" w:rsidRDefault="00AD76E5" w:rsidP="006C552E">
      <w:pPr>
        <w:ind w:firstLine="567"/>
        <w:jc w:val="both"/>
        <w:rPr>
          <w:sz w:val="28"/>
          <w:szCs w:val="28"/>
          <w:highlight w:val="yellow"/>
        </w:rPr>
      </w:pPr>
    </w:p>
    <w:p w:rsidR="00AD76E5" w:rsidRPr="007641A6" w:rsidRDefault="00AD76E5" w:rsidP="006C552E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>_______________, ____________</w:t>
      </w:r>
      <w:r w:rsidRPr="00AF0E48">
        <w:rPr>
          <w:sz w:val="28"/>
          <w:szCs w:val="28"/>
        </w:rPr>
        <w:t> р.н.</w:t>
      </w:r>
      <w:r w:rsidRPr="007641A6">
        <w:rPr>
          <w:sz w:val="28"/>
          <w:szCs w:val="28"/>
        </w:rPr>
        <w:t>, статус дитини, яка постраждала внаслідок воєнних дій та збройних конфліктів.</w:t>
      </w:r>
    </w:p>
    <w:p w:rsidR="00AD76E5" w:rsidRDefault="00AD76E5" w:rsidP="00055909">
      <w:pPr>
        <w:ind w:firstLine="567"/>
        <w:jc w:val="both"/>
        <w:rPr>
          <w:sz w:val="28"/>
          <w:szCs w:val="28"/>
        </w:rPr>
      </w:pPr>
    </w:p>
    <w:p w:rsidR="00AD76E5" w:rsidRPr="007641A6" w:rsidRDefault="00AD76E5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D76E5" w:rsidRDefault="00AD76E5" w:rsidP="00B55D95">
      <w:pPr>
        <w:jc w:val="both"/>
        <w:rPr>
          <w:sz w:val="28"/>
          <w:szCs w:val="28"/>
        </w:rPr>
      </w:pPr>
    </w:p>
    <w:p w:rsidR="00AD76E5" w:rsidRDefault="00AD76E5" w:rsidP="00B55D95">
      <w:pPr>
        <w:jc w:val="both"/>
        <w:rPr>
          <w:sz w:val="28"/>
          <w:szCs w:val="28"/>
        </w:rPr>
      </w:pPr>
    </w:p>
    <w:p w:rsidR="00AD76E5" w:rsidRPr="007641A6" w:rsidRDefault="00AD76E5" w:rsidP="00B55D95">
      <w:pPr>
        <w:jc w:val="both"/>
        <w:rPr>
          <w:sz w:val="28"/>
          <w:szCs w:val="28"/>
        </w:rPr>
      </w:pPr>
    </w:p>
    <w:p w:rsidR="00AD76E5" w:rsidRDefault="00AD76E5" w:rsidP="00D57831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AD76E5" w:rsidRDefault="00AD76E5" w:rsidP="00CC564D">
      <w:pPr>
        <w:ind w:right="38"/>
        <w:jc w:val="both"/>
        <w:rPr>
          <w:sz w:val="28"/>
          <w:szCs w:val="28"/>
        </w:rPr>
      </w:pPr>
    </w:p>
    <w:sectPr w:rsidR="00AD76E5" w:rsidSect="0005590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E5" w:rsidRDefault="00AD76E5">
      <w:r>
        <w:separator/>
      </w:r>
    </w:p>
  </w:endnote>
  <w:endnote w:type="continuationSeparator" w:id="0">
    <w:p w:rsidR="00AD76E5" w:rsidRDefault="00AD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E5" w:rsidRDefault="00AD76E5">
      <w:r>
        <w:separator/>
      </w:r>
    </w:p>
  </w:footnote>
  <w:footnote w:type="continuationSeparator" w:id="0">
    <w:p w:rsidR="00AD76E5" w:rsidRDefault="00AD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E5" w:rsidRDefault="00AD76E5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76E5" w:rsidRDefault="00AD76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315C5"/>
    <w:rsid w:val="00033182"/>
    <w:rsid w:val="000456D6"/>
    <w:rsid w:val="000520EA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B6DAC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5F93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0872"/>
    <w:rsid w:val="00222591"/>
    <w:rsid w:val="00224A1A"/>
    <w:rsid w:val="00232B4A"/>
    <w:rsid w:val="00234335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1388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3124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8232A"/>
    <w:rsid w:val="00384825"/>
    <w:rsid w:val="00384954"/>
    <w:rsid w:val="00385926"/>
    <w:rsid w:val="00392266"/>
    <w:rsid w:val="00393794"/>
    <w:rsid w:val="00393F75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B7C30"/>
    <w:rsid w:val="004C4421"/>
    <w:rsid w:val="004C6480"/>
    <w:rsid w:val="004C76FD"/>
    <w:rsid w:val="004D56B4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4E"/>
    <w:rsid w:val="005F27D2"/>
    <w:rsid w:val="005F2FC6"/>
    <w:rsid w:val="0060284E"/>
    <w:rsid w:val="00613C52"/>
    <w:rsid w:val="0061594A"/>
    <w:rsid w:val="0062111A"/>
    <w:rsid w:val="00624CA7"/>
    <w:rsid w:val="00624E6C"/>
    <w:rsid w:val="00626670"/>
    <w:rsid w:val="00632DED"/>
    <w:rsid w:val="0063460F"/>
    <w:rsid w:val="0063557E"/>
    <w:rsid w:val="00635F65"/>
    <w:rsid w:val="00636161"/>
    <w:rsid w:val="00640DF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7562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552E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51E6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2819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5F78"/>
    <w:rsid w:val="00857594"/>
    <w:rsid w:val="00857C77"/>
    <w:rsid w:val="00860012"/>
    <w:rsid w:val="0086337A"/>
    <w:rsid w:val="00864D14"/>
    <w:rsid w:val="0087138A"/>
    <w:rsid w:val="00872349"/>
    <w:rsid w:val="00874C52"/>
    <w:rsid w:val="008839AB"/>
    <w:rsid w:val="00885A6B"/>
    <w:rsid w:val="008918DA"/>
    <w:rsid w:val="0089631E"/>
    <w:rsid w:val="008A1802"/>
    <w:rsid w:val="008B3A82"/>
    <w:rsid w:val="008C2692"/>
    <w:rsid w:val="008C42A0"/>
    <w:rsid w:val="008C6BAC"/>
    <w:rsid w:val="008D4687"/>
    <w:rsid w:val="008D4A2D"/>
    <w:rsid w:val="008D70A5"/>
    <w:rsid w:val="008E1238"/>
    <w:rsid w:val="008E3893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51A6"/>
    <w:rsid w:val="00987192"/>
    <w:rsid w:val="00992ED5"/>
    <w:rsid w:val="0099646F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9E7825"/>
    <w:rsid w:val="009F51F7"/>
    <w:rsid w:val="009F71D7"/>
    <w:rsid w:val="009F7923"/>
    <w:rsid w:val="00A01EE0"/>
    <w:rsid w:val="00A039D3"/>
    <w:rsid w:val="00A041E6"/>
    <w:rsid w:val="00A0513D"/>
    <w:rsid w:val="00A054C2"/>
    <w:rsid w:val="00A10975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67A7C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557C"/>
    <w:rsid w:val="00A86648"/>
    <w:rsid w:val="00A86CD6"/>
    <w:rsid w:val="00A86F4F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D0769"/>
    <w:rsid w:val="00AD295C"/>
    <w:rsid w:val="00AD560C"/>
    <w:rsid w:val="00AD5EE0"/>
    <w:rsid w:val="00AD76E5"/>
    <w:rsid w:val="00AD7B2C"/>
    <w:rsid w:val="00AD7EF1"/>
    <w:rsid w:val="00AE134D"/>
    <w:rsid w:val="00AE1A0A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091C"/>
    <w:rsid w:val="00B774AE"/>
    <w:rsid w:val="00B921C5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3CCB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182D"/>
    <w:rsid w:val="00CB7516"/>
    <w:rsid w:val="00CC564D"/>
    <w:rsid w:val="00CD347F"/>
    <w:rsid w:val="00CE2BB2"/>
    <w:rsid w:val="00CF1416"/>
    <w:rsid w:val="00D005A8"/>
    <w:rsid w:val="00D01C35"/>
    <w:rsid w:val="00D027AE"/>
    <w:rsid w:val="00D02CB6"/>
    <w:rsid w:val="00D03263"/>
    <w:rsid w:val="00D10FFF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57831"/>
    <w:rsid w:val="00D648C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B96"/>
    <w:rsid w:val="00EC6C5D"/>
    <w:rsid w:val="00ED171C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30280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97FF1"/>
    <w:rsid w:val="00FA255C"/>
    <w:rsid w:val="00FB2B96"/>
    <w:rsid w:val="00FB5AFB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rFonts w:cs="Times New Roman"/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205</Words>
  <Characters>1174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5</cp:revision>
  <cp:lastPrinted>2023-11-13T12:55:00Z</cp:lastPrinted>
  <dcterms:created xsi:type="dcterms:W3CDTF">2024-01-04T14:18:00Z</dcterms:created>
  <dcterms:modified xsi:type="dcterms:W3CDTF">2024-01-08T07:59:00Z</dcterms:modified>
</cp:coreProperties>
</file>