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C1" w:rsidRPr="002A437C" w:rsidRDefault="00871AC1" w:rsidP="00C60175">
      <w:pPr>
        <w:jc w:val="both"/>
        <w:rPr>
          <w:sz w:val="20"/>
          <w:szCs w:val="20"/>
          <w:lang w:val="uk-UA"/>
        </w:rPr>
      </w:pPr>
      <w:r w:rsidRPr="002A437C">
        <w:rPr>
          <w:sz w:val="20"/>
          <w:szCs w:val="20"/>
          <w:lang w:val="uk-UA"/>
        </w:rPr>
        <w:t>v-іa-059-sld-5</w:t>
      </w:r>
    </w:p>
    <w:p w:rsidR="00871AC1" w:rsidRPr="002A437C" w:rsidRDefault="00871AC1" w:rsidP="00CA57EC">
      <w:pPr>
        <w:jc w:val="both"/>
        <w:rPr>
          <w:lang w:val="uk-UA"/>
        </w:rPr>
      </w:pPr>
    </w:p>
    <w:p w:rsidR="00871AC1" w:rsidRPr="002A437C" w:rsidRDefault="00871AC1" w:rsidP="00CA57EC">
      <w:pPr>
        <w:ind w:right="5527"/>
        <w:jc w:val="both"/>
        <w:rPr>
          <w:lang w:val="uk-UA"/>
        </w:rPr>
      </w:pPr>
    </w:p>
    <w:p w:rsidR="00871AC1" w:rsidRPr="002A437C" w:rsidRDefault="00871AC1" w:rsidP="00CA57EC">
      <w:pPr>
        <w:ind w:right="5527"/>
        <w:jc w:val="both"/>
        <w:rPr>
          <w:lang w:val="uk-UA"/>
        </w:rPr>
      </w:pPr>
    </w:p>
    <w:p w:rsidR="00871AC1" w:rsidRPr="002A437C" w:rsidRDefault="00871AC1" w:rsidP="00CA57EC">
      <w:pPr>
        <w:ind w:right="5527"/>
        <w:jc w:val="both"/>
        <w:rPr>
          <w:lang w:val="uk-UA"/>
        </w:rPr>
      </w:pPr>
    </w:p>
    <w:p w:rsidR="00871AC1" w:rsidRPr="002A437C" w:rsidRDefault="00871AC1" w:rsidP="00CA57EC">
      <w:pPr>
        <w:ind w:right="5386"/>
        <w:jc w:val="both"/>
        <w:rPr>
          <w:lang w:val="uk-UA"/>
        </w:rPr>
      </w:pPr>
    </w:p>
    <w:p w:rsidR="00871AC1" w:rsidRPr="002A437C" w:rsidRDefault="00871AC1" w:rsidP="00CA57EC">
      <w:pPr>
        <w:ind w:right="5386"/>
        <w:jc w:val="both"/>
        <w:rPr>
          <w:lang w:val="uk-UA"/>
        </w:rPr>
      </w:pPr>
    </w:p>
    <w:p w:rsidR="00871AC1" w:rsidRPr="002A437C" w:rsidRDefault="00871AC1" w:rsidP="00CA57EC">
      <w:pPr>
        <w:ind w:right="5386"/>
        <w:jc w:val="both"/>
        <w:rPr>
          <w:lang w:val="uk-UA"/>
        </w:rPr>
      </w:pPr>
    </w:p>
    <w:p w:rsidR="00871AC1" w:rsidRPr="002A437C" w:rsidRDefault="00871AC1" w:rsidP="00CA57EC">
      <w:pPr>
        <w:ind w:right="5386"/>
        <w:jc w:val="both"/>
        <w:rPr>
          <w:lang w:val="uk-UA"/>
        </w:rPr>
      </w:pPr>
    </w:p>
    <w:p w:rsidR="00871AC1" w:rsidRPr="002A437C" w:rsidRDefault="00871AC1" w:rsidP="00CA57EC">
      <w:pPr>
        <w:ind w:right="5386"/>
        <w:jc w:val="both"/>
        <w:rPr>
          <w:lang w:val="uk-UA"/>
        </w:rPr>
      </w:pPr>
    </w:p>
    <w:p w:rsidR="00871AC1" w:rsidRPr="002A437C" w:rsidRDefault="00871AC1" w:rsidP="00CA57EC">
      <w:pPr>
        <w:ind w:right="5386"/>
        <w:jc w:val="both"/>
        <w:rPr>
          <w:lang w:val="uk-UA"/>
        </w:rPr>
      </w:pPr>
    </w:p>
    <w:p w:rsidR="00871AC1" w:rsidRPr="002A437C" w:rsidRDefault="00871AC1" w:rsidP="00CA57EC">
      <w:pPr>
        <w:ind w:right="5386"/>
        <w:jc w:val="both"/>
        <w:rPr>
          <w:lang w:val="uk-UA"/>
        </w:rPr>
      </w:pPr>
      <w:r w:rsidRPr="002A437C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871AC1" w:rsidRPr="002A437C" w:rsidRDefault="00871AC1" w:rsidP="00CA57EC">
      <w:pPr>
        <w:jc w:val="both"/>
        <w:rPr>
          <w:lang w:val="uk-UA"/>
        </w:rPr>
      </w:pPr>
    </w:p>
    <w:p w:rsidR="00871AC1" w:rsidRPr="002A437C" w:rsidRDefault="00871AC1" w:rsidP="00CA57EC">
      <w:pPr>
        <w:jc w:val="both"/>
        <w:rPr>
          <w:lang w:val="uk-UA"/>
        </w:rPr>
      </w:pPr>
    </w:p>
    <w:p w:rsidR="00871AC1" w:rsidRPr="002A437C" w:rsidRDefault="00871AC1" w:rsidP="00D05699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2A437C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:rsidR="00871AC1" w:rsidRPr="002A437C" w:rsidRDefault="00871AC1" w:rsidP="005E5779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</w:t>
      </w:r>
      <w:r w:rsidRPr="002A437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</w:t>
      </w:r>
      <w:r w:rsidRPr="002A437C">
        <w:rPr>
          <w:color w:val="202020"/>
          <w:sz w:val="28"/>
          <w:szCs w:val="28"/>
          <w:lang w:val="uk-UA"/>
        </w:rPr>
        <w:t xml:space="preserve"> р.н. (свідоцтво про народження від</w:t>
      </w:r>
      <w:r>
        <w:rPr>
          <w:color w:val="202020"/>
          <w:sz w:val="28"/>
          <w:szCs w:val="28"/>
          <w:lang w:val="uk-UA"/>
        </w:rPr>
        <w:t> _________</w:t>
      </w:r>
      <w:r w:rsidRPr="002A437C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</w:t>
      </w:r>
      <w:r w:rsidRPr="002A437C">
        <w:rPr>
          <w:color w:val="202020"/>
          <w:sz w:val="28"/>
          <w:szCs w:val="28"/>
          <w:lang w:val="uk-UA"/>
        </w:rPr>
        <w:t xml:space="preserve"> № </w:t>
      </w:r>
      <w:r>
        <w:rPr>
          <w:color w:val="202020"/>
          <w:sz w:val="28"/>
          <w:szCs w:val="28"/>
          <w:lang w:val="uk-UA"/>
        </w:rPr>
        <w:t>_______</w:t>
      </w:r>
      <w:r w:rsidRPr="002A437C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___________, _______</w:t>
      </w:r>
      <w:r w:rsidRPr="002A437C">
        <w:rPr>
          <w:color w:val="202020"/>
          <w:sz w:val="28"/>
          <w:szCs w:val="28"/>
          <w:lang w:val="uk-UA"/>
        </w:rPr>
        <w:t xml:space="preserve">), </w:t>
      </w:r>
      <w:r w:rsidRPr="002A437C">
        <w:rPr>
          <w:sz w:val="28"/>
          <w:szCs w:val="28"/>
          <w:lang w:val="uk-UA"/>
        </w:rPr>
        <w:t>зареєстроване і фактичне місце проживання: вул. </w:t>
      </w:r>
      <w:r>
        <w:rPr>
          <w:sz w:val="28"/>
          <w:szCs w:val="28"/>
          <w:lang w:val="uk-UA"/>
        </w:rPr>
        <w:t>____________ у м. Миколаєві,</w:t>
      </w:r>
    </w:p>
    <w:p w:rsidR="00871AC1" w:rsidRPr="002A437C" w:rsidRDefault="00871AC1" w:rsidP="00DD5D27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</w:t>
      </w:r>
      <w:r w:rsidRPr="002A437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</w:t>
      </w:r>
      <w:r w:rsidRPr="002A437C">
        <w:rPr>
          <w:color w:val="202020"/>
          <w:sz w:val="28"/>
          <w:szCs w:val="28"/>
          <w:lang w:val="uk-UA"/>
        </w:rPr>
        <w:t xml:space="preserve"> р.н. (свідоцтво про народження від</w:t>
      </w:r>
      <w:r>
        <w:rPr>
          <w:color w:val="202020"/>
          <w:sz w:val="28"/>
          <w:szCs w:val="28"/>
          <w:lang w:val="uk-UA"/>
        </w:rPr>
        <w:t> _________</w:t>
      </w:r>
      <w:r w:rsidRPr="002A437C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</w:t>
      </w:r>
      <w:r>
        <w:rPr>
          <w:color w:val="202020"/>
          <w:sz w:val="28"/>
          <w:szCs w:val="28"/>
          <w:lang w:val="uk-UA"/>
        </w:rPr>
        <w:t xml:space="preserve"> № ________</w:t>
      </w:r>
      <w:r w:rsidRPr="002A437C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</w:t>
      </w:r>
      <w:r w:rsidRPr="002A437C">
        <w:rPr>
          <w:color w:val="202020"/>
          <w:sz w:val="28"/>
          <w:szCs w:val="28"/>
          <w:lang w:val="uk-UA"/>
        </w:rPr>
        <w:t xml:space="preserve">, </w:t>
      </w:r>
      <w:r w:rsidRPr="002A437C">
        <w:rPr>
          <w:sz w:val="28"/>
          <w:szCs w:val="28"/>
          <w:lang w:val="uk-UA"/>
        </w:rPr>
        <w:t xml:space="preserve">зареєстроване і фактичне місце проживання: вул. </w:t>
      </w:r>
      <w:r>
        <w:rPr>
          <w:sz w:val="28"/>
          <w:szCs w:val="28"/>
          <w:lang w:val="uk-UA"/>
        </w:rPr>
        <w:t>____________ у м. Миколаєві,</w:t>
      </w:r>
    </w:p>
    <w:p w:rsidR="00871AC1" w:rsidRPr="002A437C" w:rsidRDefault="00871AC1" w:rsidP="00DD5D27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</w:t>
      </w:r>
      <w:r w:rsidRPr="002A437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</w:t>
      </w:r>
      <w:r w:rsidRPr="002A437C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>
        <w:rPr>
          <w:color w:val="202020"/>
          <w:sz w:val="28"/>
          <w:szCs w:val="28"/>
          <w:lang w:val="uk-UA"/>
        </w:rPr>
        <w:t>_______</w:t>
      </w:r>
      <w:r w:rsidRPr="002A437C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</w:t>
      </w:r>
      <w:r w:rsidRPr="002A437C">
        <w:rPr>
          <w:color w:val="202020"/>
          <w:sz w:val="28"/>
          <w:szCs w:val="28"/>
          <w:lang w:val="uk-UA"/>
        </w:rPr>
        <w:t xml:space="preserve"> № </w:t>
      </w:r>
      <w:r>
        <w:rPr>
          <w:color w:val="202020"/>
          <w:sz w:val="28"/>
          <w:szCs w:val="28"/>
          <w:lang w:val="uk-UA"/>
        </w:rPr>
        <w:t>________</w:t>
      </w:r>
      <w:r w:rsidRPr="002A437C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</w:t>
      </w:r>
      <w:r w:rsidRPr="002A437C">
        <w:rPr>
          <w:color w:val="202020"/>
          <w:sz w:val="28"/>
          <w:szCs w:val="28"/>
          <w:lang w:val="uk-UA"/>
        </w:rPr>
        <w:t xml:space="preserve">, </w:t>
      </w:r>
      <w:r w:rsidRPr="002A437C">
        <w:rPr>
          <w:sz w:val="28"/>
          <w:szCs w:val="28"/>
          <w:lang w:val="uk-UA"/>
        </w:rPr>
        <w:t xml:space="preserve">зареєстроване і фактичне місце проживання: </w:t>
      </w:r>
      <w:r>
        <w:rPr>
          <w:sz w:val="28"/>
          <w:szCs w:val="28"/>
          <w:lang w:val="uk-UA"/>
        </w:rPr>
        <w:t>_____________________________ у м. Миколаєві,</w:t>
      </w:r>
    </w:p>
    <w:p w:rsidR="00871AC1" w:rsidRPr="002A437C" w:rsidRDefault="00871AC1" w:rsidP="00825668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2A437C">
        <w:rPr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</w:t>
      </w:r>
      <w:r w:rsidRPr="002A437C">
        <w:rPr>
          <w:color w:val="202020"/>
          <w:sz w:val="28"/>
          <w:szCs w:val="28"/>
          <w:lang w:val="uk-UA"/>
        </w:rPr>
        <w:t xml:space="preserve"> р.н. (свідоцтво про народження від</w:t>
      </w:r>
      <w:r>
        <w:rPr>
          <w:color w:val="202020"/>
          <w:sz w:val="28"/>
          <w:szCs w:val="28"/>
          <w:lang w:val="uk-UA"/>
        </w:rPr>
        <w:t> __________</w:t>
      </w:r>
      <w:r w:rsidRPr="002A437C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</w:t>
      </w:r>
      <w:r w:rsidRPr="002A437C">
        <w:rPr>
          <w:color w:val="202020"/>
          <w:sz w:val="28"/>
          <w:szCs w:val="28"/>
          <w:lang w:val="uk-UA"/>
        </w:rPr>
        <w:t xml:space="preserve"> №</w:t>
      </w:r>
      <w:r>
        <w:rPr>
          <w:color w:val="202020"/>
          <w:sz w:val="28"/>
          <w:szCs w:val="28"/>
          <w:lang w:val="uk-UA"/>
        </w:rPr>
        <w:t> ________</w:t>
      </w:r>
      <w:r w:rsidRPr="002A437C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</w:t>
      </w:r>
      <w:r w:rsidRPr="002A437C">
        <w:rPr>
          <w:color w:val="202020"/>
          <w:sz w:val="28"/>
          <w:szCs w:val="28"/>
          <w:lang w:val="uk-UA"/>
        </w:rPr>
        <w:t xml:space="preserve">, </w:t>
      </w:r>
      <w:r w:rsidRPr="002A437C">
        <w:rPr>
          <w:sz w:val="28"/>
          <w:szCs w:val="28"/>
          <w:lang w:val="uk-UA"/>
        </w:rPr>
        <w:t xml:space="preserve">зареєстроване і фактичне місце проживання: </w:t>
      </w:r>
      <w:r>
        <w:rPr>
          <w:sz w:val="28"/>
          <w:szCs w:val="28"/>
          <w:lang w:val="uk-UA"/>
        </w:rPr>
        <w:t>________________</w:t>
      </w:r>
      <w:r w:rsidRPr="002A437C">
        <w:rPr>
          <w:sz w:val="28"/>
          <w:szCs w:val="28"/>
          <w:lang w:val="uk-UA"/>
        </w:rPr>
        <w:t xml:space="preserve"> у м.</w:t>
      </w:r>
      <w:r>
        <w:rPr>
          <w:sz w:val="28"/>
          <w:szCs w:val="28"/>
          <w:lang w:val="uk-UA"/>
        </w:rPr>
        <w:t> Миколаєві,</w:t>
      </w:r>
    </w:p>
    <w:p w:rsidR="00871AC1" w:rsidRPr="002A437C" w:rsidRDefault="00871AC1" w:rsidP="00C2274D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2A437C">
        <w:rPr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</w:t>
      </w:r>
      <w:r w:rsidRPr="002A437C">
        <w:rPr>
          <w:color w:val="202020"/>
          <w:sz w:val="28"/>
          <w:szCs w:val="28"/>
          <w:lang w:val="uk-UA"/>
        </w:rPr>
        <w:t xml:space="preserve"> р.н. (свідоцтво про народження від</w:t>
      </w:r>
      <w:r>
        <w:rPr>
          <w:color w:val="202020"/>
          <w:sz w:val="28"/>
          <w:szCs w:val="28"/>
          <w:lang w:val="uk-UA"/>
        </w:rPr>
        <w:t> _______</w:t>
      </w:r>
      <w:r w:rsidRPr="002A437C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</w:t>
      </w:r>
      <w:r w:rsidRPr="002A437C">
        <w:rPr>
          <w:color w:val="202020"/>
          <w:sz w:val="28"/>
          <w:szCs w:val="28"/>
          <w:lang w:val="uk-UA"/>
        </w:rPr>
        <w:t xml:space="preserve"> №</w:t>
      </w:r>
      <w:r>
        <w:rPr>
          <w:color w:val="202020"/>
          <w:sz w:val="28"/>
          <w:szCs w:val="28"/>
          <w:lang w:val="uk-UA"/>
        </w:rPr>
        <w:t> _________</w:t>
      </w:r>
      <w:r w:rsidRPr="002A437C">
        <w:rPr>
          <w:color w:val="202020"/>
          <w:sz w:val="28"/>
          <w:szCs w:val="28"/>
          <w:lang w:val="uk-UA"/>
        </w:rPr>
        <w:t xml:space="preserve">, видане </w:t>
      </w:r>
      <w:r>
        <w:rPr>
          <w:color w:val="202020"/>
          <w:sz w:val="28"/>
          <w:szCs w:val="28"/>
          <w:lang w:val="uk-UA"/>
        </w:rPr>
        <w:t>________________</w:t>
      </w:r>
      <w:r w:rsidRPr="002A437C">
        <w:rPr>
          <w:color w:val="202020"/>
          <w:sz w:val="28"/>
          <w:szCs w:val="28"/>
          <w:lang w:val="uk-UA"/>
        </w:rPr>
        <w:t xml:space="preserve">, </w:t>
      </w:r>
      <w:r w:rsidRPr="002A437C">
        <w:rPr>
          <w:sz w:val="28"/>
          <w:szCs w:val="28"/>
          <w:lang w:val="uk-UA"/>
        </w:rPr>
        <w:t xml:space="preserve">зареєстроване і фактичне місце проживання: </w:t>
      </w:r>
      <w:r>
        <w:rPr>
          <w:sz w:val="28"/>
          <w:szCs w:val="28"/>
          <w:lang w:val="uk-UA"/>
        </w:rPr>
        <w:t>________________у м. Миколаєві,</w:t>
      </w:r>
    </w:p>
    <w:p w:rsidR="00871AC1" w:rsidRPr="002A437C" w:rsidRDefault="00871AC1" w:rsidP="005B5402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Pr="002A437C">
        <w:rPr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</w:t>
      </w:r>
      <w:r w:rsidRPr="002A437C">
        <w:rPr>
          <w:color w:val="202020"/>
          <w:sz w:val="28"/>
          <w:szCs w:val="28"/>
          <w:lang w:val="uk-UA"/>
        </w:rPr>
        <w:t xml:space="preserve"> р.н. (свідоцтво про народження від</w:t>
      </w:r>
      <w:r>
        <w:rPr>
          <w:color w:val="202020"/>
          <w:sz w:val="28"/>
          <w:szCs w:val="28"/>
          <w:lang w:val="uk-UA"/>
        </w:rPr>
        <w:t> _________</w:t>
      </w:r>
      <w:r w:rsidRPr="002A437C">
        <w:rPr>
          <w:color w:val="202020"/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</w:t>
      </w:r>
      <w:r w:rsidRPr="002A437C">
        <w:rPr>
          <w:color w:val="202020"/>
          <w:sz w:val="28"/>
          <w:szCs w:val="28"/>
          <w:lang w:val="uk-UA"/>
        </w:rPr>
        <w:t xml:space="preserve"> №</w:t>
      </w:r>
      <w:r>
        <w:rPr>
          <w:color w:val="202020"/>
          <w:sz w:val="28"/>
          <w:szCs w:val="28"/>
          <w:lang w:val="uk-UA"/>
        </w:rPr>
        <w:t xml:space="preserve">  ________ </w:t>
      </w:r>
      <w:r w:rsidRPr="002A437C">
        <w:rPr>
          <w:color w:val="202020"/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</w:t>
      </w:r>
      <w:r w:rsidRPr="002A437C">
        <w:rPr>
          <w:color w:val="202020"/>
          <w:sz w:val="28"/>
          <w:szCs w:val="28"/>
          <w:lang w:val="uk-UA"/>
        </w:rPr>
        <w:t xml:space="preserve">, </w:t>
      </w:r>
      <w:r w:rsidRPr="002A437C">
        <w:rPr>
          <w:sz w:val="28"/>
          <w:szCs w:val="28"/>
          <w:lang w:val="uk-UA"/>
        </w:rPr>
        <w:t xml:space="preserve">фактичне місце проживання: </w:t>
      </w:r>
      <w:r>
        <w:rPr>
          <w:sz w:val="28"/>
          <w:szCs w:val="28"/>
          <w:lang w:val="uk-UA"/>
        </w:rPr>
        <w:t>_____________________________ у м. Миколаєві,</w:t>
      </w:r>
    </w:p>
    <w:p w:rsidR="00871AC1" w:rsidRPr="002A437C" w:rsidRDefault="00871AC1" w:rsidP="009819A5">
      <w:pPr>
        <w:pStyle w:val="BodyText"/>
        <w:spacing w:after="0"/>
        <w:jc w:val="both"/>
        <w:rPr>
          <w:sz w:val="28"/>
          <w:szCs w:val="28"/>
          <w:lang w:val="uk-UA"/>
        </w:rPr>
      </w:pPr>
      <w:r w:rsidRPr="002A437C">
        <w:rPr>
          <w:sz w:val="28"/>
          <w:szCs w:val="28"/>
          <w:lang w:val="uk-UA"/>
        </w:rPr>
        <w:t>зазнали</w:t>
      </w:r>
      <w:r w:rsidRPr="002A437C">
        <w:rPr>
          <w:sz w:val="28"/>
          <w:szCs w:val="28"/>
          <w:shd w:val="clear" w:color="auto" w:fill="FFFFFF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:rsidR="00871AC1" w:rsidRPr="002A437C" w:rsidRDefault="00871AC1" w:rsidP="004E1299">
      <w:pPr>
        <w:pStyle w:val="BodyText"/>
        <w:spacing w:after="0"/>
        <w:jc w:val="both"/>
        <w:rPr>
          <w:sz w:val="28"/>
          <w:szCs w:val="28"/>
          <w:lang w:val="uk-UA"/>
        </w:rPr>
      </w:pPr>
    </w:p>
    <w:p w:rsidR="00871AC1" w:rsidRPr="002A437C" w:rsidRDefault="00871AC1" w:rsidP="00CA57EC">
      <w:pPr>
        <w:pStyle w:val="BodyText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2A437C">
        <w:rPr>
          <w:sz w:val="28"/>
          <w:szCs w:val="28"/>
          <w:lang w:val="uk-UA"/>
        </w:rPr>
        <w:t>Враховуючи протокол засідання комісії з питань захисту прав дитини від 11.01.2024 № 1,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871AC1" w:rsidRPr="002A437C" w:rsidRDefault="00871AC1" w:rsidP="00CA57EC">
      <w:pPr>
        <w:jc w:val="both"/>
        <w:rPr>
          <w:szCs w:val="28"/>
          <w:lang w:val="uk-UA"/>
        </w:rPr>
      </w:pPr>
    </w:p>
    <w:p w:rsidR="00871AC1" w:rsidRPr="002A437C" w:rsidRDefault="00871AC1" w:rsidP="00CA57EC">
      <w:pPr>
        <w:jc w:val="both"/>
        <w:rPr>
          <w:szCs w:val="28"/>
          <w:lang w:val="uk-UA"/>
        </w:rPr>
      </w:pPr>
      <w:r w:rsidRPr="002A437C">
        <w:rPr>
          <w:szCs w:val="28"/>
          <w:lang w:val="uk-UA"/>
        </w:rPr>
        <w:t>ВИРІШИВ:</w:t>
      </w:r>
    </w:p>
    <w:p w:rsidR="00871AC1" w:rsidRPr="002A437C" w:rsidRDefault="00871AC1" w:rsidP="00CA57EC">
      <w:pPr>
        <w:jc w:val="both"/>
        <w:rPr>
          <w:szCs w:val="28"/>
          <w:lang w:val="uk-UA"/>
        </w:rPr>
      </w:pPr>
    </w:p>
    <w:p w:rsidR="00871AC1" w:rsidRPr="002A437C" w:rsidRDefault="00871AC1" w:rsidP="00100CD7">
      <w:pPr>
        <w:ind w:firstLine="567"/>
        <w:jc w:val="both"/>
        <w:rPr>
          <w:szCs w:val="28"/>
          <w:lang w:val="uk-UA"/>
        </w:rPr>
      </w:pPr>
      <w:r w:rsidRPr="002A437C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2A437C">
        <w:rPr>
          <w:szCs w:val="28"/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</w:t>
      </w:r>
      <w:r w:rsidRPr="002A437C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_______________</w:t>
      </w:r>
      <w:r w:rsidRPr="002A437C">
        <w:rPr>
          <w:color w:val="202020"/>
          <w:szCs w:val="28"/>
          <w:lang w:val="uk-UA"/>
        </w:rPr>
        <w:t xml:space="preserve"> р.н., </w:t>
      </w:r>
      <w:r w:rsidRPr="002A437C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871AC1" w:rsidRPr="002A437C" w:rsidRDefault="00871AC1" w:rsidP="00390676">
      <w:pPr>
        <w:ind w:firstLine="567"/>
        <w:jc w:val="both"/>
        <w:rPr>
          <w:szCs w:val="28"/>
          <w:lang w:val="uk-UA"/>
        </w:rPr>
      </w:pPr>
      <w:r w:rsidRPr="002A437C">
        <w:rPr>
          <w:szCs w:val="28"/>
          <w:lang w:val="uk-UA"/>
        </w:rPr>
        <w:t>2.</w:t>
      </w:r>
      <w:r>
        <w:rPr>
          <w:szCs w:val="28"/>
          <w:lang w:val="uk-UA"/>
        </w:rPr>
        <w:t> </w:t>
      </w:r>
      <w:r w:rsidRPr="002A437C">
        <w:rPr>
          <w:szCs w:val="28"/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</w:t>
      </w:r>
      <w:r w:rsidRPr="002A437C">
        <w:rPr>
          <w:color w:val="202020"/>
          <w:szCs w:val="28"/>
          <w:lang w:val="uk-UA"/>
        </w:rPr>
        <w:t xml:space="preserve">,  </w:t>
      </w:r>
      <w:r>
        <w:rPr>
          <w:color w:val="202020"/>
          <w:szCs w:val="28"/>
          <w:lang w:val="uk-UA"/>
        </w:rPr>
        <w:t>_______________</w:t>
      </w:r>
      <w:r w:rsidRPr="002A437C">
        <w:rPr>
          <w:color w:val="202020"/>
          <w:szCs w:val="28"/>
          <w:lang w:val="uk-UA"/>
        </w:rPr>
        <w:t xml:space="preserve"> р.н., </w:t>
      </w:r>
      <w:r w:rsidRPr="002A437C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871AC1" w:rsidRPr="002A437C" w:rsidRDefault="00871AC1" w:rsidP="00390676">
      <w:pPr>
        <w:ind w:firstLine="567"/>
        <w:jc w:val="both"/>
        <w:rPr>
          <w:szCs w:val="28"/>
          <w:lang w:val="uk-UA"/>
        </w:rPr>
      </w:pPr>
      <w:r w:rsidRPr="002A437C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2A437C">
        <w:rPr>
          <w:szCs w:val="28"/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</w:t>
      </w:r>
      <w:r w:rsidRPr="002A437C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________________</w:t>
      </w:r>
      <w:r w:rsidRPr="002A437C">
        <w:rPr>
          <w:color w:val="202020"/>
          <w:szCs w:val="28"/>
          <w:lang w:val="uk-UA"/>
        </w:rPr>
        <w:t xml:space="preserve"> р.н., </w:t>
      </w:r>
      <w:r w:rsidRPr="002A437C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871AC1" w:rsidRPr="002A437C" w:rsidRDefault="00871AC1" w:rsidP="00390676">
      <w:pPr>
        <w:ind w:firstLine="567"/>
        <w:jc w:val="both"/>
        <w:rPr>
          <w:szCs w:val="28"/>
          <w:lang w:val="uk-UA"/>
        </w:rPr>
      </w:pPr>
      <w:r w:rsidRPr="002A437C">
        <w:rPr>
          <w:szCs w:val="28"/>
          <w:lang w:val="uk-UA"/>
        </w:rPr>
        <w:t>4.</w:t>
      </w:r>
      <w:r>
        <w:rPr>
          <w:szCs w:val="28"/>
          <w:lang w:val="uk-UA"/>
        </w:rPr>
        <w:t> </w:t>
      </w:r>
      <w:r w:rsidRPr="002A437C">
        <w:rPr>
          <w:szCs w:val="28"/>
          <w:lang w:val="uk-UA"/>
        </w:rPr>
        <w:t xml:space="preserve">Надати дитині, </w:t>
      </w:r>
      <w:r>
        <w:rPr>
          <w:szCs w:val="28"/>
          <w:lang w:val="uk-UA"/>
        </w:rPr>
        <w:t>_____________</w:t>
      </w:r>
      <w:r w:rsidRPr="002A437C">
        <w:rPr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_________________</w:t>
      </w:r>
      <w:r w:rsidRPr="002A437C">
        <w:rPr>
          <w:color w:val="202020"/>
          <w:szCs w:val="28"/>
          <w:lang w:val="uk-UA"/>
        </w:rPr>
        <w:t xml:space="preserve"> р.н., </w:t>
      </w:r>
      <w:r w:rsidRPr="002A437C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871AC1" w:rsidRPr="002A437C" w:rsidRDefault="00871AC1" w:rsidP="00390676">
      <w:pPr>
        <w:ind w:firstLine="567"/>
        <w:jc w:val="both"/>
        <w:rPr>
          <w:szCs w:val="28"/>
          <w:lang w:val="uk-UA"/>
        </w:rPr>
      </w:pPr>
      <w:r w:rsidRPr="002A437C">
        <w:rPr>
          <w:szCs w:val="28"/>
          <w:lang w:val="uk-UA"/>
        </w:rPr>
        <w:t>5.</w:t>
      </w:r>
      <w:r>
        <w:rPr>
          <w:szCs w:val="28"/>
          <w:lang w:val="uk-UA"/>
        </w:rPr>
        <w:t> </w:t>
      </w:r>
      <w:r w:rsidRPr="002A437C">
        <w:rPr>
          <w:szCs w:val="28"/>
          <w:lang w:val="uk-UA"/>
        </w:rPr>
        <w:t xml:space="preserve">Надати дитині, </w:t>
      </w:r>
      <w:r>
        <w:rPr>
          <w:szCs w:val="28"/>
          <w:lang w:val="uk-UA"/>
        </w:rPr>
        <w:t>____________</w:t>
      </w:r>
      <w:r w:rsidRPr="002A437C">
        <w:rPr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___________________</w:t>
      </w:r>
      <w:r w:rsidRPr="002A437C">
        <w:rPr>
          <w:color w:val="202020"/>
          <w:szCs w:val="28"/>
          <w:lang w:val="uk-UA"/>
        </w:rPr>
        <w:t xml:space="preserve"> р.н., </w:t>
      </w:r>
      <w:r w:rsidRPr="002A437C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871AC1" w:rsidRPr="002A437C" w:rsidRDefault="00871AC1" w:rsidP="007E2102">
      <w:pPr>
        <w:ind w:firstLine="567"/>
        <w:jc w:val="both"/>
        <w:rPr>
          <w:szCs w:val="28"/>
          <w:lang w:val="uk-UA"/>
        </w:rPr>
      </w:pPr>
      <w:r w:rsidRPr="002A437C">
        <w:rPr>
          <w:szCs w:val="28"/>
          <w:lang w:val="uk-UA"/>
        </w:rPr>
        <w:t>6.</w:t>
      </w:r>
      <w:r>
        <w:rPr>
          <w:szCs w:val="28"/>
          <w:lang w:val="uk-UA"/>
        </w:rPr>
        <w:t> </w:t>
      </w:r>
      <w:r w:rsidRPr="002A437C">
        <w:rPr>
          <w:szCs w:val="28"/>
          <w:lang w:val="uk-UA"/>
        </w:rPr>
        <w:t xml:space="preserve">Надати дитині, </w:t>
      </w:r>
      <w:r>
        <w:rPr>
          <w:szCs w:val="28"/>
          <w:lang w:val="uk-UA"/>
        </w:rPr>
        <w:t>__________</w:t>
      </w:r>
      <w:r w:rsidRPr="002A437C">
        <w:rPr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 xml:space="preserve">__________________  </w:t>
      </w:r>
      <w:r w:rsidRPr="002A437C">
        <w:rPr>
          <w:color w:val="202020"/>
          <w:szCs w:val="28"/>
          <w:lang w:val="uk-UA"/>
        </w:rPr>
        <w:t xml:space="preserve">р.н., </w:t>
      </w:r>
      <w:r w:rsidRPr="002A437C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871AC1" w:rsidRPr="002A437C" w:rsidRDefault="00871AC1" w:rsidP="00ED5231">
      <w:pPr>
        <w:ind w:firstLine="567"/>
        <w:jc w:val="both"/>
        <w:rPr>
          <w:szCs w:val="28"/>
          <w:lang w:val="uk-UA"/>
        </w:rPr>
      </w:pPr>
      <w:r w:rsidRPr="002A437C">
        <w:rPr>
          <w:szCs w:val="28"/>
          <w:lang w:val="uk-UA"/>
        </w:rPr>
        <w:t>7.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871AC1" w:rsidRPr="002A437C" w:rsidRDefault="00871AC1" w:rsidP="00CA57EC">
      <w:pPr>
        <w:jc w:val="both"/>
        <w:rPr>
          <w:szCs w:val="28"/>
          <w:lang w:val="uk-UA"/>
        </w:rPr>
      </w:pPr>
    </w:p>
    <w:p w:rsidR="00871AC1" w:rsidRPr="002A437C" w:rsidRDefault="00871AC1" w:rsidP="00CA57EC">
      <w:pPr>
        <w:jc w:val="both"/>
        <w:rPr>
          <w:szCs w:val="28"/>
          <w:lang w:val="uk-UA"/>
        </w:rPr>
      </w:pPr>
    </w:p>
    <w:p w:rsidR="00871AC1" w:rsidRPr="002A437C" w:rsidRDefault="00871AC1" w:rsidP="00CA57EC">
      <w:pPr>
        <w:jc w:val="both"/>
        <w:rPr>
          <w:szCs w:val="28"/>
          <w:lang w:val="uk-UA"/>
        </w:rPr>
      </w:pPr>
    </w:p>
    <w:p w:rsidR="00871AC1" w:rsidRDefault="00871AC1" w:rsidP="003A62D1">
      <w:pPr>
        <w:jc w:val="both"/>
        <w:rPr>
          <w:szCs w:val="28"/>
          <w:lang w:val="uk-UA"/>
        </w:rPr>
      </w:pPr>
      <w:r w:rsidRPr="002A437C">
        <w:rPr>
          <w:szCs w:val="28"/>
          <w:lang w:val="uk-UA"/>
        </w:rPr>
        <w:t xml:space="preserve">Міський голова                                                                  </w:t>
      </w:r>
      <w:r>
        <w:rPr>
          <w:szCs w:val="28"/>
          <w:lang w:val="uk-UA"/>
        </w:rPr>
        <w:t xml:space="preserve">    </w:t>
      </w:r>
      <w:r w:rsidRPr="002A437C">
        <w:rPr>
          <w:szCs w:val="28"/>
          <w:lang w:val="uk-UA"/>
        </w:rPr>
        <w:t xml:space="preserve">              О. СЄНКЕВИЧ</w:t>
      </w:r>
    </w:p>
    <w:sectPr w:rsidR="00871AC1" w:rsidSect="009819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C1" w:rsidRDefault="00871AC1" w:rsidP="00147E34">
      <w:r>
        <w:separator/>
      </w:r>
    </w:p>
  </w:endnote>
  <w:endnote w:type="continuationSeparator" w:id="0">
    <w:p w:rsidR="00871AC1" w:rsidRDefault="00871AC1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C1" w:rsidRDefault="00871AC1" w:rsidP="00147E34">
      <w:r>
        <w:separator/>
      </w:r>
    </w:p>
  </w:footnote>
  <w:footnote w:type="continuationSeparator" w:id="0">
    <w:p w:rsidR="00871AC1" w:rsidRDefault="00871AC1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1" w:rsidRDefault="00871AC1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223C4"/>
    <w:rsid w:val="000400AE"/>
    <w:rsid w:val="00051D71"/>
    <w:rsid w:val="000661B2"/>
    <w:rsid w:val="00066FD7"/>
    <w:rsid w:val="0008755F"/>
    <w:rsid w:val="000D179B"/>
    <w:rsid w:val="000D63DC"/>
    <w:rsid w:val="000E2E30"/>
    <w:rsid w:val="000F7DF5"/>
    <w:rsid w:val="00100CD7"/>
    <w:rsid w:val="00104F3A"/>
    <w:rsid w:val="00124A71"/>
    <w:rsid w:val="00131F80"/>
    <w:rsid w:val="0014752F"/>
    <w:rsid w:val="00147E34"/>
    <w:rsid w:val="00156644"/>
    <w:rsid w:val="00156672"/>
    <w:rsid w:val="0016683E"/>
    <w:rsid w:val="00192236"/>
    <w:rsid w:val="0019784B"/>
    <w:rsid w:val="001A35F8"/>
    <w:rsid w:val="001B7F85"/>
    <w:rsid w:val="001C54E4"/>
    <w:rsid w:val="001C5790"/>
    <w:rsid w:val="001E5F75"/>
    <w:rsid w:val="001F7FA6"/>
    <w:rsid w:val="0021208D"/>
    <w:rsid w:val="0021321A"/>
    <w:rsid w:val="00231AEE"/>
    <w:rsid w:val="00234E67"/>
    <w:rsid w:val="00245911"/>
    <w:rsid w:val="00254FD1"/>
    <w:rsid w:val="00262106"/>
    <w:rsid w:val="002A437C"/>
    <w:rsid w:val="002C0915"/>
    <w:rsid w:val="002C3C89"/>
    <w:rsid w:val="002E100B"/>
    <w:rsid w:val="003250F8"/>
    <w:rsid w:val="00327E68"/>
    <w:rsid w:val="0034263B"/>
    <w:rsid w:val="00367736"/>
    <w:rsid w:val="00382479"/>
    <w:rsid w:val="00390676"/>
    <w:rsid w:val="003A3342"/>
    <w:rsid w:val="003A3FE5"/>
    <w:rsid w:val="003A62D1"/>
    <w:rsid w:val="003C3C15"/>
    <w:rsid w:val="003E125A"/>
    <w:rsid w:val="003E28B2"/>
    <w:rsid w:val="003E7ACA"/>
    <w:rsid w:val="003F0A6A"/>
    <w:rsid w:val="004235AB"/>
    <w:rsid w:val="0042730E"/>
    <w:rsid w:val="00443F53"/>
    <w:rsid w:val="004572FD"/>
    <w:rsid w:val="004618EE"/>
    <w:rsid w:val="0046245A"/>
    <w:rsid w:val="00482B6B"/>
    <w:rsid w:val="004951A7"/>
    <w:rsid w:val="004B07B4"/>
    <w:rsid w:val="004B19E4"/>
    <w:rsid w:val="004C6265"/>
    <w:rsid w:val="004E1299"/>
    <w:rsid w:val="004E53E5"/>
    <w:rsid w:val="004F0033"/>
    <w:rsid w:val="004F7DD5"/>
    <w:rsid w:val="0050036B"/>
    <w:rsid w:val="00517295"/>
    <w:rsid w:val="00521DBE"/>
    <w:rsid w:val="00534EFC"/>
    <w:rsid w:val="00537F70"/>
    <w:rsid w:val="005416EA"/>
    <w:rsid w:val="005440ED"/>
    <w:rsid w:val="00597999"/>
    <w:rsid w:val="005A6079"/>
    <w:rsid w:val="005B5402"/>
    <w:rsid w:val="005E2817"/>
    <w:rsid w:val="005E5779"/>
    <w:rsid w:val="005F17DE"/>
    <w:rsid w:val="005F425C"/>
    <w:rsid w:val="006134AB"/>
    <w:rsid w:val="00614D01"/>
    <w:rsid w:val="006224EF"/>
    <w:rsid w:val="00623435"/>
    <w:rsid w:val="00634775"/>
    <w:rsid w:val="006373D7"/>
    <w:rsid w:val="00646F18"/>
    <w:rsid w:val="00653D9E"/>
    <w:rsid w:val="006555F3"/>
    <w:rsid w:val="006557EF"/>
    <w:rsid w:val="006626C6"/>
    <w:rsid w:val="00662F05"/>
    <w:rsid w:val="00663D6B"/>
    <w:rsid w:val="00667F78"/>
    <w:rsid w:val="006704DA"/>
    <w:rsid w:val="00677AB6"/>
    <w:rsid w:val="0068560B"/>
    <w:rsid w:val="006863BA"/>
    <w:rsid w:val="006A2188"/>
    <w:rsid w:val="006A38CF"/>
    <w:rsid w:val="006A4395"/>
    <w:rsid w:val="006A4E0A"/>
    <w:rsid w:val="006B2E91"/>
    <w:rsid w:val="006B7AE1"/>
    <w:rsid w:val="006C7D22"/>
    <w:rsid w:val="006D03F2"/>
    <w:rsid w:val="006E485F"/>
    <w:rsid w:val="006F2391"/>
    <w:rsid w:val="00711774"/>
    <w:rsid w:val="0073037E"/>
    <w:rsid w:val="0074505F"/>
    <w:rsid w:val="00747CE8"/>
    <w:rsid w:val="00753F0B"/>
    <w:rsid w:val="00754945"/>
    <w:rsid w:val="00761D5D"/>
    <w:rsid w:val="007751F5"/>
    <w:rsid w:val="0077754E"/>
    <w:rsid w:val="007863BA"/>
    <w:rsid w:val="007B2C65"/>
    <w:rsid w:val="007C150E"/>
    <w:rsid w:val="007C2F7A"/>
    <w:rsid w:val="007D14D2"/>
    <w:rsid w:val="007D7496"/>
    <w:rsid w:val="007E2102"/>
    <w:rsid w:val="007F2FB9"/>
    <w:rsid w:val="007F63BD"/>
    <w:rsid w:val="00810B13"/>
    <w:rsid w:val="0081178B"/>
    <w:rsid w:val="00825668"/>
    <w:rsid w:val="00825C62"/>
    <w:rsid w:val="00832308"/>
    <w:rsid w:val="00871AC1"/>
    <w:rsid w:val="008C086B"/>
    <w:rsid w:val="008C31DC"/>
    <w:rsid w:val="008C60A0"/>
    <w:rsid w:val="008E53AD"/>
    <w:rsid w:val="00903E09"/>
    <w:rsid w:val="00904CAD"/>
    <w:rsid w:val="0092769C"/>
    <w:rsid w:val="00933E2D"/>
    <w:rsid w:val="00940D8A"/>
    <w:rsid w:val="0094368C"/>
    <w:rsid w:val="00951A88"/>
    <w:rsid w:val="00976533"/>
    <w:rsid w:val="009819A5"/>
    <w:rsid w:val="00997638"/>
    <w:rsid w:val="009B55D3"/>
    <w:rsid w:val="009E0905"/>
    <w:rsid w:val="009E0E85"/>
    <w:rsid w:val="009E6918"/>
    <w:rsid w:val="009F3F3B"/>
    <w:rsid w:val="009F4D37"/>
    <w:rsid w:val="00A018AC"/>
    <w:rsid w:val="00A23013"/>
    <w:rsid w:val="00A52A8B"/>
    <w:rsid w:val="00A61A6C"/>
    <w:rsid w:val="00A63CBE"/>
    <w:rsid w:val="00A7548F"/>
    <w:rsid w:val="00A75C2D"/>
    <w:rsid w:val="00A77BEA"/>
    <w:rsid w:val="00A83C46"/>
    <w:rsid w:val="00A84AD9"/>
    <w:rsid w:val="00A94FA2"/>
    <w:rsid w:val="00AA011C"/>
    <w:rsid w:val="00AC6A1F"/>
    <w:rsid w:val="00AD3D68"/>
    <w:rsid w:val="00AE52F7"/>
    <w:rsid w:val="00AE5AE7"/>
    <w:rsid w:val="00AE6CD0"/>
    <w:rsid w:val="00AF6B89"/>
    <w:rsid w:val="00B00DB9"/>
    <w:rsid w:val="00B04E19"/>
    <w:rsid w:val="00B131CD"/>
    <w:rsid w:val="00B30580"/>
    <w:rsid w:val="00B511E3"/>
    <w:rsid w:val="00B53F2A"/>
    <w:rsid w:val="00B775AE"/>
    <w:rsid w:val="00B90F3D"/>
    <w:rsid w:val="00BB72DA"/>
    <w:rsid w:val="00BB7553"/>
    <w:rsid w:val="00C05094"/>
    <w:rsid w:val="00C1013D"/>
    <w:rsid w:val="00C2274D"/>
    <w:rsid w:val="00C23737"/>
    <w:rsid w:val="00C3554D"/>
    <w:rsid w:val="00C37FDC"/>
    <w:rsid w:val="00C43CFB"/>
    <w:rsid w:val="00C60175"/>
    <w:rsid w:val="00C70AB1"/>
    <w:rsid w:val="00C753A7"/>
    <w:rsid w:val="00C760FB"/>
    <w:rsid w:val="00C83003"/>
    <w:rsid w:val="00C8395B"/>
    <w:rsid w:val="00CA3AD9"/>
    <w:rsid w:val="00CA57EC"/>
    <w:rsid w:val="00CB5C8E"/>
    <w:rsid w:val="00CE1CE5"/>
    <w:rsid w:val="00CF07FA"/>
    <w:rsid w:val="00D05699"/>
    <w:rsid w:val="00D11500"/>
    <w:rsid w:val="00D25536"/>
    <w:rsid w:val="00D42C60"/>
    <w:rsid w:val="00D60B5D"/>
    <w:rsid w:val="00D60C77"/>
    <w:rsid w:val="00D80304"/>
    <w:rsid w:val="00D842E3"/>
    <w:rsid w:val="00D96A04"/>
    <w:rsid w:val="00D96A55"/>
    <w:rsid w:val="00DA623B"/>
    <w:rsid w:val="00DD5D27"/>
    <w:rsid w:val="00DE25D9"/>
    <w:rsid w:val="00DF3198"/>
    <w:rsid w:val="00DF6378"/>
    <w:rsid w:val="00E03169"/>
    <w:rsid w:val="00E43FB7"/>
    <w:rsid w:val="00E64E41"/>
    <w:rsid w:val="00E74B2D"/>
    <w:rsid w:val="00E77893"/>
    <w:rsid w:val="00E77DBA"/>
    <w:rsid w:val="00E92349"/>
    <w:rsid w:val="00EA5C96"/>
    <w:rsid w:val="00EC26D7"/>
    <w:rsid w:val="00EC37F9"/>
    <w:rsid w:val="00ED5231"/>
    <w:rsid w:val="00ED5FDF"/>
    <w:rsid w:val="00EE31F4"/>
    <w:rsid w:val="00EE6402"/>
    <w:rsid w:val="00EE6B7C"/>
    <w:rsid w:val="00F17D19"/>
    <w:rsid w:val="00F200F4"/>
    <w:rsid w:val="00F21F44"/>
    <w:rsid w:val="00F267B9"/>
    <w:rsid w:val="00F3406B"/>
    <w:rsid w:val="00F3519F"/>
    <w:rsid w:val="00F40C44"/>
    <w:rsid w:val="00F43A69"/>
    <w:rsid w:val="00F704CE"/>
    <w:rsid w:val="00F77E70"/>
    <w:rsid w:val="00F819E3"/>
    <w:rsid w:val="00F8500D"/>
    <w:rsid w:val="00FB5CCD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47E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147E3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819A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9A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819A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9A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234E67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457</Words>
  <Characters>2610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2024-01-01T10:55:00Z</cp:lastPrinted>
  <dcterms:created xsi:type="dcterms:W3CDTF">2024-01-17T12:10:00Z</dcterms:created>
  <dcterms:modified xsi:type="dcterms:W3CDTF">2024-01-18T09:15:00Z</dcterms:modified>
</cp:coreProperties>
</file>