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865" w:rsidRPr="00256E8D" w:rsidRDefault="00682865" w:rsidP="00256E8D">
      <w:pPr>
        <w:spacing w:after="0" w:line="240" w:lineRule="auto"/>
        <w:jc w:val="both"/>
        <w:rPr>
          <w:sz w:val="20"/>
          <w:szCs w:val="20"/>
          <w:lang w:val="uk-UA"/>
        </w:rPr>
      </w:pPr>
      <w:r w:rsidRPr="00256E8D">
        <w:rPr>
          <w:sz w:val="20"/>
          <w:szCs w:val="20"/>
          <w:lang w:val="uk-UA"/>
        </w:rPr>
        <w:t>v-pr-034</w:t>
      </w: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Pr="00256E8D" w:rsidRDefault="00682865" w:rsidP="00256E8D">
      <w:pPr>
        <w:spacing w:after="0" w:line="240" w:lineRule="auto"/>
        <w:ind w:right="4251"/>
        <w:jc w:val="both"/>
        <w:rPr>
          <w:sz w:val="28"/>
          <w:szCs w:val="28"/>
          <w:lang w:val="uk-UA"/>
        </w:rPr>
      </w:pPr>
      <w:r w:rsidRPr="00256E8D">
        <w:rPr>
          <w:sz w:val="28"/>
          <w:szCs w:val="28"/>
          <w:lang w:val="uk-UA"/>
        </w:rPr>
        <w:t>Про погодження інвестиційної програми ОКП «Миколаївоблтеплоенерго» на 2021 рік</w:t>
      </w: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82865" w:rsidRPr="00256E8D" w:rsidRDefault="00682865" w:rsidP="00256E8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56E8D">
        <w:rPr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послуг, від 31.08.2017 № 1059 (у редакції постанови Національної комісії, що здійснює державне регулювання у сферах енергетики та комунальних послуг, від 09.07.2020 №1297) ліцензіат, який здійснює господарську діяльність у сфері теплопостачання, звертається із заявою щодо погодження цієї програми до органу місцевого самоврядування, повноваження якого поширюються на територію, на якій здійснюється діяльність ліцензіата.</w:t>
      </w:r>
    </w:p>
    <w:p w:rsidR="00682865" w:rsidRPr="00256E8D" w:rsidRDefault="00682865" w:rsidP="00256E8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56E8D">
        <w:rPr>
          <w:sz w:val="28"/>
          <w:szCs w:val="28"/>
          <w:lang w:val="uk-UA"/>
        </w:rPr>
        <w:t>Керуючись статтею 28 Закону України «Про місцеве самоврядування в Україні», виконком міської ради</w:t>
      </w:r>
    </w:p>
    <w:p w:rsidR="00682865" w:rsidRPr="00256E8D" w:rsidRDefault="00682865" w:rsidP="002446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446C3">
      <w:pPr>
        <w:spacing w:after="0" w:line="240" w:lineRule="auto"/>
        <w:jc w:val="both"/>
        <w:rPr>
          <w:sz w:val="28"/>
          <w:szCs w:val="28"/>
          <w:lang w:val="uk-UA"/>
        </w:rPr>
      </w:pPr>
      <w:r w:rsidRPr="00256E8D">
        <w:rPr>
          <w:sz w:val="28"/>
          <w:szCs w:val="28"/>
          <w:lang w:val="uk-UA"/>
        </w:rPr>
        <w:t>ВИРІШИВ:</w:t>
      </w:r>
    </w:p>
    <w:p w:rsidR="00682865" w:rsidRPr="00256E8D" w:rsidRDefault="00682865" w:rsidP="002446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Default="00682865" w:rsidP="00256E8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56E8D">
        <w:rPr>
          <w:sz w:val="28"/>
          <w:szCs w:val="28"/>
          <w:lang w:val="uk-UA"/>
        </w:rPr>
        <w:t>Погоди</w:t>
      </w:r>
      <w:r>
        <w:rPr>
          <w:sz w:val="28"/>
          <w:szCs w:val="28"/>
          <w:lang w:val="uk-UA"/>
        </w:rPr>
        <w:t xml:space="preserve">ти  інвестиційну  програму ОКП «Миколаївоблтеплоенерго» </w:t>
      </w:r>
      <w:r w:rsidRPr="00256E8D">
        <w:rPr>
          <w:sz w:val="28"/>
          <w:szCs w:val="28"/>
          <w:lang w:val="uk-UA"/>
        </w:rPr>
        <w:t>на 2021</w:t>
      </w:r>
      <w:bookmarkStart w:id="0" w:name="_GoBack"/>
      <w:bookmarkEnd w:id="0"/>
      <w:r w:rsidRPr="00256E8D">
        <w:rPr>
          <w:sz w:val="28"/>
          <w:szCs w:val="28"/>
          <w:lang w:val="uk-UA"/>
        </w:rPr>
        <w:t xml:space="preserve"> рік.</w:t>
      </w:r>
    </w:p>
    <w:p w:rsidR="00682865" w:rsidRPr="00256E8D" w:rsidRDefault="00682865" w:rsidP="00256E8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682865" w:rsidRPr="002446C3" w:rsidRDefault="00682865" w:rsidP="00256E8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56E8D">
        <w:rPr>
          <w:sz w:val="28"/>
          <w:szCs w:val="28"/>
          <w:lang w:val="uk-UA"/>
        </w:rPr>
        <w:t xml:space="preserve">2. 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>за підпорядкуванням.</w:t>
      </w: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2865" w:rsidRPr="00256E8D" w:rsidRDefault="00682865" w:rsidP="00256E8D">
      <w:pPr>
        <w:spacing w:after="0" w:line="240" w:lineRule="auto"/>
        <w:jc w:val="both"/>
        <w:rPr>
          <w:sz w:val="28"/>
          <w:szCs w:val="28"/>
          <w:lang w:val="uk-UA"/>
        </w:rPr>
      </w:pPr>
      <w:r w:rsidRPr="00256E8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</w:t>
      </w:r>
      <w:r w:rsidRPr="00256E8D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</w:t>
      </w:r>
      <w:r w:rsidRPr="00256E8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О. </w:t>
      </w:r>
      <w:r w:rsidRPr="00256E8D">
        <w:rPr>
          <w:sz w:val="28"/>
          <w:szCs w:val="28"/>
          <w:lang w:val="uk-UA"/>
        </w:rPr>
        <w:t>СЄНКЕВИЧ</w:t>
      </w:r>
    </w:p>
    <w:sectPr w:rsidR="00682865" w:rsidRPr="00256E8D" w:rsidSect="00256E8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9E9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8E7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8E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D84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A6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05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DEC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C2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F29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B65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FEB"/>
    <w:rsid w:val="00171E2F"/>
    <w:rsid w:val="001A6D35"/>
    <w:rsid w:val="001B7194"/>
    <w:rsid w:val="002446C3"/>
    <w:rsid w:val="00256E8D"/>
    <w:rsid w:val="002819A3"/>
    <w:rsid w:val="002929C9"/>
    <w:rsid w:val="002A2EB8"/>
    <w:rsid w:val="002C22C3"/>
    <w:rsid w:val="002D1648"/>
    <w:rsid w:val="00340144"/>
    <w:rsid w:val="00376CB4"/>
    <w:rsid w:val="00427FC5"/>
    <w:rsid w:val="004C2B4B"/>
    <w:rsid w:val="00503C51"/>
    <w:rsid w:val="0068053B"/>
    <w:rsid w:val="00682865"/>
    <w:rsid w:val="006A4D54"/>
    <w:rsid w:val="0071143D"/>
    <w:rsid w:val="007B281D"/>
    <w:rsid w:val="00966891"/>
    <w:rsid w:val="00993BCF"/>
    <w:rsid w:val="00A2435E"/>
    <w:rsid w:val="00A8498F"/>
    <w:rsid w:val="00AB47B6"/>
    <w:rsid w:val="00AE75AB"/>
    <w:rsid w:val="00AF1665"/>
    <w:rsid w:val="00C0189B"/>
    <w:rsid w:val="00C253E4"/>
    <w:rsid w:val="00CA7ADF"/>
    <w:rsid w:val="00D04FEB"/>
    <w:rsid w:val="00D32CE8"/>
    <w:rsid w:val="00D636EB"/>
    <w:rsid w:val="00E12C10"/>
    <w:rsid w:val="00E61D47"/>
    <w:rsid w:val="00E7367C"/>
    <w:rsid w:val="00EB4BA4"/>
    <w:rsid w:val="00ED51A8"/>
    <w:rsid w:val="00EF5264"/>
    <w:rsid w:val="00EF65D6"/>
    <w:rsid w:val="00F36A50"/>
    <w:rsid w:val="00F73BA1"/>
    <w:rsid w:val="171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7C"/>
    <w:pPr>
      <w:widowControl w:val="0"/>
      <w:suppressAutoHyphens/>
      <w:spacing w:after="160" w:line="259" w:lineRule="auto"/>
    </w:pPr>
    <w:rPr>
      <w:rFonts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7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67C"/>
    <w:rPr>
      <w:rFonts w:cs="Mangal"/>
      <w:kern w:val="1"/>
      <w:sz w:val="2"/>
      <w:lang w:eastAsia="zh-CN" w:bidi="hi-IN"/>
    </w:rPr>
  </w:style>
  <w:style w:type="paragraph" w:styleId="Caption">
    <w:name w:val="caption"/>
    <w:basedOn w:val="Normal"/>
    <w:next w:val="Normal"/>
    <w:uiPriority w:val="99"/>
    <w:qFormat/>
    <w:rsid w:val="00E7367C"/>
    <w:pPr>
      <w:suppressLineNumbers/>
      <w:spacing w:before="120" w:after="120"/>
    </w:pPr>
    <w:rPr>
      <w:rFonts w:cs="FreeSans"/>
      <w:i/>
      <w:iCs/>
    </w:rPr>
  </w:style>
  <w:style w:type="paragraph" w:styleId="BodyText">
    <w:name w:val="Body Text"/>
    <w:basedOn w:val="Normal"/>
    <w:link w:val="BodyTextChar"/>
    <w:uiPriority w:val="99"/>
    <w:rsid w:val="00E73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67C"/>
    <w:rPr>
      <w:rFonts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E7367C"/>
  </w:style>
  <w:style w:type="character" w:customStyle="1" w:styleId="2">
    <w:name w:val="Основной шрифт абзаца2"/>
    <w:uiPriority w:val="99"/>
    <w:rsid w:val="00E7367C"/>
  </w:style>
  <w:style w:type="character" w:customStyle="1" w:styleId="1">
    <w:name w:val="Основной шрифт абзаца1"/>
    <w:uiPriority w:val="99"/>
    <w:rsid w:val="00E7367C"/>
  </w:style>
  <w:style w:type="paragraph" w:customStyle="1" w:styleId="10">
    <w:name w:val="Заголовок1"/>
    <w:basedOn w:val="Normal"/>
    <w:next w:val="BodyText"/>
    <w:uiPriority w:val="99"/>
    <w:rsid w:val="00E736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3">
    <w:name w:val="Указатель3"/>
    <w:basedOn w:val="Normal"/>
    <w:uiPriority w:val="99"/>
    <w:rsid w:val="00E7367C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E7367C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E7367C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E7367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E736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155</Words>
  <Characters>884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Misyura</dc:creator>
  <cp:keywords/>
  <dc:description/>
  <cp:lastModifiedBy>Пользователь Windows</cp:lastModifiedBy>
  <cp:revision>12</cp:revision>
  <cp:lastPrinted>2021-01-05T11:43:00Z</cp:lastPrinted>
  <dcterms:created xsi:type="dcterms:W3CDTF">2019-12-12T06:21:00Z</dcterms:created>
  <dcterms:modified xsi:type="dcterms:W3CDTF">2021-01-05T11:47:00Z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