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1" w:rsidRPr="000456D6" w:rsidRDefault="005B24E1" w:rsidP="0006042D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v-іa-036-sld-36</w:t>
      </w:r>
    </w:p>
    <w:p w:rsidR="005B24E1" w:rsidRPr="000456D6" w:rsidRDefault="005B24E1" w:rsidP="0006042D">
      <w:pPr>
        <w:jc w:val="both"/>
        <w:rPr>
          <w:sz w:val="27"/>
          <w:szCs w:val="27"/>
        </w:rPr>
      </w:pPr>
    </w:p>
    <w:p w:rsidR="005B24E1" w:rsidRPr="000456D6" w:rsidRDefault="005B24E1" w:rsidP="0006042D">
      <w:pPr>
        <w:jc w:val="both"/>
        <w:rPr>
          <w:sz w:val="27"/>
          <w:szCs w:val="27"/>
        </w:rPr>
      </w:pPr>
    </w:p>
    <w:p w:rsidR="005B24E1" w:rsidRPr="00D8432F" w:rsidRDefault="005B24E1" w:rsidP="0006042D">
      <w:pPr>
        <w:jc w:val="both"/>
        <w:rPr>
          <w:sz w:val="28"/>
          <w:szCs w:val="28"/>
        </w:rPr>
      </w:pPr>
    </w:p>
    <w:p w:rsidR="005B24E1" w:rsidRPr="00D8432F" w:rsidRDefault="005B24E1" w:rsidP="0006042D">
      <w:pPr>
        <w:jc w:val="both"/>
        <w:rPr>
          <w:sz w:val="28"/>
          <w:szCs w:val="28"/>
        </w:rPr>
      </w:pPr>
    </w:p>
    <w:p w:rsidR="005B24E1" w:rsidRDefault="005B24E1" w:rsidP="0006042D">
      <w:pPr>
        <w:jc w:val="both"/>
        <w:rPr>
          <w:sz w:val="28"/>
          <w:szCs w:val="28"/>
        </w:rPr>
      </w:pPr>
    </w:p>
    <w:p w:rsidR="005B24E1" w:rsidRDefault="005B24E1" w:rsidP="0006042D">
      <w:pPr>
        <w:jc w:val="both"/>
        <w:rPr>
          <w:sz w:val="28"/>
          <w:szCs w:val="28"/>
        </w:rPr>
      </w:pPr>
    </w:p>
    <w:p w:rsidR="005B24E1" w:rsidRDefault="005B24E1" w:rsidP="0006042D">
      <w:pPr>
        <w:jc w:val="both"/>
        <w:rPr>
          <w:sz w:val="28"/>
          <w:szCs w:val="28"/>
        </w:rPr>
      </w:pPr>
    </w:p>
    <w:p w:rsidR="005B24E1" w:rsidRDefault="005B24E1" w:rsidP="0006042D">
      <w:pPr>
        <w:jc w:val="both"/>
        <w:rPr>
          <w:sz w:val="28"/>
          <w:szCs w:val="28"/>
        </w:rPr>
      </w:pPr>
    </w:p>
    <w:p w:rsidR="005B24E1" w:rsidRDefault="005B24E1" w:rsidP="0006042D">
      <w:pPr>
        <w:jc w:val="both"/>
        <w:rPr>
          <w:sz w:val="28"/>
          <w:szCs w:val="28"/>
        </w:rPr>
      </w:pPr>
    </w:p>
    <w:p w:rsidR="005B24E1" w:rsidRDefault="005B24E1" w:rsidP="0006042D">
      <w:pPr>
        <w:jc w:val="both"/>
        <w:rPr>
          <w:sz w:val="28"/>
          <w:szCs w:val="28"/>
        </w:rPr>
      </w:pPr>
    </w:p>
    <w:p w:rsidR="005B24E1" w:rsidRPr="00D8432F" w:rsidRDefault="005B24E1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5B24E1" w:rsidRPr="00D8432F" w:rsidRDefault="005B24E1" w:rsidP="00B55D95">
      <w:pPr>
        <w:jc w:val="both"/>
        <w:rPr>
          <w:sz w:val="28"/>
          <w:szCs w:val="28"/>
        </w:rPr>
      </w:pPr>
    </w:p>
    <w:p w:rsidR="005B24E1" w:rsidRPr="00D8432F" w:rsidRDefault="005B24E1" w:rsidP="00B55D95">
      <w:pPr>
        <w:jc w:val="both"/>
        <w:rPr>
          <w:sz w:val="28"/>
          <w:szCs w:val="28"/>
          <w:highlight w:val="yellow"/>
        </w:rPr>
      </w:pPr>
    </w:p>
    <w:p w:rsidR="005B24E1" w:rsidRPr="00AF0E48" w:rsidRDefault="005B24E1" w:rsidP="0006042D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___________________, 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 ___________ 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 видане 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проживання:_________________________________________________________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5B24E1" w:rsidRPr="00070CEB" w:rsidRDefault="005B24E1" w:rsidP="0006042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5B24E1" w:rsidRPr="00D8432F" w:rsidRDefault="005B24E1" w:rsidP="0006042D">
      <w:pPr>
        <w:ind w:firstLine="567"/>
        <w:jc w:val="both"/>
        <w:rPr>
          <w:sz w:val="28"/>
          <w:szCs w:val="28"/>
        </w:rPr>
      </w:pPr>
    </w:p>
    <w:p w:rsidR="005B24E1" w:rsidRPr="00D8432F" w:rsidRDefault="005B24E1" w:rsidP="00FE02C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5B24E1" w:rsidRPr="00D8432F" w:rsidRDefault="005B24E1" w:rsidP="0006042D">
      <w:pPr>
        <w:ind w:firstLine="567"/>
        <w:jc w:val="both"/>
        <w:rPr>
          <w:sz w:val="28"/>
          <w:szCs w:val="28"/>
          <w:highlight w:val="yellow"/>
        </w:rPr>
      </w:pPr>
    </w:p>
    <w:p w:rsidR="005B24E1" w:rsidRPr="007641A6" w:rsidRDefault="005B24E1" w:rsidP="0006042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_____________________, ___________________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5B24E1" w:rsidRDefault="005B24E1" w:rsidP="0006042D">
      <w:pPr>
        <w:ind w:firstLine="567"/>
        <w:jc w:val="both"/>
        <w:rPr>
          <w:sz w:val="28"/>
          <w:szCs w:val="28"/>
        </w:rPr>
      </w:pPr>
    </w:p>
    <w:p w:rsidR="005B24E1" w:rsidRPr="007641A6" w:rsidRDefault="005B24E1" w:rsidP="0006042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5B24E1" w:rsidRDefault="005B24E1" w:rsidP="00B55D95">
      <w:pPr>
        <w:jc w:val="both"/>
        <w:rPr>
          <w:sz w:val="28"/>
          <w:szCs w:val="28"/>
        </w:rPr>
      </w:pPr>
    </w:p>
    <w:p w:rsidR="005B24E1" w:rsidRDefault="005B24E1" w:rsidP="00B55D95">
      <w:pPr>
        <w:jc w:val="both"/>
        <w:rPr>
          <w:sz w:val="28"/>
          <w:szCs w:val="28"/>
        </w:rPr>
      </w:pPr>
    </w:p>
    <w:p w:rsidR="005B24E1" w:rsidRPr="007641A6" w:rsidRDefault="005B24E1" w:rsidP="00B55D95">
      <w:pPr>
        <w:jc w:val="both"/>
        <w:rPr>
          <w:sz w:val="28"/>
          <w:szCs w:val="28"/>
        </w:rPr>
      </w:pPr>
    </w:p>
    <w:p w:rsidR="005B24E1" w:rsidRDefault="005B24E1" w:rsidP="004B717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5B24E1" w:rsidSect="0006042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E1" w:rsidRDefault="005B24E1">
      <w:r>
        <w:separator/>
      </w:r>
    </w:p>
  </w:endnote>
  <w:endnote w:type="continuationSeparator" w:id="0">
    <w:p w:rsidR="005B24E1" w:rsidRDefault="005B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E1" w:rsidRDefault="005B24E1">
      <w:r>
        <w:separator/>
      </w:r>
    </w:p>
  </w:footnote>
  <w:footnote w:type="continuationSeparator" w:id="0">
    <w:p w:rsidR="005B24E1" w:rsidRDefault="005B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E1" w:rsidRDefault="005B24E1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24E1" w:rsidRDefault="005B24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042D"/>
    <w:rsid w:val="000706F7"/>
    <w:rsid w:val="00070CEB"/>
    <w:rsid w:val="000716C9"/>
    <w:rsid w:val="00074A1B"/>
    <w:rsid w:val="00076649"/>
    <w:rsid w:val="00080559"/>
    <w:rsid w:val="00081658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2DD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B0754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36DF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0E05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17D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24E1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B48CE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879D8"/>
    <w:rsid w:val="0089631E"/>
    <w:rsid w:val="008970E2"/>
    <w:rsid w:val="008A1802"/>
    <w:rsid w:val="008A2953"/>
    <w:rsid w:val="008A4297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35409"/>
    <w:rsid w:val="009407B1"/>
    <w:rsid w:val="00941748"/>
    <w:rsid w:val="00942349"/>
    <w:rsid w:val="00950510"/>
    <w:rsid w:val="009540AE"/>
    <w:rsid w:val="00954A30"/>
    <w:rsid w:val="00960DDC"/>
    <w:rsid w:val="00961964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25CAF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5907"/>
    <w:rsid w:val="00B96B8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37C1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02C4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215</Words>
  <Characters>1227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2024-01-04T14:21:00Z</dcterms:created>
  <dcterms:modified xsi:type="dcterms:W3CDTF">2024-01-08T08:33:00Z</dcterms:modified>
</cp:coreProperties>
</file>