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BF" w:rsidRPr="00A87481" w:rsidRDefault="002C13BF" w:rsidP="004545B7">
      <w:pPr>
        <w:jc w:val="both"/>
        <w:rPr>
          <w:sz w:val="20"/>
          <w:szCs w:val="20"/>
        </w:rPr>
      </w:pPr>
      <w:r w:rsidRPr="00A87481">
        <w:rPr>
          <w:sz w:val="20"/>
          <w:szCs w:val="20"/>
        </w:rPr>
        <w:t>v-ia-</w:t>
      </w:r>
      <w:r>
        <w:rPr>
          <w:sz w:val="20"/>
          <w:szCs w:val="20"/>
        </w:rPr>
        <w:t>076</w:t>
      </w:r>
      <w:r w:rsidRPr="00A87481">
        <w:rPr>
          <w:sz w:val="20"/>
          <w:szCs w:val="20"/>
        </w:rPr>
        <w:t>-sld-</w:t>
      </w:r>
      <w:r>
        <w:rPr>
          <w:sz w:val="20"/>
          <w:szCs w:val="20"/>
        </w:rPr>
        <w:t>7</w:t>
      </w:r>
    </w:p>
    <w:p w:rsidR="002C13BF" w:rsidRPr="00A87481" w:rsidRDefault="002C13BF" w:rsidP="004545B7">
      <w:pPr>
        <w:jc w:val="both"/>
        <w:rPr>
          <w:sz w:val="28"/>
          <w:szCs w:val="28"/>
        </w:rPr>
      </w:pPr>
    </w:p>
    <w:p w:rsidR="002C13BF" w:rsidRPr="00A87481" w:rsidRDefault="002C13BF" w:rsidP="004545B7">
      <w:pPr>
        <w:jc w:val="both"/>
        <w:rPr>
          <w:sz w:val="28"/>
          <w:szCs w:val="28"/>
        </w:rPr>
      </w:pPr>
    </w:p>
    <w:p w:rsidR="002C13BF" w:rsidRPr="00A87481" w:rsidRDefault="002C13BF" w:rsidP="004545B7">
      <w:pPr>
        <w:jc w:val="both"/>
        <w:rPr>
          <w:sz w:val="28"/>
          <w:szCs w:val="28"/>
        </w:rPr>
      </w:pPr>
    </w:p>
    <w:p w:rsidR="002C13BF" w:rsidRPr="00A87481" w:rsidRDefault="002C13BF" w:rsidP="004545B7">
      <w:pPr>
        <w:jc w:val="both"/>
        <w:rPr>
          <w:sz w:val="28"/>
          <w:szCs w:val="28"/>
        </w:rPr>
      </w:pPr>
    </w:p>
    <w:p w:rsidR="002C13BF" w:rsidRPr="00A87481" w:rsidRDefault="002C13BF" w:rsidP="004545B7">
      <w:pPr>
        <w:jc w:val="both"/>
        <w:rPr>
          <w:sz w:val="28"/>
          <w:szCs w:val="28"/>
        </w:rPr>
      </w:pPr>
    </w:p>
    <w:p w:rsidR="002C13BF" w:rsidRPr="00A87481" w:rsidRDefault="002C13BF" w:rsidP="004545B7">
      <w:pPr>
        <w:jc w:val="both"/>
        <w:rPr>
          <w:sz w:val="28"/>
          <w:szCs w:val="28"/>
        </w:rPr>
      </w:pPr>
    </w:p>
    <w:p w:rsidR="002C13BF" w:rsidRPr="00A87481" w:rsidRDefault="002C13BF" w:rsidP="004545B7">
      <w:pPr>
        <w:jc w:val="both"/>
        <w:rPr>
          <w:sz w:val="28"/>
          <w:szCs w:val="28"/>
        </w:rPr>
      </w:pPr>
    </w:p>
    <w:p w:rsidR="002C13BF" w:rsidRPr="00A87481" w:rsidRDefault="002C13BF" w:rsidP="004545B7">
      <w:pPr>
        <w:jc w:val="both"/>
        <w:rPr>
          <w:sz w:val="28"/>
          <w:szCs w:val="28"/>
        </w:rPr>
      </w:pPr>
    </w:p>
    <w:p w:rsidR="002C13BF" w:rsidRPr="00A87481" w:rsidRDefault="002C13BF" w:rsidP="004545B7">
      <w:pPr>
        <w:jc w:val="both"/>
        <w:rPr>
          <w:sz w:val="28"/>
          <w:szCs w:val="28"/>
        </w:rPr>
      </w:pPr>
    </w:p>
    <w:p w:rsidR="002C13BF" w:rsidRDefault="002C13BF" w:rsidP="00CE5EEA">
      <w:pPr>
        <w:ind w:right="6519"/>
        <w:jc w:val="both"/>
        <w:rPr>
          <w:sz w:val="28"/>
          <w:szCs w:val="28"/>
        </w:rPr>
      </w:pPr>
    </w:p>
    <w:p w:rsidR="002C13BF" w:rsidRDefault="002C13BF" w:rsidP="00CE5EEA">
      <w:pPr>
        <w:ind w:right="6519"/>
        <w:jc w:val="both"/>
        <w:rPr>
          <w:sz w:val="28"/>
          <w:szCs w:val="28"/>
        </w:rPr>
      </w:pPr>
    </w:p>
    <w:p w:rsidR="002C13BF" w:rsidRPr="00A87481" w:rsidRDefault="002C13BF" w:rsidP="00A87481">
      <w:pPr>
        <w:ind w:right="552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Про надання дозволу громадянам на укладання договору дарування</w:t>
      </w:r>
    </w:p>
    <w:p w:rsidR="002C13BF" w:rsidRPr="00A87481" w:rsidRDefault="002C13BF" w:rsidP="004545B7">
      <w:pPr>
        <w:jc w:val="both"/>
        <w:rPr>
          <w:sz w:val="28"/>
          <w:szCs w:val="28"/>
        </w:rPr>
      </w:pPr>
    </w:p>
    <w:p w:rsidR="002C13BF" w:rsidRPr="00A87481" w:rsidRDefault="002C13BF" w:rsidP="004545B7">
      <w:pPr>
        <w:jc w:val="both"/>
        <w:rPr>
          <w:sz w:val="28"/>
          <w:szCs w:val="28"/>
        </w:rPr>
      </w:pPr>
    </w:p>
    <w:p w:rsidR="002C13BF" w:rsidRPr="00A87481" w:rsidRDefault="002C13BF" w:rsidP="00A87481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 </w:t>
      </w:r>
      <w:r>
        <w:rPr>
          <w:sz w:val="28"/>
          <w:szCs w:val="28"/>
        </w:rPr>
        <w:t xml:space="preserve">32, </w:t>
      </w:r>
      <w:r w:rsidRPr="00A87481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2C13BF" w:rsidRPr="00A87481" w:rsidRDefault="002C13BF" w:rsidP="00A87481">
      <w:pPr>
        <w:ind w:firstLine="567"/>
        <w:jc w:val="both"/>
        <w:rPr>
          <w:sz w:val="28"/>
          <w:szCs w:val="28"/>
        </w:rPr>
      </w:pPr>
    </w:p>
    <w:p w:rsidR="002C13BF" w:rsidRPr="00A87481" w:rsidRDefault="002C13BF" w:rsidP="00A87481">
      <w:pPr>
        <w:jc w:val="both"/>
        <w:rPr>
          <w:sz w:val="28"/>
          <w:szCs w:val="28"/>
        </w:rPr>
      </w:pPr>
      <w:r w:rsidRPr="00A87481">
        <w:rPr>
          <w:sz w:val="28"/>
          <w:szCs w:val="28"/>
        </w:rPr>
        <w:t>ВИРІШИВ:</w:t>
      </w:r>
    </w:p>
    <w:p w:rsidR="002C13BF" w:rsidRPr="00A87481" w:rsidRDefault="002C13BF" w:rsidP="00A87481">
      <w:pPr>
        <w:ind w:firstLine="567"/>
        <w:jc w:val="both"/>
        <w:rPr>
          <w:sz w:val="28"/>
          <w:szCs w:val="28"/>
        </w:rPr>
      </w:pPr>
    </w:p>
    <w:p w:rsidR="002C13BF" w:rsidRPr="00A67D7D" w:rsidRDefault="002C13BF" w:rsidP="00A67D7D">
      <w:pPr>
        <w:ind w:firstLine="709"/>
        <w:jc w:val="both"/>
        <w:rPr>
          <w:sz w:val="28"/>
          <w:szCs w:val="28"/>
        </w:rPr>
      </w:pPr>
      <w:r w:rsidRPr="00A67D7D">
        <w:rPr>
          <w:sz w:val="28"/>
          <w:szCs w:val="28"/>
        </w:rPr>
        <w:t>1. Надати дозвіл</w:t>
      </w:r>
      <w:r>
        <w:rPr>
          <w:sz w:val="28"/>
          <w:szCs w:val="28"/>
        </w:rPr>
        <w:t xml:space="preserve"> __________________</w:t>
      </w:r>
      <w:r w:rsidRPr="00A67D7D">
        <w:rPr>
          <w:sz w:val="28"/>
          <w:szCs w:val="28"/>
        </w:rPr>
        <w:t xml:space="preserve"> подарувати будин</w:t>
      </w:r>
      <w:r>
        <w:rPr>
          <w:sz w:val="28"/>
          <w:szCs w:val="28"/>
        </w:rPr>
        <w:t>ок ___________</w:t>
      </w:r>
      <w:r w:rsidRPr="00A67D7D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</w:t>
      </w:r>
      <w:r w:rsidRPr="00A67D7D">
        <w:rPr>
          <w:sz w:val="28"/>
          <w:szCs w:val="28"/>
        </w:rPr>
        <w:t>в.</w:t>
      </w:r>
      <w:r>
        <w:rPr>
          <w:sz w:val="28"/>
          <w:szCs w:val="28"/>
        </w:rPr>
        <w:t xml:space="preserve">  ____________ </w:t>
      </w:r>
      <w:r w:rsidRPr="00A67D7D">
        <w:rPr>
          <w:sz w:val="28"/>
          <w:szCs w:val="28"/>
        </w:rPr>
        <w:t>в м.</w:t>
      </w:r>
      <w:r>
        <w:rPr>
          <w:sz w:val="28"/>
          <w:szCs w:val="28"/>
        </w:rPr>
        <w:t> </w:t>
      </w:r>
      <w:r w:rsidRPr="00A67D7D">
        <w:rPr>
          <w:sz w:val="28"/>
          <w:szCs w:val="28"/>
        </w:rPr>
        <w:t xml:space="preserve">Миколаєві, що є її приватною власністю, неповнолітньому </w:t>
      </w:r>
      <w:r>
        <w:rPr>
          <w:sz w:val="28"/>
          <w:szCs w:val="28"/>
        </w:rPr>
        <w:t xml:space="preserve">________________, _________________________________ </w:t>
      </w:r>
      <w:r w:rsidRPr="00A67D7D">
        <w:rPr>
          <w:sz w:val="28"/>
          <w:szCs w:val="28"/>
        </w:rPr>
        <w:t>р.н.</w:t>
      </w:r>
    </w:p>
    <w:p w:rsidR="002C13BF" w:rsidRPr="00A67D7D" w:rsidRDefault="002C13BF" w:rsidP="00A67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7D7D">
        <w:rPr>
          <w:sz w:val="28"/>
          <w:szCs w:val="28"/>
        </w:rPr>
        <w:t xml:space="preserve">. Надати дозвіл неповнолітньому </w:t>
      </w:r>
      <w:r>
        <w:rPr>
          <w:sz w:val="28"/>
          <w:szCs w:val="28"/>
        </w:rPr>
        <w:t>_______________________, _________________ </w:t>
      </w:r>
      <w:r w:rsidRPr="00A67D7D">
        <w:rPr>
          <w:sz w:val="28"/>
          <w:szCs w:val="28"/>
        </w:rPr>
        <w:t>р.н., прийняти в дар будин</w:t>
      </w:r>
      <w:r>
        <w:rPr>
          <w:sz w:val="28"/>
          <w:szCs w:val="28"/>
        </w:rPr>
        <w:t>ок ___________</w:t>
      </w:r>
      <w:r w:rsidRPr="00A67D7D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</w:t>
      </w:r>
      <w:r w:rsidRPr="00A67D7D">
        <w:rPr>
          <w:sz w:val="28"/>
          <w:szCs w:val="28"/>
        </w:rPr>
        <w:t xml:space="preserve">в. </w:t>
      </w:r>
      <w:r>
        <w:rPr>
          <w:sz w:val="28"/>
          <w:szCs w:val="28"/>
        </w:rPr>
        <w:t>________________</w:t>
      </w:r>
      <w:r w:rsidRPr="00A67D7D">
        <w:rPr>
          <w:sz w:val="28"/>
          <w:szCs w:val="28"/>
        </w:rPr>
        <w:t xml:space="preserve"> в м.</w:t>
      </w:r>
      <w:r>
        <w:rPr>
          <w:sz w:val="28"/>
          <w:szCs w:val="28"/>
        </w:rPr>
        <w:t> </w:t>
      </w:r>
      <w:r w:rsidRPr="00A67D7D">
        <w:rPr>
          <w:sz w:val="28"/>
          <w:szCs w:val="28"/>
        </w:rPr>
        <w:t xml:space="preserve">Миколаєві, що є приватною власністю, та підписати відповідні документи, за умови надання </w:t>
      </w:r>
      <w:r>
        <w:rPr>
          <w:sz w:val="28"/>
          <w:szCs w:val="28"/>
        </w:rPr>
        <w:t>піклувальником</w:t>
      </w:r>
      <w:r w:rsidRPr="00A67D7D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____________________</w:t>
      </w:r>
      <w:r w:rsidRPr="00A67D7D">
        <w:rPr>
          <w:sz w:val="28"/>
          <w:szCs w:val="28"/>
        </w:rPr>
        <w:t>, письмової нотаріально посвідченої згоди на вчинення правочину.</w:t>
      </w:r>
    </w:p>
    <w:p w:rsidR="002C13BF" w:rsidRPr="00A67D7D" w:rsidRDefault="002C13BF" w:rsidP="00A67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67D7D">
        <w:rPr>
          <w:sz w:val="28"/>
          <w:szCs w:val="28"/>
        </w:rPr>
        <w:t xml:space="preserve">Попередити </w:t>
      </w:r>
      <w:r>
        <w:rPr>
          <w:sz w:val="28"/>
          <w:szCs w:val="28"/>
        </w:rPr>
        <w:t>законного представника</w:t>
      </w:r>
      <w:r w:rsidRPr="00A67D7D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>
        <w:rPr>
          <w:sz w:val="28"/>
          <w:szCs w:val="28"/>
        </w:rPr>
        <w:t>итини</w:t>
      </w:r>
      <w:r w:rsidRPr="00A67D7D">
        <w:rPr>
          <w:sz w:val="28"/>
          <w:szCs w:val="28"/>
        </w:rPr>
        <w:t>.</w:t>
      </w:r>
    </w:p>
    <w:p w:rsidR="002C13BF" w:rsidRPr="00A67D7D" w:rsidRDefault="002C13BF" w:rsidP="00A67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7D7D">
        <w:rPr>
          <w:sz w:val="28"/>
          <w:szCs w:val="28"/>
        </w:rPr>
        <w:t>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2C13BF" w:rsidRPr="00A67D7D" w:rsidRDefault="002C13BF" w:rsidP="00517FDA">
      <w:pPr>
        <w:spacing w:line="264" w:lineRule="auto"/>
        <w:rPr>
          <w:sz w:val="28"/>
          <w:szCs w:val="28"/>
        </w:rPr>
      </w:pPr>
    </w:p>
    <w:p w:rsidR="002C13BF" w:rsidRPr="00A67D7D" w:rsidRDefault="002C13BF" w:rsidP="00517FDA">
      <w:pPr>
        <w:spacing w:line="264" w:lineRule="auto"/>
        <w:rPr>
          <w:sz w:val="28"/>
          <w:szCs w:val="28"/>
        </w:rPr>
      </w:pPr>
    </w:p>
    <w:p w:rsidR="002C13BF" w:rsidRPr="00A87481" w:rsidRDefault="002C13BF" w:rsidP="00165EC3">
      <w:pPr>
        <w:spacing w:line="264" w:lineRule="auto"/>
        <w:rPr>
          <w:sz w:val="28"/>
          <w:szCs w:val="28"/>
        </w:rPr>
      </w:pPr>
    </w:p>
    <w:p w:rsidR="002C13BF" w:rsidRPr="00A87481" w:rsidRDefault="002C13BF" w:rsidP="00100FCA">
      <w:pPr>
        <w:spacing w:line="264" w:lineRule="auto"/>
        <w:rPr>
          <w:sz w:val="28"/>
          <w:szCs w:val="28"/>
        </w:rPr>
      </w:pPr>
      <w:r w:rsidRPr="00A87481">
        <w:rPr>
          <w:sz w:val="28"/>
          <w:szCs w:val="28"/>
        </w:rPr>
        <w:t xml:space="preserve">Міський голова </w:t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8748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Pr="00A87481">
        <w:rPr>
          <w:sz w:val="28"/>
          <w:szCs w:val="28"/>
        </w:rPr>
        <w:t>О. СЄНКЕВИЧ</w:t>
      </w:r>
    </w:p>
    <w:sectPr w:rsidR="002C13BF" w:rsidRPr="00A87481" w:rsidSect="00A87481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BF" w:rsidRDefault="002C13BF">
      <w:r>
        <w:separator/>
      </w:r>
    </w:p>
  </w:endnote>
  <w:endnote w:type="continuationSeparator" w:id="0">
    <w:p w:rsidR="002C13BF" w:rsidRDefault="002C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BF" w:rsidRDefault="002C13BF">
      <w:r>
        <w:separator/>
      </w:r>
    </w:p>
  </w:footnote>
  <w:footnote w:type="continuationSeparator" w:id="0">
    <w:p w:rsidR="002C13BF" w:rsidRDefault="002C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BF" w:rsidRDefault="002C13BF" w:rsidP="0073663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C13BF" w:rsidRDefault="002C13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C4"/>
    <w:rsid w:val="000018B4"/>
    <w:rsid w:val="00003437"/>
    <w:rsid w:val="0000596B"/>
    <w:rsid w:val="000065C3"/>
    <w:rsid w:val="000071A3"/>
    <w:rsid w:val="0001425B"/>
    <w:rsid w:val="00014CFE"/>
    <w:rsid w:val="00016E13"/>
    <w:rsid w:val="00020F13"/>
    <w:rsid w:val="0002213E"/>
    <w:rsid w:val="000233CE"/>
    <w:rsid w:val="0003514A"/>
    <w:rsid w:val="00036CC1"/>
    <w:rsid w:val="00040052"/>
    <w:rsid w:val="00043872"/>
    <w:rsid w:val="00046DB5"/>
    <w:rsid w:val="00047FE1"/>
    <w:rsid w:val="00053FA7"/>
    <w:rsid w:val="00060CC3"/>
    <w:rsid w:val="0006150D"/>
    <w:rsid w:val="000670D2"/>
    <w:rsid w:val="000708A8"/>
    <w:rsid w:val="00071C16"/>
    <w:rsid w:val="00072446"/>
    <w:rsid w:val="00074D0A"/>
    <w:rsid w:val="000759FF"/>
    <w:rsid w:val="00082B88"/>
    <w:rsid w:val="00084960"/>
    <w:rsid w:val="00087587"/>
    <w:rsid w:val="00092C11"/>
    <w:rsid w:val="00093221"/>
    <w:rsid w:val="000A048C"/>
    <w:rsid w:val="000A3A31"/>
    <w:rsid w:val="000A5CE4"/>
    <w:rsid w:val="000B0994"/>
    <w:rsid w:val="000B34BD"/>
    <w:rsid w:val="000B53AC"/>
    <w:rsid w:val="000B7D76"/>
    <w:rsid w:val="000C1826"/>
    <w:rsid w:val="000C3D95"/>
    <w:rsid w:val="000F1DBB"/>
    <w:rsid w:val="000F2660"/>
    <w:rsid w:val="00100FCA"/>
    <w:rsid w:val="00102F59"/>
    <w:rsid w:val="00110624"/>
    <w:rsid w:val="00115D8C"/>
    <w:rsid w:val="00116A4C"/>
    <w:rsid w:val="00116D61"/>
    <w:rsid w:val="00126212"/>
    <w:rsid w:val="0012652B"/>
    <w:rsid w:val="0013381B"/>
    <w:rsid w:val="0014124F"/>
    <w:rsid w:val="00150AB3"/>
    <w:rsid w:val="00150F01"/>
    <w:rsid w:val="00153CD7"/>
    <w:rsid w:val="001544CD"/>
    <w:rsid w:val="00165EC3"/>
    <w:rsid w:val="00176235"/>
    <w:rsid w:val="00186E06"/>
    <w:rsid w:val="001870C8"/>
    <w:rsid w:val="0019616C"/>
    <w:rsid w:val="001A4609"/>
    <w:rsid w:val="001A4D1A"/>
    <w:rsid w:val="001A744E"/>
    <w:rsid w:val="001B1F56"/>
    <w:rsid w:val="001C5824"/>
    <w:rsid w:val="001D21D2"/>
    <w:rsid w:val="001F0572"/>
    <w:rsid w:val="001F3EAD"/>
    <w:rsid w:val="001F5C8B"/>
    <w:rsid w:val="00206BCC"/>
    <w:rsid w:val="00206F3A"/>
    <w:rsid w:val="00211D61"/>
    <w:rsid w:val="0021367D"/>
    <w:rsid w:val="002140A2"/>
    <w:rsid w:val="00220FAC"/>
    <w:rsid w:val="002217C6"/>
    <w:rsid w:val="00225C7F"/>
    <w:rsid w:val="00241C68"/>
    <w:rsid w:val="002420CA"/>
    <w:rsid w:val="00244878"/>
    <w:rsid w:val="00245CB9"/>
    <w:rsid w:val="0024665D"/>
    <w:rsid w:val="00247121"/>
    <w:rsid w:val="002519F7"/>
    <w:rsid w:val="0025770F"/>
    <w:rsid w:val="00265AAC"/>
    <w:rsid w:val="00267225"/>
    <w:rsid w:val="002768A8"/>
    <w:rsid w:val="00281A94"/>
    <w:rsid w:val="00286BEF"/>
    <w:rsid w:val="00290089"/>
    <w:rsid w:val="0029056A"/>
    <w:rsid w:val="00295817"/>
    <w:rsid w:val="002B52F7"/>
    <w:rsid w:val="002B5916"/>
    <w:rsid w:val="002C13BF"/>
    <w:rsid w:val="002C5EF8"/>
    <w:rsid w:val="002E0125"/>
    <w:rsid w:val="002E5461"/>
    <w:rsid w:val="002F1EB6"/>
    <w:rsid w:val="002F29DD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46C69"/>
    <w:rsid w:val="0036133F"/>
    <w:rsid w:val="0036492F"/>
    <w:rsid w:val="00373925"/>
    <w:rsid w:val="0037564C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13EF3"/>
    <w:rsid w:val="00431690"/>
    <w:rsid w:val="00431933"/>
    <w:rsid w:val="00434FD1"/>
    <w:rsid w:val="00436511"/>
    <w:rsid w:val="00450561"/>
    <w:rsid w:val="00451ED9"/>
    <w:rsid w:val="00452AF2"/>
    <w:rsid w:val="004545B7"/>
    <w:rsid w:val="00457724"/>
    <w:rsid w:val="0046744E"/>
    <w:rsid w:val="0047134F"/>
    <w:rsid w:val="00480241"/>
    <w:rsid w:val="00485E01"/>
    <w:rsid w:val="00491BFC"/>
    <w:rsid w:val="00494AA1"/>
    <w:rsid w:val="0049576D"/>
    <w:rsid w:val="00497518"/>
    <w:rsid w:val="004A30B1"/>
    <w:rsid w:val="004A4097"/>
    <w:rsid w:val="004A5989"/>
    <w:rsid w:val="004A68FA"/>
    <w:rsid w:val="004B33CD"/>
    <w:rsid w:val="004C0C46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17FDA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775FC"/>
    <w:rsid w:val="006801E7"/>
    <w:rsid w:val="00680F03"/>
    <w:rsid w:val="0068502E"/>
    <w:rsid w:val="0068598E"/>
    <w:rsid w:val="00686A68"/>
    <w:rsid w:val="00697CC8"/>
    <w:rsid w:val="006A4D7E"/>
    <w:rsid w:val="006A5985"/>
    <w:rsid w:val="006B284B"/>
    <w:rsid w:val="006B3A53"/>
    <w:rsid w:val="006B72DA"/>
    <w:rsid w:val="006D152E"/>
    <w:rsid w:val="006E057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21BCA"/>
    <w:rsid w:val="00730910"/>
    <w:rsid w:val="00730D7F"/>
    <w:rsid w:val="00730E1B"/>
    <w:rsid w:val="00736639"/>
    <w:rsid w:val="00757D15"/>
    <w:rsid w:val="00784158"/>
    <w:rsid w:val="00790C34"/>
    <w:rsid w:val="007A6FA9"/>
    <w:rsid w:val="007C37FA"/>
    <w:rsid w:val="007E1FBA"/>
    <w:rsid w:val="007F1E80"/>
    <w:rsid w:val="00800C11"/>
    <w:rsid w:val="008045BF"/>
    <w:rsid w:val="0080566B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60E"/>
    <w:rsid w:val="00861B36"/>
    <w:rsid w:val="00866AC3"/>
    <w:rsid w:val="00881831"/>
    <w:rsid w:val="008835FB"/>
    <w:rsid w:val="00883B69"/>
    <w:rsid w:val="00886362"/>
    <w:rsid w:val="008932D0"/>
    <w:rsid w:val="00894FCB"/>
    <w:rsid w:val="0089536F"/>
    <w:rsid w:val="008A08D3"/>
    <w:rsid w:val="008A2F78"/>
    <w:rsid w:val="008B5BDB"/>
    <w:rsid w:val="008B7176"/>
    <w:rsid w:val="008C51A4"/>
    <w:rsid w:val="008C6453"/>
    <w:rsid w:val="008D3FBA"/>
    <w:rsid w:val="008E25BB"/>
    <w:rsid w:val="008E3240"/>
    <w:rsid w:val="008E3316"/>
    <w:rsid w:val="008E680E"/>
    <w:rsid w:val="008F2F2E"/>
    <w:rsid w:val="00900A94"/>
    <w:rsid w:val="009041BA"/>
    <w:rsid w:val="00912A62"/>
    <w:rsid w:val="009162A6"/>
    <w:rsid w:val="00933ACD"/>
    <w:rsid w:val="009378BD"/>
    <w:rsid w:val="009504F2"/>
    <w:rsid w:val="00951871"/>
    <w:rsid w:val="00954837"/>
    <w:rsid w:val="009554CF"/>
    <w:rsid w:val="00955C33"/>
    <w:rsid w:val="00967928"/>
    <w:rsid w:val="00970EE3"/>
    <w:rsid w:val="00971BCA"/>
    <w:rsid w:val="00977998"/>
    <w:rsid w:val="0098736C"/>
    <w:rsid w:val="00991A46"/>
    <w:rsid w:val="00991F4F"/>
    <w:rsid w:val="009A0F98"/>
    <w:rsid w:val="009A4294"/>
    <w:rsid w:val="009A436D"/>
    <w:rsid w:val="009A4879"/>
    <w:rsid w:val="009A4981"/>
    <w:rsid w:val="009A67DA"/>
    <w:rsid w:val="009A691B"/>
    <w:rsid w:val="009B2981"/>
    <w:rsid w:val="009B2A7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D7F27"/>
    <w:rsid w:val="009E0481"/>
    <w:rsid w:val="009E0914"/>
    <w:rsid w:val="009F4D62"/>
    <w:rsid w:val="00A16347"/>
    <w:rsid w:val="00A23B67"/>
    <w:rsid w:val="00A23E44"/>
    <w:rsid w:val="00A25FEB"/>
    <w:rsid w:val="00A32FC0"/>
    <w:rsid w:val="00A465CD"/>
    <w:rsid w:val="00A51D0F"/>
    <w:rsid w:val="00A542F1"/>
    <w:rsid w:val="00A549E8"/>
    <w:rsid w:val="00A632B3"/>
    <w:rsid w:val="00A63807"/>
    <w:rsid w:val="00A66E95"/>
    <w:rsid w:val="00A67D7D"/>
    <w:rsid w:val="00A70E42"/>
    <w:rsid w:val="00A7584B"/>
    <w:rsid w:val="00A83F72"/>
    <w:rsid w:val="00A86FD4"/>
    <w:rsid w:val="00A86FE6"/>
    <w:rsid w:val="00A87179"/>
    <w:rsid w:val="00A87481"/>
    <w:rsid w:val="00A96019"/>
    <w:rsid w:val="00A96518"/>
    <w:rsid w:val="00AA1C0C"/>
    <w:rsid w:val="00AA25C2"/>
    <w:rsid w:val="00AA3344"/>
    <w:rsid w:val="00AB0453"/>
    <w:rsid w:val="00AB194E"/>
    <w:rsid w:val="00AD1F6E"/>
    <w:rsid w:val="00AE399A"/>
    <w:rsid w:val="00B05222"/>
    <w:rsid w:val="00B075A4"/>
    <w:rsid w:val="00B146E5"/>
    <w:rsid w:val="00B15193"/>
    <w:rsid w:val="00B21E29"/>
    <w:rsid w:val="00B220AB"/>
    <w:rsid w:val="00B26F7E"/>
    <w:rsid w:val="00B30972"/>
    <w:rsid w:val="00B34356"/>
    <w:rsid w:val="00B350E4"/>
    <w:rsid w:val="00B370F1"/>
    <w:rsid w:val="00B41C22"/>
    <w:rsid w:val="00B42A53"/>
    <w:rsid w:val="00B43DB5"/>
    <w:rsid w:val="00B61C93"/>
    <w:rsid w:val="00B62FB8"/>
    <w:rsid w:val="00B662D5"/>
    <w:rsid w:val="00B70858"/>
    <w:rsid w:val="00B7315E"/>
    <w:rsid w:val="00B77EFD"/>
    <w:rsid w:val="00B815C4"/>
    <w:rsid w:val="00B819A1"/>
    <w:rsid w:val="00BA0EF8"/>
    <w:rsid w:val="00BA1BD0"/>
    <w:rsid w:val="00BA227E"/>
    <w:rsid w:val="00BB0A60"/>
    <w:rsid w:val="00BC2BDC"/>
    <w:rsid w:val="00BD7B4E"/>
    <w:rsid w:val="00BE01C3"/>
    <w:rsid w:val="00C00850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344B"/>
    <w:rsid w:val="00CD3667"/>
    <w:rsid w:val="00CD50DE"/>
    <w:rsid w:val="00CD5754"/>
    <w:rsid w:val="00CE5EEA"/>
    <w:rsid w:val="00D02236"/>
    <w:rsid w:val="00D05CC3"/>
    <w:rsid w:val="00D13F50"/>
    <w:rsid w:val="00D215CC"/>
    <w:rsid w:val="00D2316B"/>
    <w:rsid w:val="00D32576"/>
    <w:rsid w:val="00D336AD"/>
    <w:rsid w:val="00D412F1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38F5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B5100"/>
    <w:rsid w:val="00DC14A1"/>
    <w:rsid w:val="00DD07CA"/>
    <w:rsid w:val="00DD1601"/>
    <w:rsid w:val="00DE0D73"/>
    <w:rsid w:val="00E00EB1"/>
    <w:rsid w:val="00E03E33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47311"/>
    <w:rsid w:val="00E62536"/>
    <w:rsid w:val="00E71E48"/>
    <w:rsid w:val="00E72D5A"/>
    <w:rsid w:val="00E75A43"/>
    <w:rsid w:val="00E75CFD"/>
    <w:rsid w:val="00E80EF7"/>
    <w:rsid w:val="00E82B86"/>
    <w:rsid w:val="00E90830"/>
    <w:rsid w:val="00E94541"/>
    <w:rsid w:val="00E94A3B"/>
    <w:rsid w:val="00E94D7B"/>
    <w:rsid w:val="00EA130E"/>
    <w:rsid w:val="00EA6BC6"/>
    <w:rsid w:val="00EB2425"/>
    <w:rsid w:val="00EB7AD8"/>
    <w:rsid w:val="00EC2AA7"/>
    <w:rsid w:val="00ED0293"/>
    <w:rsid w:val="00ED3DD6"/>
    <w:rsid w:val="00EE3F51"/>
    <w:rsid w:val="00EE51FB"/>
    <w:rsid w:val="00EE6302"/>
    <w:rsid w:val="00EF22D2"/>
    <w:rsid w:val="00EF3247"/>
    <w:rsid w:val="00EF647A"/>
    <w:rsid w:val="00EF6B95"/>
    <w:rsid w:val="00F000B5"/>
    <w:rsid w:val="00F03086"/>
    <w:rsid w:val="00F0434A"/>
    <w:rsid w:val="00F073BC"/>
    <w:rsid w:val="00F07D79"/>
    <w:rsid w:val="00F11B49"/>
    <w:rsid w:val="00F41206"/>
    <w:rsid w:val="00F41A02"/>
    <w:rsid w:val="00F5150A"/>
    <w:rsid w:val="00F57821"/>
    <w:rsid w:val="00F65C76"/>
    <w:rsid w:val="00F717A4"/>
    <w:rsid w:val="00F730D5"/>
    <w:rsid w:val="00F77C84"/>
    <w:rsid w:val="00F8011F"/>
    <w:rsid w:val="00F91144"/>
    <w:rsid w:val="00F92A9E"/>
    <w:rsid w:val="00F92EBE"/>
    <w:rsid w:val="00F93C85"/>
    <w:rsid w:val="00FA03CB"/>
    <w:rsid w:val="00FA1B69"/>
    <w:rsid w:val="00FA22C3"/>
    <w:rsid w:val="00FA69C5"/>
    <w:rsid w:val="00FA7D53"/>
    <w:rsid w:val="00FA7F90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42"/>
    <w:pPr>
      <w:suppressAutoHyphens/>
    </w:pPr>
    <w:rPr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Normal"/>
    <w:next w:val="BodyText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A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2EDA"/>
    <w:rPr>
      <w:sz w:val="24"/>
      <w:lang w:val="uk-UA" w:eastAsia="ar-SA" w:bidi="ar-SA"/>
    </w:rPr>
  </w:style>
  <w:style w:type="paragraph" w:styleId="List">
    <w:name w:val="List"/>
    <w:basedOn w:val="BodyText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Normal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Normal"/>
    <w:uiPriority w:val="99"/>
    <w:rsid w:val="00670A42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70A4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EDA"/>
    <w:rPr>
      <w:sz w:val="2"/>
      <w:lang w:val="uk-UA" w:eastAsia="ar-SA" w:bidi="ar-SA"/>
    </w:rPr>
  </w:style>
  <w:style w:type="paragraph" w:customStyle="1" w:styleId="a">
    <w:name w:val="Знак Знак Знак"/>
    <w:basedOn w:val="Normal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2EDA"/>
    <w:rPr>
      <w:sz w:val="24"/>
      <w:lang w:val="uk-UA" w:eastAsia="ar-SA" w:bidi="ar-SA"/>
    </w:rPr>
  </w:style>
  <w:style w:type="character" w:styleId="PageNumber">
    <w:name w:val="page number"/>
    <w:basedOn w:val="DefaultParagraphFont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221</Words>
  <Characters>1261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</cp:lastModifiedBy>
  <cp:revision>4</cp:revision>
  <cp:lastPrinted>2021-11-04T13:36:00Z</cp:lastPrinted>
  <dcterms:created xsi:type="dcterms:W3CDTF">2024-02-13T11:42:00Z</dcterms:created>
  <dcterms:modified xsi:type="dcterms:W3CDTF">2024-02-14T10:37:00Z</dcterms:modified>
</cp:coreProperties>
</file>