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E5" w:rsidRPr="00341FE4" w:rsidRDefault="00B413E5" w:rsidP="001C4E95">
      <w:pPr>
        <w:spacing w:after="0" w:line="240" w:lineRule="auto"/>
        <w:jc w:val="center"/>
        <w:rPr>
          <w:b/>
        </w:rPr>
      </w:pPr>
      <w:r>
        <w:rPr>
          <w:b/>
          <w:lang w:val="uk-UA"/>
        </w:rPr>
        <w:t xml:space="preserve">                                                                          </w:t>
      </w:r>
      <w:r w:rsidRPr="00341FE4">
        <w:rPr>
          <w:b/>
        </w:rPr>
        <w:t>Затверджено:</w:t>
      </w:r>
    </w:p>
    <w:p w:rsidR="00B413E5" w:rsidRDefault="00B413E5" w:rsidP="001C4E95">
      <w:pPr>
        <w:spacing w:after="0" w:line="240" w:lineRule="auto"/>
        <w:jc w:val="right"/>
      </w:pPr>
      <w:r>
        <w:rPr>
          <w:lang w:val="uk-UA"/>
        </w:rPr>
        <w:t xml:space="preserve"> </w:t>
      </w:r>
      <w:r>
        <w:t>Наказом Головного управління</w:t>
      </w:r>
    </w:p>
    <w:p w:rsidR="00B413E5" w:rsidRDefault="00B413E5" w:rsidP="001C4E95">
      <w:pPr>
        <w:spacing w:after="0" w:line="240" w:lineRule="auto"/>
        <w:jc w:val="center"/>
      </w:pPr>
      <w:r>
        <w:t xml:space="preserve">                                                                                  Держгеокадастру у </w:t>
      </w:r>
    </w:p>
    <w:p w:rsidR="00B413E5" w:rsidRDefault="00B413E5" w:rsidP="001C4E95">
      <w:pPr>
        <w:spacing w:after="0" w:line="240" w:lineRule="auto"/>
        <w:jc w:val="center"/>
      </w:pPr>
      <w:r>
        <w:t xml:space="preserve">                                                                                       Миколаївській області</w:t>
      </w:r>
    </w:p>
    <w:p w:rsidR="00B413E5" w:rsidRDefault="00B413E5" w:rsidP="001C4E95">
      <w:pPr>
        <w:spacing w:after="0" w:line="240" w:lineRule="auto"/>
        <w:jc w:val="center"/>
      </w:pPr>
      <w:r>
        <w:t xml:space="preserve">                                                                                              № 177 від 11.09.2017 року</w:t>
      </w:r>
    </w:p>
    <w:p w:rsidR="00B413E5" w:rsidRDefault="00B413E5" w:rsidP="00B24537">
      <w:pPr>
        <w:spacing w:after="0" w:line="240" w:lineRule="auto"/>
        <w:ind w:firstLine="7371"/>
        <w:jc w:val="both"/>
      </w:pPr>
    </w:p>
    <w:p w:rsidR="00B413E5" w:rsidRDefault="00B413E5" w:rsidP="00AE2E4A">
      <w:pPr>
        <w:pStyle w:val="NormalWeb"/>
        <w:jc w:val="center"/>
        <w:rPr>
          <w:b/>
          <w:bCs/>
          <w:lang w:val="uk-UA"/>
        </w:rPr>
      </w:pPr>
    </w:p>
    <w:p w:rsidR="00B413E5" w:rsidRPr="00AE2E4A" w:rsidRDefault="00B413E5" w:rsidP="00AE2E4A">
      <w:pPr>
        <w:pStyle w:val="NormalWeb"/>
        <w:jc w:val="center"/>
      </w:pPr>
      <w:r w:rsidRPr="00AE2E4A">
        <w:rPr>
          <w:b/>
          <w:bCs/>
        </w:rPr>
        <w:t>ТЕХНОЛОГІЧНА КАРТКА</w:t>
      </w:r>
    </w:p>
    <w:p w:rsidR="00B413E5" w:rsidRPr="0051283B" w:rsidRDefault="00B413E5" w:rsidP="0051283B">
      <w:pPr>
        <w:spacing w:before="100" w:beforeAutospacing="1" w:after="100" w:afterAutospacing="1" w:line="240" w:lineRule="auto"/>
        <w:jc w:val="center"/>
        <w:rPr>
          <w:sz w:val="24"/>
          <w:szCs w:val="24"/>
          <w:lang w:eastAsia="ru-RU"/>
        </w:rPr>
      </w:pPr>
      <w:r w:rsidRPr="00AE2E4A">
        <w:rPr>
          <w:sz w:val="24"/>
          <w:szCs w:val="24"/>
          <w:lang w:eastAsia="ru-RU"/>
        </w:rPr>
        <w:t>адміністративної послуги з 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видачею витягу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918"/>
        <w:gridCol w:w="2226"/>
        <w:gridCol w:w="2226"/>
        <w:gridCol w:w="2226"/>
      </w:tblGrid>
      <w:tr w:rsidR="00B413E5" w:rsidRPr="005070F5" w:rsidTr="005070F5">
        <w:tc>
          <w:tcPr>
            <w:tcW w:w="534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070F5">
              <w:rPr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918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070F5">
              <w:rPr>
                <w:b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226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070F5">
              <w:rPr>
                <w:b/>
                <w:sz w:val="24"/>
                <w:szCs w:val="24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2226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070F5">
              <w:rPr>
                <w:b/>
                <w:sz w:val="24"/>
                <w:szCs w:val="24"/>
                <w:lang w:val="uk-UA" w:eastAsia="ru-RU"/>
              </w:rPr>
              <w:t>Дія (В,У,П,З)</w:t>
            </w:r>
          </w:p>
        </w:tc>
        <w:tc>
          <w:tcPr>
            <w:tcW w:w="2226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070F5">
              <w:rPr>
                <w:b/>
                <w:sz w:val="24"/>
                <w:szCs w:val="24"/>
                <w:lang w:val="uk-UA" w:eastAsia="ru-RU"/>
              </w:rPr>
              <w:t>Термін виконання (днів)</w:t>
            </w:r>
          </w:p>
        </w:tc>
      </w:tr>
      <w:tr w:rsidR="00B413E5" w:rsidRPr="005070F5" w:rsidTr="005070F5">
        <w:tc>
          <w:tcPr>
            <w:tcW w:w="534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5070F5">
              <w:rPr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918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5070F5">
              <w:rPr>
                <w:sz w:val="24"/>
                <w:szCs w:val="24"/>
                <w:lang w:val="uk-UA" w:eastAsia="ru-RU"/>
              </w:rPr>
              <w:t>Реєстрація заяви про внесення відомостей про обмеження у використанні земель, встановлені законами та прийнятими відповідно до них нормативно-правовими актами суб</w:t>
            </w:r>
            <w:r w:rsidRPr="005070F5">
              <w:rPr>
                <w:sz w:val="24"/>
                <w:szCs w:val="24"/>
                <w:lang w:eastAsia="ru-RU"/>
              </w:rPr>
              <w:t>’</w:t>
            </w:r>
            <w:r w:rsidRPr="005070F5">
              <w:rPr>
                <w:sz w:val="24"/>
                <w:szCs w:val="24"/>
                <w:lang w:val="uk-UA" w:eastAsia="ru-RU"/>
              </w:rPr>
              <w:t>єкта звернення в центрі надання адміністративних послуг.</w:t>
            </w:r>
          </w:p>
        </w:tc>
        <w:tc>
          <w:tcPr>
            <w:tcW w:w="2226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5070F5">
              <w:rPr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226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070F5">
              <w:rPr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5070F5">
              <w:rPr>
                <w:sz w:val="24"/>
                <w:szCs w:val="24"/>
                <w:lang w:val="uk-UA" w:eastAsia="ru-RU"/>
              </w:rPr>
              <w:t>Протягом одного робочого дня (заява реєструються в день її надходження в порядку черговості)</w:t>
            </w:r>
          </w:p>
        </w:tc>
      </w:tr>
      <w:tr w:rsidR="00B413E5" w:rsidRPr="005070F5" w:rsidTr="005070F5">
        <w:tc>
          <w:tcPr>
            <w:tcW w:w="534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5070F5">
              <w:rPr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918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5070F5">
              <w:rPr>
                <w:sz w:val="24"/>
                <w:szCs w:val="24"/>
                <w:lang w:val="uk-UA" w:eastAsia="ru-RU"/>
              </w:rPr>
              <w:t>Перевіряє: форму та зміст заяви; повноваження особи, що звернулася за адміністративною послугою; наявність повного пакета документів, необхідних для внесення до Державного земельного кадастру відомостей (змін до них) про обмеження у використанні земель, безпосередньо встановлені законами та прийнятими відповідно до них нормативно-правовими актами</w:t>
            </w:r>
          </w:p>
        </w:tc>
        <w:tc>
          <w:tcPr>
            <w:tcW w:w="2226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070F5">
              <w:rPr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226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070F5">
              <w:rPr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5070F5">
              <w:rPr>
                <w:sz w:val="24"/>
                <w:szCs w:val="24"/>
                <w:lang w:val="uk-UA" w:eastAsia="ru-RU"/>
              </w:rPr>
              <w:t>При реєстрації заяви</w:t>
            </w:r>
          </w:p>
        </w:tc>
      </w:tr>
      <w:tr w:rsidR="00B413E5" w:rsidRPr="005070F5" w:rsidTr="005070F5">
        <w:tc>
          <w:tcPr>
            <w:tcW w:w="534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5070F5">
              <w:rPr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918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5070F5">
              <w:rPr>
                <w:sz w:val="24"/>
                <w:szCs w:val="24"/>
                <w:lang w:val="uk-UA" w:eastAsia="ru-RU"/>
              </w:rPr>
              <w:t>Відмова у прийнятті документів з обгрунтуванням підстав відмови</w:t>
            </w:r>
          </w:p>
        </w:tc>
        <w:tc>
          <w:tcPr>
            <w:tcW w:w="2226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070F5">
              <w:rPr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226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070F5">
              <w:rPr>
                <w:b/>
                <w:sz w:val="24"/>
                <w:szCs w:val="24"/>
                <w:lang w:val="uk-UA" w:eastAsia="ru-RU"/>
              </w:rPr>
              <w:t>В</w:t>
            </w:r>
          </w:p>
          <w:p w:rsidR="00B413E5" w:rsidRPr="005070F5" w:rsidRDefault="00B413E5" w:rsidP="005070F5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226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5070F5">
              <w:rPr>
                <w:sz w:val="24"/>
                <w:szCs w:val="24"/>
                <w:lang w:val="uk-UA" w:eastAsia="ru-RU"/>
              </w:rPr>
              <w:t>При реєстрації заяви</w:t>
            </w:r>
          </w:p>
        </w:tc>
      </w:tr>
      <w:tr w:rsidR="00B413E5" w:rsidRPr="005070F5" w:rsidTr="005070F5">
        <w:tc>
          <w:tcPr>
            <w:tcW w:w="534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5070F5">
              <w:rPr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918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AA4F3A">
              <w:rPr>
                <w:sz w:val="24"/>
                <w:szCs w:val="24"/>
                <w:lang w:val="uk-UA" w:eastAsia="ru-RU"/>
              </w:rPr>
              <w:t>Передач</w:t>
            </w:r>
            <w:r>
              <w:rPr>
                <w:sz w:val="24"/>
                <w:szCs w:val="24"/>
                <w:lang w:val="uk-UA" w:eastAsia="ru-RU"/>
              </w:rPr>
              <w:t>а заяви  відділу у Миколаївському</w:t>
            </w:r>
            <w:r w:rsidRPr="00AA4F3A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  <w:tc>
          <w:tcPr>
            <w:tcW w:w="2226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5070F5">
              <w:rPr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226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070F5">
              <w:rPr>
                <w:b/>
                <w:sz w:val="24"/>
                <w:szCs w:val="24"/>
                <w:lang w:val="uk-UA" w:eastAsia="ru-RU"/>
              </w:rPr>
              <w:t>В</w:t>
            </w:r>
          </w:p>
          <w:p w:rsidR="00B413E5" w:rsidRPr="005070F5" w:rsidRDefault="00B413E5" w:rsidP="005070F5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226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5070F5">
              <w:rPr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B413E5" w:rsidRPr="005070F5" w:rsidTr="005070F5">
        <w:tc>
          <w:tcPr>
            <w:tcW w:w="534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5070F5">
              <w:rPr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918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5070F5">
              <w:rPr>
                <w:sz w:val="24"/>
                <w:szCs w:val="24"/>
                <w:lang w:val="uk-UA" w:eastAsia="ru-RU"/>
              </w:rPr>
              <w:t>Реєстрація заяви у Державному земельному кадастрі. Перевіряє: повноваження особи, що звернулася за адміністративною послугою; наявність повного пакета документів, необхідних для державної реєстрації об</w:t>
            </w:r>
            <w:r w:rsidRPr="005070F5">
              <w:rPr>
                <w:sz w:val="24"/>
                <w:szCs w:val="24"/>
                <w:lang w:eastAsia="ru-RU"/>
              </w:rPr>
              <w:t>`</w:t>
            </w:r>
            <w:r w:rsidRPr="005070F5">
              <w:rPr>
                <w:sz w:val="24"/>
                <w:szCs w:val="24"/>
                <w:lang w:val="uk-UA" w:eastAsia="ru-RU"/>
              </w:rPr>
              <w:t>єкта Державного земельного кадастру; розташування об</w:t>
            </w:r>
            <w:r w:rsidRPr="005070F5">
              <w:rPr>
                <w:sz w:val="24"/>
                <w:szCs w:val="24"/>
                <w:lang w:eastAsia="ru-RU"/>
              </w:rPr>
              <w:t>`</w:t>
            </w:r>
            <w:r w:rsidRPr="005070F5">
              <w:rPr>
                <w:sz w:val="24"/>
                <w:szCs w:val="24"/>
                <w:lang w:val="uk-UA" w:eastAsia="ru-RU"/>
              </w:rPr>
              <w:t>єкта Державного зе</w:t>
            </w:r>
            <w:r>
              <w:rPr>
                <w:sz w:val="24"/>
                <w:szCs w:val="24"/>
                <w:lang w:val="uk-UA" w:eastAsia="ru-RU"/>
              </w:rPr>
              <w:t xml:space="preserve">мельного кадастру на території </w:t>
            </w:r>
          </w:p>
          <w:p w:rsidR="00B413E5" w:rsidRPr="005070F5" w:rsidRDefault="00B413E5" w:rsidP="005070F5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5070F5">
              <w:rPr>
                <w:sz w:val="24"/>
                <w:szCs w:val="24"/>
                <w:lang w:val="uk-UA" w:eastAsia="ru-RU"/>
              </w:rPr>
              <w:t>дії його повноважень; придатність електронного документа для проведення його перевірки за допомогою програмного забезпечення Державного земельного кадастру. Формує у разі наявності відповідних підстав, повідомлення про відмову у прийнятті заяви про внесення відомостей про обмеження у використанні земель, встановлені законами та прийнятими відповідно до них нормативно-правовими актами з відповідними документами з обґрунтування підстав відмови. Вносить до Державного земельного кадастру такі дані: реєстраційний номер заяви; дата реєстрації заяви; відомості про особу, яка звернулася із заявою.</w:t>
            </w:r>
          </w:p>
        </w:tc>
        <w:tc>
          <w:tcPr>
            <w:tcW w:w="2226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AA4F3A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AA4F3A">
              <w:rPr>
                <w:sz w:val="24"/>
                <w:szCs w:val="24"/>
                <w:lang w:val="uk-UA" w:eastAsia="ru-RU"/>
              </w:rPr>
              <w:t xml:space="preserve"> </w:t>
            </w:r>
            <w:r w:rsidRPr="00AA4F3A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AA4F3A">
              <w:rPr>
                <w:sz w:val="24"/>
                <w:szCs w:val="24"/>
                <w:lang w:val="uk-UA" w:eastAsia="ru-RU"/>
              </w:rPr>
              <w:t xml:space="preserve">  райо</w:t>
            </w:r>
            <w:r>
              <w:rPr>
                <w:sz w:val="24"/>
                <w:szCs w:val="24"/>
                <w:lang w:val="uk-UA" w:eastAsia="ru-RU"/>
              </w:rPr>
              <w:t>ні Головного управління Держгео</w:t>
            </w:r>
            <w:r w:rsidRPr="00AA4F3A">
              <w:rPr>
                <w:sz w:val="24"/>
                <w:szCs w:val="24"/>
                <w:lang w:val="uk-UA" w:eastAsia="ru-RU"/>
              </w:rPr>
              <w:t>кадастру у Миколаївській області</w:t>
            </w:r>
          </w:p>
        </w:tc>
        <w:tc>
          <w:tcPr>
            <w:tcW w:w="2226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070F5">
              <w:rPr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5070F5">
              <w:rPr>
                <w:sz w:val="24"/>
                <w:szCs w:val="24"/>
                <w:lang w:val="uk-UA" w:eastAsia="ru-RU"/>
              </w:rPr>
              <w:t xml:space="preserve">Протягом першого робочого дня з дня реєстрації заяви </w:t>
            </w:r>
            <w:r>
              <w:rPr>
                <w:sz w:val="24"/>
                <w:szCs w:val="24"/>
                <w:lang w:val="uk-UA" w:eastAsia="ru-RU"/>
              </w:rPr>
              <w:t>у відділі у Миколаївському</w:t>
            </w:r>
            <w:r w:rsidRPr="00AA4F3A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B413E5" w:rsidRPr="005070F5" w:rsidTr="005070F5">
        <w:tc>
          <w:tcPr>
            <w:tcW w:w="534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5070F5">
              <w:rPr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918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5070F5">
              <w:rPr>
                <w:sz w:val="24"/>
                <w:szCs w:val="24"/>
                <w:lang w:val="uk-UA" w:eastAsia="ru-RU"/>
              </w:rPr>
              <w:t>У разі прийняття рішення про внесення відомостей про обмеження у використанні земель, встановлені законами та прийнятими відповідно до них нормативно-правовими актами виконує: перевірку електронного документу та 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кадастру; внесення за допомогою програмного забезпечення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актами; складання за допомогою програмного забезпечення Державного земельного кадастру протоколу проведення перевірки електронного документа; проставлення на титульному аркуші документації із землеустрою та оцінки земель, що містять грацічне зображення меж об</w:t>
            </w:r>
            <w:r w:rsidRPr="005070F5">
              <w:rPr>
                <w:sz w:val="24"/>
                <w:szCs w:val="24"/>
                <w:lang w:eastAsia="ru-RU"/>
              </w:rPr>
              <w:t>’</w:t>
            </w:r>
            <w:r w:rsidRPr="005070F5">
              <w:rPr>
                <w:sz w:val="24"/>
                <w:szCs w:val="24"/>
                <w:lang w:val="uk-UA" w:eastAsia="ru-RU"/>
              </w:rPr>
              <w:t>єкта Державного земельного кадастру, аркушах відомостей про координати поворотних точок їх меж, частин, обмежень, угідь у паперовій або електроній формі позначки про проведення перевірки електронного документа; надає за допомогою програмного забезпечення Державного земельного кадастру відомості відповідним органом державної влади, органам місцевого самоврядування; оприлюднення інформації про внесення відомостей та відповідних відомостей про обмеження у використанні земель, встановлені законами та прийнятими відповідно до них нормативно-правовими актами згідно з вимогами Порядку ведення Державного земельного кадастру; формування витягу з Державного земельного кадастру про обмеження у використанні земель; повертає заявникові документацію із землеустрою та оцінки земель з проставленою позначкою про проведення перевірки електронного документа та внесення відомостей до Державного земельного кадастру. У разі прийняття рішення про надання відмови у внесенні відомостей про обмеження у використанні земель, встановлені законами та прийнятими відповідно до них нормативно-правовими актами до Державного земельного кадастру виконує: формування рішення про відмову у внесенні відомостей відповідно до вимог Порядку ведення Державного земельного кадастру.</w:t>
            </w:r>
          </w:p>
        </w:tc>
        <w:tc>
          <w:tcPr>
            <w:tcW w:w="2226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AA4F3A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AA4F3A">
              <w:rPr>
                <w:sz w:val="24"/>
                <w:szCs w:val="24"/>
                <w:lang w:val="uk-UA" w:eastAsia="ru-RU"/>
              </w:rPr>
              <w:t xml:space="preserve"> </w:t>
            </w:r>
            <w:r w:rsidRPr="00AA4F3A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AA4F3A">
              <w:rPr>
                <w:sz w:val="24"/>
                <w:szCs w:val="24"/>
                <w:lang w:val="uk-UA" w:eastAsia="ru-RU"/>
              </w:rPr>
              <w:t xml:space="preserve">  райо</w:t>
            </w:r>
            <w:r>
              <w:rPr>
                <w:sz w:val="24"/>
                <w:szCs w:val="24"/>
                <w:lang w:val="uk-UA" w:eastAsia="ru-RU"/>
              </w:rPr>
              <w:t>ні Головного управління Держгео</w:t>
            </w:r>
            <w:r w:rsidRPr="00AA4F3A">
              <w:rPr>
                <w:sz w:val="24"/>
                <w:szCs w:val="24"/>
                <w:lang w:val="uk-UA" w:eastAsia="ru-RU"/>
              </w:rPr>
              <w:t>кадастру у Миколаївській області</w:t>
            </w:r>
          </w:p>
        </w:tc>
        <w:tc>
          <w:tcPr>
            <w:tcW w:w="2226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070F5">
              <w:rPr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5070F5">
              <w:rPr>
                <w:sz w:val="24"/>
                <w:szCs w:val="24"/>
                <w:lang w:val="uk-UA" w:eastAsia="ru-RU"/>
              </w:rPr>
              <w:t xml:space="preserve">Протягом </w:t>
            </w:r>
            <w:r>
              <w:rPr>
                <w:sz w:val="24"/>
                <w:szCs w:val="24"/>
                <w:lang w:val="uk-UA" w:eastAsia="ru-RU"/>
              </w:rPr>
              <w:t>тринадцяти  робочих днів</w:t>
            </w:r>
            <w:r w:rsidRPr="005070F5">
              <w:rPr>
                <w:sz w:val="24"/>
                <w:szCs w:val="24"/>
                <w:lang w:val="uk-UA" w:eastAsia="ru-RU"/>
              </w:rPr>
              <w:t xml:space="preserve"> з дня реєстрації заяви </w:t>
            </w:r>
            <w:r>
              <w:rPr>
                <w:sz w:val="24"/>
                <w:szCs w:val="24"/>
                <w:lang w:val="uk-UA" w:eastAsia="ru-RU"/>
              </w:rPr>
              <w:t>у відділі у Миколаївському</w:t>
            </w:r>
            <w:r w:rsidRPr="00AA4F3A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B413E5" w:rsidRPr="005070F5" w:rsidTr="005070F5">
        <w:tc>
          <w:tcPr>
            <w:tcW w:w="534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5070F5">
              <w:rPr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918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5070F5">
              <w:rPr>
                <w:sz w:val="24"/>
                <w:szCs w:val="24"/>
                <w:lang w:val="uk-UA" w:eastAsia="ru-RU"/>
              </w:rPr>
              <w:t>Підписує витяг з Державного земельного кадастру про обмеження у використанні земель або рішення про відмову у внесенні відомостей (змін до них) до Державного земельного кадастру та засвідчує свій підпис власною печаткою.</w:t>
            </w:r>
          </w:p>
        </w:tc>
        <w:tc>
          <w:tcPr>
            <w:tcW w:w="2226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AA4F3A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AA4F3A">
              <w:rPr>
                <w:sz w:val="24"/>
                <w:szCs w:val="24"/>
                <w:lang w:val="uk-UA" w:eastAsia="ru-RU"/>
              </w:rPr>
              <w:t xml:space="preserve"> </w:t>
            </w:r>
            <w:r w:rsidRPr="00AA4F3A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AA4F3A">
              <w:rPr>
                <w:sz w:val="24"/>
                <w:szCs w:val="24"/>
                <w:lang w:val="uk-UA" w:eastAsia="ru-RU"/>
              </w:rPr>
              <w:t xml:space="preserve">  райо</w:t>
            </w:r>
            <w:r>
              <w:rPr>
                <w:sz w:val="24"/>
                <w:szCs w:val="24"/>
                <w:lang w:val="uk-UA" w:eastAsia="ru-RU"/>
              </w:rPr>
              <w:t>ні Головного управління Держгео</w:t>
            </w:r>
            <w:r w:rsidRPr="00AA4F3A">
              <w:rPr>
                <w:sz w:val="24"/>
                <w:szCs w:val="24"/>
                <w:lang w:val="uk-UA" w:eastAsia="ru-RU"/>
              </w:rPr>
              <w:t>кадастру у Миколаївській області</w:t>
            </w:r>
          </w:p>
        </w:tc>
        <w:tc>
          <w:tcPr>
            <w:tcW w:w="2226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070F5">
              <w:rPr>
                <w:b/>
                <w:sz w:val="24"/>
                <w:szCs w:val="24"/>
                <w:lang w:val="uk-UA" w:eastAsia="ru-RU"/>
              </w:rPr>
              <w:t>В</w:t>
            </w:r>
          </w:p>
          <w:p w:rsidR="00B413E5" w:rsidRPr="005070F5" w:rsidRDefault="00B413E5" w:rsidP="005070F5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5070F5">
              <w:rPr>
                <w:b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2226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5070F5">
              <w:rPr>
                <w:sz w:val="24"/>
                <w:szCs w:val="24"/>
                <w:lang w:val="uk-UA" w:eastAsia="ru-RU"/>
              </w:rPr>
              <w:t xml:space="preserve">Не пізніше чотирнадцятого робочого дня з дня реєстрації заяви </w:t>
            </w:r>
            <w:r>
              <w:rPr>
                <w:sz w:val="24"/>
                <w:szCs w:val="24"/>
                <w:lang w:val="uk-UA" w:eastAsia="ru-RU"/>
              </w:rPr>
              <w:t>у відділі у Миколаївському</w:t>
            </w:r>
            <w:r w:rsidRPr="00AA4F3A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B413E5" w:rsidRPr="005070F5" w:rsidTr="005070F5">
        <w:tc>
          <w:tcPr>
            <w:tcW w:w="534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5070F5">
              <w:rPr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918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5070F5">
              <w:rPr>
                <w:sz w:val="24"/>
                <w:szCs w:val="24"/>
                <w:lang w:val="uk-UA" w:eastAsia="ru-RU"/>
              </w:rPr>
              <w:t>Передача витягу з Державного земельного кадастру про обмеження у використанні земель або рішення про відмову у внесенні відомостей (змін до них) до Державного земельного кадастру до центру надання адміністративних послуг</w:t>
            </w:r>
          </w:p>
        </w:tc>
        <w:tc>
          <w:tcPr>
            <w:tcW w:w="2226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AA4F3A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AA4F3A">
              <w:rPr>
                <w:sz w:val="24"/>
                <w:szCs w:val="24"/>
                <w:lang w:val="uk-UA" w:eastAsia="ru-RU"/>
              </w:rPr>
              <w:t xml:space="preserve"> </w:t>
            </w:r>
            <w:r w:rsidRPr="00AA4F3A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AA4F3A">
              <w:rPr>
                <w:sz w:val="24"/>
                <w:szCs w:val="24"/>
                <w:lang w:val="uk-UA" w:eastAsia="ru-RU"/>
              </w:rPr>
              <w:t xml:space="preserve">  райо</w:t>
            </w:r>
            <w:r>
              <w:rPr>
                <w:sz w:val="24"/>
                <w:szCs w:val="24"/>
                <w:lang w:val="uk-UA" w:eastAsia="ru-RU"/>
              </w:rPr>
              <w:t>ні Головного управління Держгео</w:t>
            </w:r>
            <w:r w:rsidRPr="00AA4F3A">
              <w:rPr>
                <w:sz w:val="24"/>
                <w:szCs w:val="24"/>
                <w:lang w:val="uk-UA" w:eastAsia="ru-RU"/>
              </w:rPr>
              <w:t>кадастру у Миколаївській області</w:t>
            </w:r>
          </w:p>
        </w:tc>
        <w:tc>
          <w:tcPr>
            <w:tcW w:w="2226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070F5">
              <w:rPr>
                <w:b/>
                <w:sz w:val="24"/>
                <w:szCs w:val="24"/>
                <w:lang w:val="uk-UA" w:eastAsia="ru-RU"/>
              </w:rPr>
              <w:t>В</w:t>
            </w:r>
          </w:p>
          <w:p w:rsidR="00B413E5" w:rsidRPr="005070F5" w:rsidRDefault="00B413E5" w:rsidP="005070F5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26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5070F5">
              <w:rPr>
                <w:sz w:val="24"/>
                <w:szCs w:val="24"/>
                <w:lang w:val="uk-UA" w:eastAsia="ru-RU"/>
              </w:rPr>
              <w:t xml:space="preserve">Не пізніше чотирнадцятого робочого дня з дня реєстрації заяви </w:t>
            </w:r>
            <w:r>
              <w:rPr>
                <w:sz w:val="24"/>
                <w:szCs w:val="24"/>
                <w:lang w:val="uk-UA" w:eastAsia="ru-RU"/>
              </w:rPr>
              <w:t>у відділі у Миколаївському</w:t>
            </w:r>
            <w:r w:rsidRPr="00AA4F3A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B413E5" w:rsidRPr="005070F5" w:rsidTr="005070F5">
        <w:tc>
          <w:tcPr>
            <w:tcW w:w="534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5070F5">
              <w:rPr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918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5070F5">
              <w:rPr>
                <w:sz w:val="24"/>
                <w:szCs w:val="24"/>
                <w:lang w:val="uk-UA" w:eastAsia="ru-RU"/>
              </w:rPr>
              <w:t>Видача замовнику витягу з Державного земельного кадастру про обмеження у використанні земель або рішення про відмову у внесенні відомостей (змін до них) до Державного земельного кадастру.</w:t>
            </w:r>
          </w:p>
        </w:tc>
        <w:tc>
          <w:tcPr>
            <w:tcW w:w="2226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5070F5">
              <w:rPr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226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070F5">
              <w:rPr>
                <w:b/>
                <w:sz w:val="24"/>
                <w:szCs w:val="24"/>
                <w:lang w:val="uk-UA" w:eastAsia="ru-RU"/>
              </w:rPr>
              <w:t>В</w:t>
            </w:r>
          </w:p>
          <w:p w:rsidR="00B413E5" w:rsidRPr="005070F5" w:rsidRDefault="00B413E5" w:rsidP="005070F5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26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5070F5">
              <w:rPr>
                <w:sz w:val="24"/>
                <w:szCs w:val="24"/>
                <w:lang w:val="uk-UA" w:eastAsia="ru-RU"/>
              </w:rPr>
              <w:t>В день звернення заявника після отримання витягу або рішення про відмову у внесенні відомостей</w:t>
            </w:r>
          </w:p>
        </w:tc>
      </w:tr>
      <w:tr w:rsidR="00B413E5" w:rsidRPr="005070F5" w:rsidTr="005070F5">
        <w:tc>
          <w:tcPr>
            <w:tcW w:w="8904" w:type="dxa"/>
            <w:gridSpan w:val="4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5070F5">
              <w:rPr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- </w:t>
            </w:r>
          </w:p>
        </w:tc>
        <w:tc>
          <w:tcPr>
            <w:tcW w:w="2226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5070F5">
              <w:rPr>
                <w:b/>
                <w:sz w:val="24"/>
                <w:szCs w:val="24"/>
                <w:lang w:val="uk-UA" w:eastAsia="ru-RU"/>
              </w:rPr>
              <w:t>14 робочих днів</w:t>
            </w:r>
          </w:p>
        </w:tc>
      </w:tr>
      <w:tr w:rsidR="00B413E5" w:rsidRPr="005070F5" w:rsidTr="005070F5">
        <w:tc>
          <w:tcPr>
            <w:tcW w:w="8904" w:type="dxa"/>
            <w:gridSpan w:val="4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5070F5">
              <w:rPr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(передбачена законодавством) - </w:t>
            </w:r>
          </w:p>
        </w:tc>
        <w:tc>
          <w:tcPr>
            <w:tcW w:w="2226" w:type="dxa"/>
          </w:tcPr>
          <w:p w:rsidR="00B413E5" w:rsidRPr="005070F5" w:rsidRDefault="00B413E5" w:rsidP="005070F5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5070F5">
              <w:rPr>
                <w:b/>
                <w:sz w:val="24"/>
                <w:szCs w:val="24"/>
                <w:lang w:val="uk-UA" w:eastAsia="ru-RU"/>
              </w:rPr>
              <w:t>14 робочих днів</w:t>
            </w:r>
          </w:p>
        </w:tc>
      </w:tr>
    </w:tbl>
    <w:p w:rsidR="00B413E5" w:rsidRPr="00AE2E4A" w:rsidRDefault="00B413E5" w:rsidP="00AE2E4A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AE2E4A">
        <w:rPr>
          <w:sz w:val="24"/>
          <w:szCs w:val="24"/>
          <w:lang w:eastAsia="ru-RU"/>
        </w:rPr>
        <w:t> </w:t>
      </w:r>
    </w:p>
    <w:p w:rsidR="00B413E5" w:rsidRPr="00AE2E4A" w:rsidRDefault="00B413E5" w:rsidP="00AE2E4A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AE2E4A">
        <w:rPr>
          <w:b/>
          <w:bCs/>
          <w:sz w:val="24"/>
          <w:szCs w:val="24"/>
          <w:lang w:eastAsia="ru-RU"/>
        </w:rPr>
        <w:t>Примітка:</w:t>
      </w:r>
      <w:r w:rsidRPr="00AE2E4A">
        <w:rPr>
          <w:sz w:val="24"/>
          <w:szCs w:val="24"/>
          <w:lang w:eastAsia="ru-RU"/>
        </w:rPr>
        <w:t xml:space="preserve"> дії або бездіяльність посадової особи </w:t>
      </w:r>
      <w:r>
        <w:rPr>
          <w:sz w:val="24"/>
          <w:szCs w:val="24"/>
          <w:lang w:val="uk-UA" w:eastAsia="ru-RU"/>
        </w:rPr>
        <w:t>відділу у Миколаївському районі Головного управління</w:t>
      </w:r>
      <w:r w:rsidRPr="00AE2E4A">
        <w:rPr>
          <w:sz w:val="24"/>
          <w:szCs w:val="24"/>
          <w:lang w:eastAsia="ru-RU"/>
        </w:rPr>
        <w:t xml:space="preserve"> Держгеокадастру </w:t>
      </w:r>
      <w:r>
        <w:rPr>
          <w:sz w:val="24"/>
          <w:szCs w:val="24"/>
          <w:lang w:val="uk-UA" w:eastAsia="ru-RU"/>
        </w:rPr>
        <w:t xml:space="preserve">у Миколаївській області </w:t>
      </w:r>
      <w:r w:rsidRPr="00AE2E4A">
        <w:rPr>
          <w:sz w:val="24"/>
          <w:szCs w:val="24"/>
          <w:lang w:eastAsia="ru-RU"/>
        </w:rPr>
        <w:t>можуть бути оскаржені до суду в порядку, встановленому законом.</w:t>
      </w:r>
    </w:p>
    <w:p w:rsidR="00B413E5" w:rsidRPr="00AE2E4A" w:rsidRDefault="00B413E5" w:rsidP="00AE2E4A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AE2E4A">
        <w:rPr>
          <w:i/>
          <w:iCs/>
          <w:sz w:val="24"/>
          <w:szCs w:val="24"/>
          <w:lang w:eastAsia="ru-RU"/>
        </w:rPr>
        <w:t> </w:t>
      </w:r>
    </w:p>
    <w:p w:rsidR="00B413E5" w:rsidRPr="00B95DE2" w:rsidRDefault="00B413E5" w:rsidP="00B24537">
      <w:pPr>
        <w:spacing w:before="100" w:beforeAutospacing="1" w:after="100" w:afterAutospacing="1" w:line="240" w:lineRule="auto"/>
      </w:pPr>
      <w:r w:rsidRPr="00AE2E4A">
        <w:rPr>
          <w:i/>
          <w:iCs/>
          <w:sz w:val="24"/>
          <w:szCs w:val="24"/>
          <w:lang w:eastAsia="ru-RU"/>
        </w:rPr>
        <w:t>Умовні позначки: В – виконує; У – бере участь; П – погоджує; З – затверджує.</w:t>
      </w:r>
    </w:p>
    <w:sectPr w:rsidR="00B413E5" w:rsidRPr="00B95DE2" w:rsidSect="00D62719">
      <w:type w:val="continuous"/>
      <w:pgSz w:w="11907" w:h="16840" w:code="9"/>
      <w:pgMar w:top="426" w:right="567" w:bottom="567" w:left="426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719"/>
    <w:rsid w:val="00000808"/>
    <w:rsid w:val="00000A7A"/>
    <w:rsid w:val="00000B58"/>
    <w:rsid w:val="000011E7"/>
    <w:rsid w:val="000012C3"/>
    <w:rsid w:val="00001678"/>
    <w:rsid w:val="00001CAC"/>
    <w:rsid w:val="00001D5D"/>
    <w:rsid w:val="0000267A"/>
    <w:rsid w:val="000036F0"/>
    <w:rsid w:val="0000379D"/>
    <w:rsid w:val="00003858"/>
    <w:rsid w:val="000038F2"/>
    <w:rsid w:val="00003BBB"/>
    <w:rsid w:val="00003C59"/>
    <w:rsid w:val="00003D9C"/>
    <w:rsid w:val="000045EC"/>
    <w:rsid w:val="000047E3"/>
    <w:rsid w:val="00004896"/>
    <w:rsid w:val="000049CD"/>
    <w:rsid w:val="00004A78"/>
    <w:rsid w:val="00004A97"/>
    <w:rsid w:val="00004B16"/>
    <w:rsid w:val="00004CAF"/>
    <w:rsid w:val="0000510D"/>
    <w:rsid w:val="00005A0C"/>
    <w:rsid w:val="00005BC4"/>
    <w:rsid w:val="00005C79"/>
    <w:rsid w:val="00005DEC"/>
    <w:rsid w:val="00006162"/>
    <w:rsid w:val="0000647C"/>
    <w:rsid w:val="000066CF"/>
    <w:rsid w:val="00006DF5"/>
    <w:rsid w:val="000073F1"/>
    <w:rsid w:val="000079FC"/>
    <w:rsid w:val="000102A2"/>
    <w:rsid w:val="0001052A"/>
    <w:rsid w:val="00010D13"/>
    <w:rsid w:val="00010DA7"/>
    <w:rsid w:val="00010DD8"/>
    <w:rsid w:val="00010EB3"/>
    <w:rsid w:val="000110F3"/>
    <w:rsid w:val="00011375"/>
    <w:rsid w:val="000116E2"/>
    <w:rsid w:val="00011D45"/>
    <w:rsid w:val="00012017"/>
    <w:rsid w:val="000121B7"/>
    <w:rsid w:val="00012C75"/>
    <w:rsid w:val="00012DC4"/>
    <w:rsid w:val="0001304F"/>
    <w:rsid w:val="000135CA"/>
    <w:rsid w:val="00013670"/>
    <w:rsid w:val="000137D2"/>
    <w:rsid w:val="000139D1"/>
    <w:rsid w:val="00013A53"/>
    <w:rsid w:val="000140E0"/>
    <w:rsid w:val="00014108"/>
    <w:rsid w:val="0001439E"/>
    <w:rsid w:val="0001462B"/>
    <w:rsid w:val="000147F8"/>
    <w:rsid w:val="00014B6A"/>
    <w:rsid w:val="00014CE0"/>
    <w:rsid w:val="00015304"/>
    <w:rsid w:val="00015434"/>
    <w:rsid w:val="000155EA"/>
    <w:rsid w:val="00015903"/>
    <w:rsid w:val="00015B24"/>
    <w:rsid w:val="00015EEF"/>
    <w:rsid w:val="0001610F"/>
    <w:rsid w:val="000162E1"/>
    <w:rsid w:val="00016300"/>
    <w:rsid w:val="000165D5"/>
    <w:rsid w:val="000169CB"/>
    <w:rsid w:val="00016A21"/>
    <w:rsid w:val="00016BE2"/>
    <w:rsid w:val="00016F0B"/>
    <w:rsid w:val="00017415"/>
    <w:rsid w:val="00017558"/>
    <w:rsid w:val="000175EE"/>
    <w:rsid w:val="0001776C"/>
    <w:rsid w:val="000177C6"/>
    <w:rsid w:val="000178A7"/>
    <w:rsid w:val="00017C6A"/>
    <w:rsid w:val="00017C9B"/>
    <w:rsid w:val="00017DE3"/>
    <w:rsid w:val="00017E8A"/>
    <w:rsid w:val="00020135"/>
    <w:rsid w:val="00020230"/>
    <w:rsid w:val="00020426"/>
    <w:rsid w:val="000204D6"/>
    <w:rsid w:val="000204EE"/>
    <w:rsid w:val="00020578"/>
    <w:rsid w:val="0002063C"/>
    <w:rsid w:val="000206B6"/>
    <w:rsid w:val="0002075A"/>
    <w:rsid w:val="00020B44"/>
    <w:rsid w:val="00020D2F"/>
    <w:rsid w:val="000217CE"/>
    <w:rsid w:val="000219CB"/>
    <w:rsid w:val="00022083"/>
    <w:rsid w:val="000223EC"/>
    <w:rsid w:val="00022D67"/>
    <w:rsid w:val="00022E0F"/>
    <w:rsid w:val="0002349F"/>
    <w:rsid w:val="000235AF"/>
    <w:rsid w:val="00023A2D"/>
    <w:rsid w:val="00023A32"/>
    <w:rsid w:val="00023EB8"/>
    <w:rsid w:val="00023F06"/>
    <w:rsid w:val="00024095"/>
    <w:rsid w:val="0002409C"/>
    <w:rsid w:val="00024736"/>
    <w:rsid w:val="00024756"/>
    <w:rsid w:val="00024D32"/>
    <w:rsid w:val="00024DAB"/>
    <w:rsid w:val="00024ECB"/>
    <w:rsid w:val="00024F36"/>
    <w:rsid w:val="00024F3D"/>
    <w:rsid w:val="000250DA"/>
    <w:rsid w:val="00025460"/>
    <w:rsid w:val="000254A9"/>
    <w:rsid w:val="000255ED"/>
    <w:rsid w:val="000257A9"/>
    <w:rsid w:val="00025ACD"/>
    <w:rsid w:val="000261FD"/>
    <w:rsid w:val="00026B9B"/>
    <w:rsid w:val="00026CB8"/>
    <w:rsid w:val="00026E57"/>
    <w:rsid w:val="0002728C"/>
    <w:rsid w:val="00027B98"/>
    <w:rsid w:val="00027D7A"/>
    <w:rsid w:val="0003055F"/>
    <w:rsid w:val="000306F5"/>
    <w:rsid w:val="00030752"/>
    <w:rsid w:val="00030A43"/>
    <w:rsid w:val="00030D8B"/>
    <w:rsid w:val="00030D9F"/>
    <w:rsid w:val="00030E98"/>
    <w:rsid w:val="00031083"/>
    <w:rsid w:val="00031610"/>
    <w:rsid w:val="00031815"/>
    <w:rsid w:val="00031C2B"/>
    <w:rsid w:val="00031C5B"/>
    <w:rsid w:val="00032146"/>
    <w:rsid w:val="000322BC"/>
    <w:rsid w:val="00032752"/>
    <w:rsid w:val="0003275F"/>
    <w:rsid w:val="00032B39"/>
    <w:rsid w:val="000333DE"/>
    <w:rsid w:val="000333E5"/>
    <w:rsid w:val="0003366E"/>
    <w:rsid w:val="00033770"/>
    <w:rsid w:val="00033E69"/>
    <w:rsid w:val="00034261"/>
    <w:rsid w:val="000342FC"/>
    <w:rsid w:val="00034A9A"/>
    <w:rsid w:val="00034DE3"/>
    <w:rsid w:val="00034F23"/>
    <w:rsid w:val="00035204"/>
    <w:rsid w:val="00035332"/>
    <w:rsid w:val="00035B75"/>
    <w:rsid w:val="00035E56"/>
    <w:rsid w:val="000362C8"/>
    <w:rsid w:val="000365B5"/>
    <w:rsid w:val="00036871"/>
    <w:rsid w:val="000371D6"/>
    <w:rsid w:val="00037211"/>
    <w:rsid w:val="000373F0"/>
    <w:rsid w:val="00037827"/>
    <w:rsid w:val="00037D7E"/>
    <w:rsid w:val="00037F8F"/>
    <w:rsid w:val="000400DD"/>
    <w:rsid w:val="00040161"/>
    <w:rsid w:val="000401CF"/>
    <w:rsid w:val="00040387"/>
    <w:rsid w:val="000406DB"/>
    <w:rsid w:val="00040EA1"/>
    <w:rsid w:val="000419D4"/>
    <w:rsid w:val="00041A59"/>
    <w:rsid w:val="00041BEF"/>
    <w:rsid w:val="00041CD6"/>
    <w:rsid w:val="00042B22"/>
    <w:rsid w:val="00042FE7"/>
    <w:rsid w:val="00043304"/>
    <w:rsid w:val="000433F3"/>
    <w:rsid w:val="00043470"/>
    <w:rsid w:val="000434E8"/>
    <w:rsid w:val="0004362D"/>
    <w:rsid w:val="00043725"/>
    <w:rsid w:val="000438D7"/>
    <w:rsid w:val="00043BFA"/>
    <w:rsid w:val="00043EB1"/>
    <w:rsid w:val="000446B9"/>
    <w:rsid w:val="00044C86"/>
    <w:rsid w:val="00045115"/>
    <w:rsid w:val="00045150"/>
    <w:rsid w:val="00045356"/>
    <w:rsid w:val="00045461"/>
    <w:rsid w:val="00045C46"/>
    <w:rsid w:val="00046297"/>
    <w:rsid w:val="00046703"/>
    <w:rsid w:val="00046879"/>
    <w:rsid w:val="00046AF4"/>
    <w:rsid w:val="000471AF"/>
    <w:rsid w:val="000471C4"/>
    <w:rsid w:val="000478F0"/>
    <w:rsid w:val="00047ABD"/>
    <w:rsid w:val="00047B5D"/>
    <w:rsid w:val="00047BBE"/>
    <w:rsid w:val="00047C48"/>
    <w:rsid w:val="00047F5E"/>
    <w:rsid w:val="000509BF"/>
    <w:rsid w:val="00050D1A"/>
    <w:rsid w:val="000510EC"/>
    <w:rsid w:val="00051107"/>
    <w:rsid w:val="000519B9"/>
    <w:rsid w:val="00051BDA"/>
    <w:rsid w:val="000528A0"/>
    <w:rsid w:val="00052A55"/>
    <w:rsid w:val="00052AB1"/>
    <w:rsid w:val="00052BB1"/>
    <w:rsid w:val="00052C39"/>
    <w:rsid w:val="00052D21"/>
    <w:rsid w:val="00052E99"/>
    <w:rsid w:val="00053037"/>
    <w:rsid w:val="0005344A"/>
    <w:rsid w:val="00053A22"/>
    <w:rsid w:val="00053A4C"/>
    <w:rsid w:val="00053ABA"/>
    <w:rsid w:val="000541D2"/>
    <w:rsid w:val="0005428C"/>
    <w:rsid w:val="000546FD"/>
    <w:rsid w:val="000547B6"/>
    <w:rsid w:val="00054961"/>
    <w:rsid w:val="00054AE9"/>
    <w:rsid w:val="00054D6E"/>
    <w:rsid w:val="00054F7D"/>
    <w:rsid w:val="000550CB"/>
    <w:rsid w:val="00055E0B"/>
    <w:rsid w:val="00055F2F"/>
    <w:rsid w:val="0005682A"/>
    <w:rsid w:val="00056E2D"/>
    <w:rsid w:val="000577B7"/>
    <w:rsid w:val="00057BDB"/>
    <w:rsid w:val="00057D4C"/>
    <w:rsid w:val="00057FB8"/>
    <w:rsid w:val="00057FF7"/>
    <w:rsid w:val="00057FFD"/>
    <w:rsid w:val="00060271"/>
    <w:rsid w:val="000602A7"/>
    <w:rsid w:val="00060B0C"/>
    <w:rsid w:val="00060E7F"/>
    <w:rsid w:val="000610FC"/>
    <w:rsid w:val="000612CF"/>
    <w:rsid w:val="00061396"/>
    <w:rsid w:val="000617B0"/>
    <w:rsid w:val="00061C11"/>
    <w:rsid w:val="00061E70"/>
    <w:rsid w:val="00061E95"/>
    <w:rsid w:val="000627DB"/>
    <w:rsid w:val="00062C26"/>
    <w:rsid w:val="00062E97"/>
    <w:rsid w:val="00062E9A"/>
    <w:rsid w:val="00063416"/>
    <w:rsid w:val="000634A2"/>
    <w:rsid w:val="00063741"/>
    <w:rsid w:val="000638D6"/>
    <w:rsid w:val="0006397C"/>
    <w:rsid w:val="000639F5"/>
    <w:rsid w:val="00063D49"/>
    <w:rsid w:val="00063E29"/>
    <w:rsid w:val="00063FCC"/>
    <w:rsid w:val="00064141"/>
    <w:rsid w:val="000642D4"/>
    <w:rsid w:val="00064AA0"/>
    <w:rsid w:val="00064E92"/>
    <w:rsid w:val="000655C5"/>
    <w:rsid w:val="00065666"/>
    <w:rsid w:val="0006589F"/>
    <w:rsid w:val="00065C5B"/>
    <w:rsid w:val="00065F22"/>
    <w:rsid w:val="00066683"/>
    <w:rsid w:val="00066C04"/>
    <w:rsid w:val="00066D2D"/>
    <w:rsid w:val="00066E31"/>
    <w:rsid w:val="0006719B"/>
    <w:rsid w:val="00067769"/>
    <w:rsid w:val="00067A43"/>
    <w:rsid w:val="00067BB7"/>
    <w:rsid w:val="00067D74"/>
    <w:rsid w:val="0007017A"/>
    <w:rsid w:val="000703D6"/>
    <w:rsid w:val="00070406"/>
    <w:rsid w:val="0007077C"/>
    <w:rsid w:val="00071537"/>
    <w:rsid w:val="00071F8C"/>
    <w:rsid w:val="000720E8"/>
    <w:rsid w:val="00072855"/>
    <w:rsid w:val="000729A2"/>
    <w:rsid w:val="00072AC4"/>
    <w:rsid w:val="00072EB5"/>
    <w:rsid w:val="00072EF1"/>
    <w:rsid w:val="0007310B"/>
    <w:rsid w:val="00073D80"/>
    <w:rsid w:val="00073F5F"/>
    <w:rsid w:val="00074362"/>
    <w:rsid w:val="0007475A"/>
    <w:rsid w:val="00074908"/>
    <w:rsid w:val="0007491D"/>
    <w:rsid w:val="00074CE1"/>
    <w:rsid w:val="000752CB"/>
    <w:rsid w:val="000754A5"/>
    <w:rsid w:val="000755DD"/>
    <w:rsid w:val="00075C44"/>
    <w:rsid w:val="00075E35"/>
    <w:rsid w:val="00075F5C"/>
    <w:rsid w:val="000761B7"/>
    <w:rsid w:val="0007641C"/>
    <w:rsid w:val="00077029"/>
    <w:rsid w:val="00077164"/>
    <w:rsid w:val="000773D8"/>
    <w:rsid w:val="000803AD"/>
    <w:rsid w:val="0008079C"/>
    <w:rsid w:val="00080C8F"/>
    <w:rsid w:val="00080EE3"/>
    <w:rsid w:val="00080FF8"/>
    <w:rsid w:val="000813D7"/>
    <w:rsid w:val="000816C0"/>
    <w:rsid w:val="000816CF"/>
    <w:rsid w:val="000816D2"/>
    <w:rsid w:val="00081C9E"/>
    <w:rsid w:val="000820F3"/>
    <w:rsid w:val="000825C2"/>
    <w:rsid w:val="00082C04"/>
    <w:rsid w:val="00082D72"/>
    <w:rsid w:val="00082DDC"/>
    <w:rsid w:val="00082EAF"/>
    <w:rsid w:val="00083127"/>
    <w:rsid w:val="000831A3"/>
    <w:rsid w:val="0008349D"/>
    <w:rsid w:val="000835DB"/>
    <w:rsid w:val="000839C0"/>
    <w:rsid w:val="00083FCF"/>
    <w:rsid w:val="0008400B"/>
    <w:rsid w:val="0008402C"/>
    <w:rsid w:val="000842A6"/>
    <w:rsid w:val="000843E4"/>
    <w:rsid w:val="00084DE2"/>
    <w:rsid w:val="00084F4A"/>
    <w:rsid w:val="00085081"/>
    <w:rsid w:val="00085407"/>
    <w:rsid w:val="000854DC"/>
    <w:rsid w:val="000856D2"/>
    <w:rsid w:val="00085B97"/>
    <w:rsid w:val="00085DAA"/>
    <w:rsid w:val="0008678B"/>
    <w:rsid w:val="00086FE3"/>
    <w:rsid w:val="00087409"/>
    <w:rsid w:val="0008773F"/>
    <w:rsid w:val="000877F8"/>
    <w:rsid w:val="000879D5"/>
    <w:rsid w:val="000879F5"/>
    <w:rsid w:val="00087AA8"/>
    <w:rsid w:val="00087EE8"/>
    <w:rsid w:val="000904E7"/>
    <w:rsid w:val="00090628"/>
    <w:rsid w:val="000909F6"/>
    <w:rsid w:val="00090B71"/>
    <w:rsid w:val="00090E7B"/>
    <w:rsid w:val="000911C7"/>
    <w:rsid w:val="000911F4"/>
    <w:rsid w:val="00091405"/>
    <w:rsid w:val="00091CD9"/>
    <w:rsid w:val="00091DC5"/>
    <w:rsid w:val="00091E03"/>
    <w:rsid w:val="000920A5"/>
    <w:rsid w:val="00092397"/>
    <w:rsid w:val="000926BC"/>
    <w:rsid w:val="00092758"/>
    <w:rsid w:val="000928B4"/>
    <w:rsid w:val="00092E0C"/>
    <w:rsid w:val="00092E59"/>
    <w:rsid w:val="000930F8"/>
    <w:rsid w:val="00093873"/>
    <w:rsid w:val="000938F4"/>
    <w:rsid w:val="00093A39"/>
    <w:rsid w:val="0009415E"/>
    <w:rsid w:val="00094549"/>
    <w:rsid w:val="00094612"/>
    <w:rsid w:val="00094753"/>
    <w:rsid w:val="00094A7B"/>
    <w:rsid w:val="00094CD9"/>
    <w:rsid w:val="00094FDF"/>
    <w:rsid w:val="00094FED"/>
    <w:rsid w:val="00095154"/>
    <w:rsid w:val="00095389"/>
    <w:rsid w:val="00095660"/>
    <w:rsid w:val="00095732"/>
    <w:rsid w:val="00095C06"/>
    <w:rsid w:val="00095D99"/>
    <w:rsid w:val="00095E69"/>
    <w:rsid w:val="00095EBC"/>
    <w:rsid w:val="0009612F"/>
    <w:rsid w:val="0009633C"/>
    <w:rsid w:val="000964D2"/>
    <w:rsid w:val="000964DC"/>
    <w:rsid w:val="00096ADC"/>
    <w:rsid w:val="00096C2A"/>
    <w:rsid w:val="00096F28"/>
    <w:rsid w:val="0009739F"/>
    <w:rsid w:val="0009746A"/>
    <w:rsid w:val="00097677"/>
    <w:rsid w:val="000978B4"/>
    <w:rsid w:val="00097F67"/>
    <w:rsid w:val="00097FF6"/>
    <w:rsid w:val="000A0058"/>
    <w:rsid w:val="000A039D"/>
    <w:rsid w:val="000A0897"/>
    <w:rsid w:val="000A1385"/>
    <w:rsid w:val="000A1559"/>
    <w:rsid w:val="000A18C1"/>
    <w:rsid w:val="000A2262"/>
    <w:rsid w:val="000A27B3"/>
    <w:rsid w:val="000A2EEA"/>
    <w:rsid w:val="000A351E"/>
    <w:rsid w:val="000A386E"/>
    <w:rsid w:val="000A3F4B"/>
    <w:rsid w:val="000A4042"/>
    <w:rsid w:val="000A4650"/>
    <w:rsid w:val="000A46E5"/>
    <w:rsid w:val="000A4DA2"/>
    <w:rsid w:val="000A51C6"/>
    <w:rsid w:val="000A5202"/>
    <w:rsid w:val="000A52FF"/>
    <w:rsid w:val="000A53AF"/>
    <w:rsid w:val="000A5479"/>
    <w:rsid w:val="000A57E2"/>
    <w:rsid w:val="000A58C3"/>
    <w:rsid w:val="000A58D7"/>
    <w:rsid w:val="000A5C7C"/>
    <w:rsid w:val="000A6A1B"/>
    <w:rsid w:val="000A6B81"/>
    <w:rsid w:val="000A6F8B"/>
    <w:rsid w:val="000A6FDE"/>
    <w:rsid w:val="000A7156"/>
    <w:rsid w:val="000A780C"/>
    <w:rsid w:val="000A7990"/>
    <w:rsid w:val="000A7C12"/>
    <w:rsid w:val="000A7D1D"/>
    <w:rsid w:val="000B01C4"/>
    <w:rsid w:val="000B01F7"/>
    <w:rsid w:val="000B045C"/>
    <w:rsid w:val="000B09CD"/>
    <w:rsid w:val="000B0EF1"/>
    <w:rsid w:val="000B14BC"/>
    <w:rsid w:val="000B14C0"/>
    <w:rsid w:val="000B1587"/>
    <w:rsid w:val="000B17AB"/>
    <w:rsid w:val="000B1B99"/>
    <w:rsid w:val="000B2265"/>
    <w:rsid w:val="000B22E6"/>
    <w:rsid w:val="000B23D9"/>
    <w:rsid w:val="000B2808"/>
    <w:rsid w:val="000B2AF9"/>
    <w:rsid w:val="000B2B17"/>
    <w:rsid w:val="000B2CE3"/>
    <w:rsid w:val="000B3038"/>
    <w:rsid w:val="000B39B0"/>
    <w:rsid w:val="000B3B5F"/>
    <w:rsid w:val="000B3BE0"/>
    <w:rsid w:val="000B3C0F"/>
    <w:rsid w:val="000B3CE9"/>
    <w:rsid w:val="000B4B1A"/>
    <w:rsid w:val="000B4FF9"/>
    <w:rsid w:val="000B53E3"/>
    <w:rsid w:val="000B54F1"/>
    <w:rsid w:val="000B55A0"/>
    <w:rsid w:val="000B55EF"/>
    <w:rsid w:val="000B59C6"/>
    <w:rsid w:val="000B5B8E"/>
    <w:rsid w:val="000B5DF6"/>
    <w:rsid w:val="000B6136"/>
    <w:rsid w:val="000B62CC"/>
    <w:rsid w:val="000B66F9"/>
    <w:rsid w:val="000B6FEC"/>
    <w:rsid w:val="000B7497"/>
    <w:rsid w:val="000B74D8"/>
    <w:rsid w:val="000B7D56"/>
    <w:rsid w:val="000B7DAC"/>
    <w:rsid w:val="000B7EF6"/>
    <w:rsid w:val="000B7F78"/>
    <w:rsid w:val="000C00B2"/>
    <w:rsid w:val="000C0216"/>
    <w:rsid w:val="000C049F"/>
    <w:rsid w:val="000C06B9"/>
    <w:rsid w:val="000C0906"/>
    <w:rsid w:val="000C09C2"/>
    <w:rsid w:val="000C0AA5"/>
    <w:rsid w:val="000C0AE8"/>
    <w:rsid w:val="000C0D8D"/>
    <w:rsid w:val="000C0EA0"/>
    <w:rsid w:val="000C124C"/>
    <w:rsid w:val="000C1A33"/>
    <w:rsid w:val="000C1A3F"/>
    <w:rsid w:val="000C1CFB"/>
    <w:rsid w:val="000C1D87"/>
    <w:rsid w:val="000C1F1C"/>
    <w:rsid w:val="000C21CE"/>
    <w:rsid w:val="000C22A4"/>
    <w:rsid w:val="000C31C6"/>
    <w:rsid w:val="000C33F5"/>
    <w:rsid w:val="000C36D7"/>
    <w:rsid w:val="000C3709"/>
    <w:rsid w:val="000C4B1F"/>
    <w:rsid w:val="000C4C42"/>
    <w:rsid w:val="000C4DEF"/>
    <w:rsid w:val="000C4EB9"/>
    <w:rsid w:val="000C4F46"/>
    <w:rsid w:val="000C5509"/>
    <w:rsid w:val="000C55DF"/>
    <w:rsid w:val="000C5717"/>
    <w:rsid w:val="000C583D"/>
    <w:rsid w:val="000C5B29"/>
    <w:rsid w:val="000C5F74"/>
    <w:rsid w:val="000C6C14"/>
    <w:rsid w:val="000C6D1A"/>
    <w:rsid w:val="000C6D2F"/>
    <w:rsid w:val="000C6E3B"/>
    <w:rsid w:val="000C6ED9"/>
    <w:rsid w:val="000C724A"/>
    <w:rsid w:val="000C7444"/>
    <w:rsid w:val="000C7454"/>
    <w:rsid w:val="000C77DE"/>
    <w:rsid w:val="000C7F0C"/>
    <w:rsid w:val="000C7FBC"/>
    <w:rsid w:val="000D0573"/>
    <w:rsid w:val="000D060F"/>
    <w:rsid w:val="000D07F0"/>
    <w:rsid w:val="000D0844"/>
    <w:rsid w:val="000D104D"/>
    <w:rsid w:val="000D1523"/>
    <w:rsid w:val="000D1825"/>
    <w:rsid w:val="000D18D8"/>
    <w:rsid w:val="000D1AEE"/>
    <w:rsid w:val="000D215C"/>
    <w:rsid w:val="000D2604"/>
    <w:rsid w:val="000D2A81"/>
    <w:rsid w:val="000D2E92"/>
    <w:rsid w:val="000D30AE"/>
    <w:rsid w:val="000D3662"/>
    <w:rsid w:val="000D3664"/>
    <w:rsid w:val="000D3A71"/>
    <w:rsid w:val="000D3B54"/>
    <w:rsid w:val="000D4265"/>
    <w:rsid w:val="000D47F4"/>
    <w:rsid w:val="000D4AC6"/>
    <w:rsid w:val="000D5175"/>
    <w:rsid w:val="000D51F5"/>
    <w:rsid w:val="000D525B"/>
    <w:rsid w:val="000D5273"/>
    <w:rsid w:val="000D534B"/>
    <w:rsid w:val="000D5582"/>
    <w:rsid w:val="000D5874"/>
    <w:rsid w:val="000D5945"/>
    <w:rsid w:val="000D596A"/>
    <w:rsid w:val="000D5B7E"/>
    <w:rsid w:val="000D61D0"/>
    <w:rsid w:val="000D633E"/>
    <w:rsid w:val="000D6425"/>
    <w:rsid w:val="000D6782"/>
    <w:rsid w:val="000D6F2E"/>
    <w:rsid w:val="000D725D"/>
    <w:rsid w:val="000D747C"/>
    <w:rsid w:val="000D74F6"/>
    <w:rsid w:val="000D76D5"/>
    <w:rsid w:val="000D7749"/>
    <w:rsid w:val="000E0139"/>
    <w:rsid w:val="000E02F0"/>
    <w:rsid w:val="000E031F"/>
    <w:rsid w:val="000E068D"/>
    <w:rsid w:val="000E0C7C"/>
    <w:rsid w:val="000E0D82"/>
    <w:rsid w:val="000E0EA1"/>
    <w:rsid w:val="000E1248"/>
    <w:rsid w:val="000E1302"/>
    <w:rsid w:val="000E156F"/>
    <w:rsid w:val="000E1890"/>
    <w:rsid w:val="000E1C02"/>
    <w:rsid w:val="000E21E7"/>
    <w:rsid w:val="000E24FC"/>
    <w:rsid w:val="000E2619"/>
    <w:rsid w:val="000E289F"/>
    <w:rsid w:val="000E294D"/>
    <w:rsid w:val="000E2AD8"/>
    <w:rsid w:val="000E36C1"/>
    <w:rsid w:val="000E3DED"/>
    <w:rsid w:val="000E4220"/>
    <w:rsid w:val="000E42E9"/>
    <w:rsid w:val="000E456E"/>
    <w:rsid w:val="000E458E"/>
    <w:rsid w:val="000E47F7"/>
    <w:rsid w:val="000E492F"/>
    <w:rsid w:val="000E4C56"/>
    <w:rsid w:val="000E5023"/>
    <w:rsid w:val="000E5367"/>
    <w:rsid w:val="000E5E99"/>
    <w:rsid w:val="000E6163"/>
    <w:rsid w:val="000E6249"/>
    <w:rsid w:val="000E6299"/>
    <w:rsid w:val="000E6559"/>
    <w:rsid w:val="000E67B5"/>
    <w:rsid w:val="000E68A4"/>
    <w:rsid w:val="000E7146"/>
    <w:rsid w:val="000E7744"/>
    <w:rsid w:val="000E7937"/>
    <w:rsid w:val="000E7A93"/>
    <w:rsid w:val="000F025F"/>
    <w:rsid w:val="000F08BE"/>
    <w:rsid w:val="000F09D4"/>
    <w:rsid w:val="000F0FF9"/>
    <w:rsid w:val="000F1566"/>
    <w:rsid w:val="000F1596"/>
    <w:rsid w:val="000F1613"/>
    <w:rsid w:val="000F18F3"/>
    <w:rsid w:val="000F1A73"/>
    <w:rsid w:val="000F1DFF"/>
    <w:rsid w:val="000F2475"/>
    <w:rsid w:val="000F2AF8"/>
    <w:rsid w:val="000F30DD"/>
    <w:rsid w:val="000F3184"/>
    <w:rsid w:val="000F324A"/>
    <w:rsid w:val="000F33AB"/>
    <w:rsid w:val="000F33CF"/>
    <w:rsid w:val="000F3505"/>
    <w:rsid w:val="000F3894"/>
    <w:rsid w:val="000F392E"/>
    <w:rsid w:val="000F432F"/>
    <w:rsid w:val="000F43FF"/>
    <w:rsid w:val="000F4897"/>
    <w:rsid w:val="000F4DFC"/>
    <w:rsid w:val="000F4E14"/>
    <w:rsid w:val="000F53F1"/>
    <w:rsid w:val="000F5650"/>
    <w:rsid w:val="000F56D4"/>
    <w:rsid w:val="000F5B14"/>
    <w:rsid w:val="000F5E36"/>
    <w:rsid w:val="000F5F74"/>
    <w:rsid w:val="000F62C0"/>
    <w:rsid w:val="000F6421"/>
    <w:rsid w:val="000F658B"/>
    <w:rsid w:val="000F67D1"/>
    <w:rsid w:val="000F690A"/>
    <w:rsid w:val="000F6A4A"/>
    <w:rsid w:val="000F6D07"/>
    <w:rsid w:val="000F6EC7"/>
    <w:rsid w:val="000F6FD3"/>
    <w:rsid w:val="000F70C2"/>
    <w:rsid w:val="000F72E1"/>
    <w:rsid w:val="000F7369"/>
    <w:rsid w:val="000F73B4"/>
    <w:rsid w:val="000F78D7"/>
    <w:rsid w:val="000F79BE"/>
    <w:rsid w:val="001007C5"/>
    <w:rsid w:val="001009AD"/>
    <w:rsid w:val="00101A82"/>
    <w:rsid w:val="001021DF"/>
    <w:rsid w:val="00102462"/>
    <w:rsid w:val="0010295B"/>
    <w:rsid w:val="001030C1"/>
    <w:rsid w:val="001031B8"/>
    <w:rsid w:val="00103231"/>
    <w:rsid w:val="00103237"/>
    <w:rsid w:val="001034CC"/>
    <w:rsid w:val="001039EC"/>
    <w:rsid w:val="00103A64"/>
    <w:rsid w:val="00103BF1"/>
    <w:rsid w:val="00103F75"/>
    <w:rsid w:val="00103F77"/>
    <w:rsid w:val="00103FA2"/>
    <w:rsid w:val="00104505"/>
    <w:rsid w:val="00104588"/>
    <w:rsid w:val="0010480C"/>
    <w:rsid w:val="00104842"/>
    <w:rsid w:val="00104DD1"/>
    <w:rsid w:val="00104E2B"/>
    <w:rsid w:val="00104F68"/>
    <w:rsid w:val="00104FB4"/>
    <w:rsid w:val="0010517C"/>
    <w:rsid w:val="00105D5D"/>
    <w:rsid w:val="00106102"/>
    <w:rsid w:val="00106164"/>
    <w:rsid w:val="001063B5"/>
    <w:rsid w:val="00106760"/>
    <w:rsid w:val="00106BEC"/>
    <w:rsid w:val="00106CB3"/>
    <w:rsid w:val="00106D53"/>
    <w:rsid w:val="001070E8"/>
    <w:rsid w:val="00107282"/>
    <w:rsid w:val="0010750E"/>
    <w:rsid w:val="001075DB"/>
    <w:rsid w:val="0010771C"/>
    <w:rsid w:val="001077F0"/>
    <w:rsid w:val="00107E86"/>
    <w:rsid w:val="00107EA5"/>
    <w:rsid w:val="00107F20"/>
    <w:rsid w:val="00107FDD"/>
    <w:rsid w:val="001100C8"/>
    <w:rsid w:val="001101F7"/>
    <w:rsid w:val="00110423"/>
    <w:rsid w:val="00110470"/>
    <w:rsid w:val="00110680"/>
    <w:rsid w:val="00110682"/>
    <w:rsid w:val="001109D8"/>
    <w:rsid w:val="00110B95"/>
    <w:rsid w:val="00110C2A"/>
    <w:rsid w:val="00110F2B"/>
    <w:rsid w:val="001115E4"/>
    <w:rsid w:val="0011176C"/>
    <w:rsid w:val="00111C18"/>
    <w:rsid w:val="00112095"/>
    <w:rsid w:val="001121D7"/>
    <w:rsid w:val="00112814"/>
    <w:rsid w:val="00112B69"/>
    <w:rsid w:val="00112E58"/>
    <w:rsid w:val="00112F92"/>
    <w:rsid w:val="00113276"/>
    <w:rsid w:val="0011376E"/>
    <w:rsid w:val="00113C16"/>
    <w:rsid w:val="001140FE"/>
    <w:rsid w:val="0011423A"/>
    <w:rsid w:val="0011448B"/>
    <w:rsid w:val="0011464F"/>
    <w:rsid w:val="00114E0C"/>
    <w:rsid w:val="00114EAD"/>
    <w:rsid w:val="0011535B"/>
    <w:rsid w:val="001156FA"/>
    <w:rsid w:val="00115843"/>
    <w:rsid w:val="00115894"/>
    <w:rsid w:val="00115947"/>
    <w:rsid w:val="00115981"/>
    <w:rsid w:val="00115AE9"/>
    <w:rsid w:val="001160CE"/>
    <w:rsid w:val="001166D4"/>
    <w:rsid w:val="001168C6"/>
    <w:rsid w:val="00116962"/>
    <w:rsid w:val="00116A7D"/>
    <w:rsid w:val="00116C2D"/>
    <w:rsid w:val="00117B18"/>
    <w:rsid w:val="00117C8B"/>
    <w:rsid w:val="00117D34"/>
    <w:rsid w:val="00117FCA"/>
    <w:rsid w:val="00120092"/>
    <w:rsid w:val="00120459"/>
    <w:rsid w:val="001205C1"/>
    <w:rsid w:val="00120DEC"/>
    <w:rsid w:val="00121006"/>
    <w:rsid w:val="00121010"/>
    <w:rsid w:val="00121052"/>
    <w:rsid w:val="00121813"/>
    <w:rsid w:val="00121DDB"/>
    <w:rsid w:val="00121F9A"/>
    <w:rsid w:val="00122092"/>
    <w:rsid w:val="001223AB"/>
    <w:rsid w:val="001225A7"/>
    <w:rsid w:val="001226E0"/>
    <w:rsid w:val="001229B8"/>
    <w:rsid w:val="00122DD6"/>
    <w:rsid w:val="00122F93"/>
    <w:rsid w:val="001236CC"/>
    <w:rsid w:val="00123A78"/>
    <w:rsid w:val="00123ABA"/>
    <w:rsid w:val="00123E07"/>
    <w:rsid w:val="00124324"/>
    <w:rsid w:val="001246B8"/>
    <w:rsid w:val="00124729"/>
    <w:rsid w:val="00124AE0"/>
    <w:rsid w:val="00124C39"/>
    <w:rsid w:val="00124F77"/>
    <w:rsid w:val="00124FE9"/>
    <w:rsid w:val="00125188"/>
    <w:rsid w:val="00125307"/>
    <w:rsid w:val="00125C0E"/>
    <w:rsid w:val="00125E79"/>
    <w:rsid w:val="00126326"/>
    <w:rsid w:val="00126481"/>
    <w:rsid w:val="001267E3"/>
    <w:rsid w:val="001269C8"/>
    <w:rsid w:val="00126BC5"/>
    <w:rsid w:val="00126CF3"/>
    <w:rsid w:val="00126D15"/>
    <w:rsid w:val="00126DEB"/>
    <w:rsid w:val="00127168"/>
    <w:rsid w:val="00127247"/>
    <w:rsid w:val="0012767D"/>
    <w:rsid w:val="00127B01"/>
    <w:rsid w:val="00127B9F"/>
    <w:rsid w:val="00127BC7"/>
    <w:rsid w:val="00127CB2"/>
    <w:rsid w:val="00127D06"/>
    <w:rsid w:val="00127DB9"/>
    <w:rsid w:val="00127DBF"/>
    <w:rsid w:val="001301ED"/>
    <w:rsid w:val="0013048A"/>
    <w:rsid w:val="0013050E"/>
    <w:rsid w:val="00130905"/>
    <w:rsid w:val="00130B3A"/>
    <w:rsid w:val="00130D03"/>
    <w:rsid w:val="00130DAE"/>
    <w:rsid w:val="001317D8"/>
    <w:rsid w:val="00132033"/>
    <w:rsid w:val="00132222"/>
    <w:rsid w:val="0013259D"/>
    <w:rsid w:val="001326AD"/>
    <w:rsid w:val="00132A88"/>
    <w:rsid w:val="00132AD4"/>
    <w:rsid w:val="00132BF5"/>
    <w:rsid w:val="00133063"/>
    <w:rsid w:val="001336E1"/>
    <w:rsid w:val="00133866"/>
    <w:rsid w:val="001338C9"/>
    <w:rsid w:val="00133BC5"/>
    <w:rsid w:val="00133C1C"/>
    <w:rsid w:val="00133DD6"/>
    <w:rsid w:val="0013421A"/>
    <w:rsid w:val="00134506"/>
    <w:rsid w:val="00134549"/>
    <w:rsid w:val="001345D7"/>
    <w:rsid w:val="00134860"/>
    <w:rsid w:val="00134869"/>
    <w:rsid w:val="001348FA"/>
    <w:rsid w:val="001349A7"/>
    <w:rsid w:val="00134D0E"/>
    <w:rsid w:val="00134DB3"/>
    <w:rsid w:val="00135125"/>
    <w:rsid w:val="00135181"/>
    <w:rsid w:val="001353A7"/>
    <w:rsid w:val="0013547B"/>
    <w:rsid w:val="00135A18"/>
    <w:rsid w:val="00135B5E"/>
    <w:rsid w:val="00135E23"/>
    <w:rsid w:val="00136523"/>
    <w:rsid w:val="00136839"/>
    <w:rsid w:val="0013693C"/>
    <w:rsid w:val="00136974"/>
    <w:rsid w:val="00136C31"/>
    <w:rsid w:val="001371C7"/>
    <w:rsid w:val="001372D0"/>
    <w:rsid w:val="001372D7"/>
    <w:rsid w:val="00137382"/>
    <w:rsid w:val="0013749A"/>
    <w:rsid w:val="001374B8"/>
    <w:rsid w:val="00137634"/>
    <w:rsid w:val="00137666"/>
    <w:rsid w:val="001376A6"/>
    <w:rsid w:val="00137B3F"/>
    <w:rsid w:val="00137DDB"/>
    <w:rsid w:val="00140CA2"/>
    <w:rsid w:val="0014111A"/>
    <w:rsid w:val="0014124D"/>
    <w:rsid w:val="0014129E"/>
    <w:rsid w:val="001414C9"/>
    <w:rsid w:val="001414EB"/>
    <w:rsid w:val="001415E7"/>
    <w:rsid w:val="001417CC"/>
    <w:rsid w:val="00141DF7"/>
    <w:rsid w:val="00141F9E"/>
    <w:rsid w:val="001424F8"/>
    <w:rsid w:val="00142556"/>
    <w:rsid w:val="00142775"/>
    <w:rsid w:val="00142965"/>
    <w:rsid w:val="00142A12"/>
    <w:rsid w:val="00142A59"/>
    <w:rsid w:val="00142CBA"/>
    <w:rsid w:val="00142D23"/>
    <w:rsid w:val="00142E06"/>
    <w:rsid w:val="00142FA8"/>
    <w:rsid w:val="00143023"/>
    <w:rsid w:val="0014319B"/>
    <w:rsid w:val="00143234"/>
    <w:rsid w:val="0014345A"/>
    <w:rsid w:val="00143750"/>
    <w:rsid w:val="0014399D"/>
    <w:rsid w:val="00143E57"/>
    <w:rsid w:val="00144AAB"/>
    <w:rsid w:val="001457CF"/>
    <w:rsid w:val="001458FA"/>
    <w:rsid w:val="00145CF5"/>
    <w:rsid w:val="00145E7D"/>
    <w:rsid w:val="00145EEB"/>
    <w:rsid w:val="00146783"/>
    <w:rsid w:val="00146A2F"/>
    <w:rsid w:val="00146BE5"/>
    <w:rsid w:val="00146EC4"/>
    <w:rsid w:val="0014752F"/>
    <w:rsid w:val="001477A3"/>
    <w:rsid w:val="00147865"/>
    <w:rsid w:val="00147AC9"/>
    <w:rsid w:val="00150453"/>
    <w:rsid w:val="00150878"/>
    <w:rsid w:val="00150A55"/>
    <w:rsid w:val="00150CD4"/>
    <w:rsid w:val="00150D2D"/>
    <w:rsid w:val="00150F24"/>
    <w:rsid w:val="00151251"/>
    <w:rsid w:val="00151603"/>
    <w:rsid w:val="00152104"/>
    <w:rsid w:val="001521BB"/>
    <w:rsid w:val="0015245E"/>
    <w:rsid w:val="0015254C"/>
    <w:rsid w:val="00152591"/>
    <w:rsid w:val="00152A1A"/>
    <w:rsid w:val="00152B38"/>
    <w:rsid w:val="00152FD8"/>
    <w:rsid w:val="00153355"/>
    <w:rsid w:val="00153650"/>
    <w:rsid w:val="00153770"/>
    <w:rsid w:val="00153976"/>
    <w:rsid w:val="00153ECF"/>
    <w:rsid w:val="00153F0D"/>
    <w:rsid w:val="001544A5"/>
    <w:rsid w:val="001544F0"/>
    <w:rsid w:val="00155408"/>
    <w:rsid w:val="001557A5"/>
    <w:rsid w:val="00155A53"/>
    <w:rsid w:val="00155A58"/>
    <w:rsid w:val="00155AA4"/>
    <w:rsid w:val="00155FC2"/>
    <w:rsid w:val="00156057"/>
    <w:rsid w:val="0015605D"/>
    <w:rsid w:val="0015624E"/>
    <w:rsid w:val="0015655B"/>
    <w:rsid w:val="0015666C"/>
    <w:rsid w:val="001566E3"/>
    <w:rsid w:val="001567CF"/>
    <w:rsid w:val="00156E10"/>
    <w:rsid w:val="0015711F"/>
    <w:rsid w:val="001571D6"/>
    <w:rsid w:val="001578FD"/>
    <w:rsid w:val="0016025E"/>
    <w:rsid w:val="0016076A"/>
    <w:rsid w:val="00160C13"/>
    <w:rsid w:val="00160C53"/>
    <w:rsid w:val="00161E58"/>
    <w:rsid w:val="00162356"/>
    <w:rsid w:val="00162749"/>
    <w:rsid w:val="00162869"/>
    <w:rsid w:val="00162DE9"/>
    <w:rsid w:val="001630B2"/>
    <w:rsid w:val="0016357A"/>
    <w:rsid w:val="0016386F"/>
    <w:rsid w:val="0016399A"/>
    <w:rsid w:val="00163A1E"/>
    <w:rsid w:val="00163AA0"/>
    <w:rsid w:val="00163C1C"/>
    <w:rsid w:val="00163C22"/>
    <w:rsid w:val="00163F83"/>
    <w:rsid w:val="00163FFF"/>
    <w:rsid w:val="001647EB"/>
    <w:rsid w:val="00164900"/>
    <w:rsid w:val="0016519A"/>
    <w:rsid w:val="00165479"/>
    <w:rsid w:val="00165550"/>
    <w:rsid w:val="001657E6"/>
    <w:rsid w:val="00165830"/>
    <w:rsid w:val="00165FC3"/>
    <w:rsid w:val="001660F3"/>
    <w:rsid w:val="00166379"/>
    <w:rsid w:val="001664AD"/>
    <w:rsid w:val="00166C25"/>
    <w:rsid w:val="00166C87"/>
    <w:rsid w:val="001672FE"/>
    <w:rsid w:val="00167731"/>
    <w:rsid w:val="001700E7"/>
    <w:rsid w:val="0017045F"/>
    <w:rsid w:val="0017086A"/>
    <w:rsid w:val="00170D60"/>
    <w:rsid w:val="001711FD"/>
    <w:rsid w:val="001712A5"/>
    <w:rsid w:val="001712E1"/>
    <w:rsid w:val="00171368"/>
    <w:rsid w:val="00171495"/>
    <w:rsid w:val="001714BB"/>
    <w:rsid w:val="0017178E"/>
    <w:rsid w:val="00171D7C"/>
    <w:rsid w:val="00172191"/>
    <w:rsid w:val="001727B7"/>
    <w:rsid w:val="00172FB7"/>
    <w:rsid w:val="00173898"/>
    <w:rsid w:val="00173AC9"/>
    <w:rsid w:val="00173B7C"/>
    <w:rsid w:val="00173BE1"/>
    <w:rsid w:val="00173D84"/>
    <w:rsid w:val="00173EA9"/>
    <w:rsid w:val="001743EE"/>
    <w:rsid w:val="00174906"/>
    <w:rsid w:val="00174BE8"/>
    <w:rsid w:val="00174F74"/>
    <w:rsid w:val="00174FE6"/>
    <w:rsid w:val="001758C6"/>
    <w:rsid w:val="00175A4D"/>
    <w:rsid w:val="00175E2E"/>
    <w:rsid w:val="00175FF4"/>
    <w:rsid w:val="00176500"/>
    <w:rsid w:val="001767AE"/>
    <w:rsid w:val="00176AB0"/>
    <w:rsid w:val="00176F9C"/>
    <w:rsid w:val="001770A7"/>
    <w:rsid w:val="001779E1"/>
    <w:rsid w:val="00177A8A"/>
    <w:rsid w:val="00177AA3"/>
    <w:rsid w:val="00177CEF"/>
    <w:rsid w:val="00180037"/>
    <w:rsid w:val="001806D9"/>
    <w:rsid w:val="00181143"/>
    <w:rsid w:val="00181483"/>
    <w:rsid w:val="001816DC"/>
    <w:rsid w:val="00181916"/>
    <w:rsid w:val="00181D35"/>
    <w:rsid w:val="00181D5C"/>
    <w:rsid w:val="00182312"/>
    <w:rsid w:val="00182460"/>
    <w:rsid w:val="001824EB"/>
    <w:rsid w:val="00182583"/>
    <w:rsid w:val="001826D9"/>
    <w:rsid w:val="00182CE8"/>
    <w:rsid w:val="00182FDA"/>
    <w:rsid w:val="00183303"/>
    <w:rsid w:val="0018368F"/>
    <w:rsid w:val="00183903"/>
    <w:rsid w:val="00183D64"/>
    <w:rsid w:val="00183E41"/>
    <w:rsid w:val="00184463"/>
    <w:rsid w:val="001845F1"/>
    <w:rsid w:val="0018499C"/>
    <w:rsid w:val="00184C39"/>
    <w:rsid w:val="00184F12"/>
    <w:rsid w:val="00184F6A"/>
    <w:rsid w:val="00185094"/>
    <w:rsid w:val="001851E6"/>
    <w:rsid w:val="0018542E"/>
    <w:rsid w:val="00185CC7"/>
    <w:rsid w:val="00185F4F"/>
    <w:rsid w:val="001861E2"/>
    <w:rsid w:val="001864F7"/>
    <w:rsid w:val="00186941"/>
    <w:rsid w:val="00186C94"/>
    <w:rsid w:val="00187011"/>
    <w:rsid w:val="00187017"/>
    <w:rsid w:val="001875EB"/>
    <w:rsid w:val="0018782A"/>
    <w:rsid w:val="001902C7"/>
    <w:rsid w:val="0019034F"/>
    <w:rsid w:val="00190452"/>
    <w:rsid w:val="001905EF"/>
    <w:rsid w:val="001906B7"/>
    <w:rsid w:val="001908A5"/>
    <w:rsid w:val="00190A42"/>
    <w:rsid w:val="00190B5F"/>
    <w:rsid w:val="00190D03"/>
    <w:rsid w:val="001910C9"/>
    <w:rsid w:val="0019116A"/>
    <w:rsid w:val="0019146D"/>
    <w:rsid w:val="00191524"/>
    <w:rsid w:val="00191768"/>
    <w:rsid w:val="00191A17"/>
    <w:rsid w:val="00191A81"/>
    <w:rsid w:val="00191B81"/>
    <w:rsid w:val="00191C11"/>
    <w:rsid w:val="00192782"/>
    <w:rsid w:val="00192B47"/>
    <w:rsid w:val="00192DEE"/>
    <w:rsid w:val="00193653"/>
    <w:rsid w:val="00193658"/>
    <w:rsid w:val="00193674"/>
    <w:rsid w:val="00193CB9"/>
    <w:rsid w:val="0019429F"/>
    <w:rsid w:val="00194441"/>
    <w:rsid w:val="00194F3C"/>
    <w:rsid w:val="00194FFC"/>
    <w:rsid w:val="00195188"/>
    <w:rsid w:val="001951AF"/>
    <w:rsid w:val="001951EB"/>
    <w:rsid w:val="001951F2"/>
    <w:rsid w:val="001953C6"/>
    <w:rsid w:val="00195479"/>
    <w:rsid w:val="00195523"/>
    <w:rsid w:val="00195598"/>
    <w:rsid w:val="00195757"/>
    <w:rsid w:val="001957FB"/>
    <w:rsid w:val="001958EA"/>
    <w:rsid w:val="00195A7A"/>
    <w:rsid w:val="00195CC8"/>
    <w:rsid w:val="0019620F"/>
    <w:rsid w:val="001964B8"/>
    <w:rsid w:val="001964BA"/>
    <w:rsid w:val="00196684"/>
    <w:rsid w:val="00196688"/>
    <w:rsid w:val="00197499"/>
    <w:rsid w:val="0019785A"/>
    <w:rsid w:val="00197976"/>
    <w:rsid w:val="001A003A"/>
    <w:rsid w:val="001A0046"/>
    <w:rsid w:val="001A0047"/>
    <w:rsid w:val="001A036C"/>
    <w:rsid w:val="001A0536"/>
    <w:rsid w:val="001A0752"/>
    <w:rsid w:val="001A09BC"/>
    <w:rsid w:val="001A0CE5"/>
    <w:rsid w:val="001A1404"/>
    <w:rsid w:val="001A14B1"/>
    <w:rsid w:val="001A1E64"/>
    <w:rsid w:val="001A2216"/>
    <w:rsid w:val="001A23E9"/>
    <w:rsid w:val="001A2AC1"/>
    <w:rsid w:val="001A2B15"/>
    <w:rsid w:val="001A2B8E"/>
    <w:rsid w:val="001A2FDB"/>
    <w:rsid w:val="001A31DD"/>
    <w:rsid w:val="001A32E4"/>
    <w:rsid w:val="001A3769"/>
    <w:rsid w:val="001A3CCD"/>
    <w:rsid w:val="001A3CEC"/>
    <w:rsid w:val="001A4493"/>
    <w:rsid w:val="001A4633"/>
    <w:rsid w:val="001A4924"/>
    <w:rsid w:val="001A49B9"/>
    <w:rsid w:val="001A4E5F"/>
    <w:rsid w:val="001A5050"/>
    <w:rsid w:val="001A519B"/>
    <w:rsid w:val="001A51DA"/>
    <w:rsid w:val="001A52DF"/>
    <w:rsid w:val="001A5477"/>
    <w:rsid w:val="001A570F"/>
    <w:rsid w:val="001A6332"/>
    <w:rsid w:val="001A634C"/>
    <w:rsid w:val="001A6A66"/>
    <w:rsid w:val="001A6AE0"/>
    <w:rsid w:val="001A6FF8"/>
    <w:rsid w:val="001A7081"/>
    <w:rsid w:val="001A7644"/>
    <w:rsid w:val="001A78D7"/>
    <w:rsid w:val="001A7E74"/>
    <w:rsid w:val="001A7F78"/>
    <w:rsid w:val="001B0C29"/>
    <w:rsid w:val="001B17D8"/>
    <w:rsid w:val="001B1FDE"/>
    <w:rsid w:val="001B2231"/>
    <w:rsid w:val="001B26F4"/>
    <w:rsid w:val="001B2A10"/>
    <w:rsid w:val="001B2E83"/>
    <w:rsid w:val="001B3039"/>
    <w:rsid w:val="001B31DC"/>
    <w:rsid w:val="001B341D"/>
    <w:rsid w:val="001B3494"/>
    <w:rsid w:val="001B350B"/>
    <w:rsid w:val="001B38E8"/>
    <w:rsid w:val="001B3B05"/>
    <w:rsid w:val="001B3BE3"/>
    <w:rsid w:val="001B3C3E"/>
    <w:rsid w:val="001B43B8"/>
    <w:rsid w:val="001B449F"/>
    <w:rsid w:val="001B463F"/>
    <w:rsid w:val="001B49F5"/>
    <w:rsid w:val="001B4DB7"/>
    <w:rsid w:val="001B4EEF"/>
    <w:rsid w:val="001B54A9"/>
    <w:rsid w:val="001B5571"/>
    <w:rsid w:val="001B577F"/>
    <w:rsid w:val="001B604B"/>
    <w:rsid w:val="001B658A"/>
    <w:rsid w:val="001B6D2B"/>
    <w:rsid w:val="001B7036"/>
    <w:rsid w:val="001B718B"/>
    <w:rsid w:val="001B7954"/>
    <w:rsid w:val="001B7A49"/>
    <w:rsid w:val="001C02CB"/>
    <w:rsid w:val="001C03D7"/>
    <w:rsid w:val="001C04E8"/>
    <w:rsid w:val="001C0799"/>
    <w:rsid w:val="001C09B1"/>
    <w:rsid w:val="001C0A64"/>
    <w:rsid w:val="001C0BB2"/>
    <w:rsid w:val="001C1002"/>
    <w:rsid w:val="001C1014"/>
    <w:rsid w:val="001C10DF"/>
    <w:rsid w:val="001C12C3"/>
    <w:rsid w:val="001C1ECA"/>
    <w:rsid w:val="001C1F69"/>
    <w:rsid w:val="001C237C"/>
    <w:rsid w:val="001C32B7"/>
    <w:rsid w:val="001C3A7A"/>
    <w:rsid w:val="001C3C2E"/>
    <w:rsid w:val="001C3C36"/>
    <w:rsid w:val="001C3D99"/>
    <w:rsid w:val="001C4173"/>
    <w:rsid w:val="001C42C9"/>
    <w:rsid w:val="001C4423"/>
    <w:rsid w:val="001C46CB"/>
    <w:rsid w:val="001C4C0E"/>
    <w:rsid w:val="001C4E95"/>
    <w:rsid w:val="001C5202"/>
    <w:rsid w:val="001C578A"/>
    <w:rsid w:val="001C5A61"/>
    <w:rsid w:val="001C6681"/>
    <w:rsid w:val="001C677B"/>
    <w:rsid w:val="001C6D80"/>
    <w:rsid w:val="001C6F1C"/>
    <w:rsid w:val="001C72AF"/>
    <w:rsid w:val="001C7468"/>
    <w:rsid w:val="001C76E8"/>
    <w:rsid w:val="001C782C"/>
    <w:rsid w:val="001C7DFA"/>
    <w:rsid w:val="001C7E28"/>
    <w:rsid w:val="001D045B"/>
    <w:rsid w:val="001D06F8"/>
    <w:rsid w:val="001D070E"/>
    <w:rsid w:val="001D07D9"/>
    <w:rsid w:val="001D0800"/>
    <w:rsid w:val="001D0869"/>
    <w:rsid w:val="001D0CFA"/>
    <w:rsid w:val="001D1085"/>
    <w:rsid w:val="001D11AB"/>
    <w:rsid w:val="001D1581"/>
    <w:rsid w:val="001D15FD"/>
    <w:rsid w:val="001D165C"/>
    <w:rsid w:val="001D1A63"/>
    <w:rsid w:val="001D1B72"/>
    <w:rsid w:val="001D211F"/>
    <w:rsid w:val="001D2125"/>
    <w:rsid w:val="001D2A03"/>
    <w:rsid w:val="001D2A14"/>
    <w:rsid w:val="001D2A57"/>
    <w:rsid w:val="001D2D1C"/>
    <w:rsid w:val="001D2E26"/>
    <w:rsid w:val="001D2F7F"/>
    <w:rsid w:val="001D32DF"/>
    <w:rsid w:val="001D3693"/>
    <w:rsid w:val="001D3AEF"/>
    <w:rsid w:val="001D4593"/>
    <w:rsid w:val="001D4A38"/>
    <w:rsid w:val="001D4E85"/>
    <w:rsid w:val="001D5283"/>
    <w:rsid w:val="001D5460"/>
    <w:rsid w:val="001D57F7"/>
    <w:rsid w:val="001D58A3"/>
    <w:rsid w:val="001D59E1"/>
    <w:rsid w:val="001D5BB8"/>
    <w:rsid w:val="001D5BF4"/>
    <w:rsid w:val="001D6BB4"/>
    <w:rsid w:val="001D781B"/>
    <w:rsid w:val="001D7BAC"/>
    <w:rsid w:val="001D7C0E"/>
    <w:rsid w:val="001D7DC4"/>
    <w:rsid w:val="001D7F6B"/>
    <w:rsid w:val="001E0281"/>
    <w:rsid w:val="001E0391"/>
    <w:rsid w:val="001E03D1"/>
    <w:rsid w:val="001E06A7"/>
    <w:rsid w:val="001E06CC"/>
    <w:rsid w:val="001E0C4E"/>
    <w:rsid w:val="001E0CAA"/>
    <w:rsid w:val="001E0D42"/>
    <w:rsid w:val="001E10FA"/>
    <w:rsid w:val="001E166A"/>
    <w:rsid w:val="001E17EF"/>
    <w:rsid w:val="001E183D"/>
    <w:rsid w:val="001E1A0F"/>
    <w:rsid w:val="001E1A5A"/>
    <w:rsid w:val="001E1F74"/>
    <w:rsid w:val="001E206B"/>
    <w:rsid w:val="001E23EC"/>
    <w:rsid w:val="001E2517"/>
    <w:rsid w:val="001E3592"/>
    <w:rsid w:val="001E3770"/>
    <w:rsid w:val="001E3D0F"/>
    <w:rsid w:val="001E4281"/>
    <w:rsid w:val="001E4528"/>
    <w:rsid w:val="001E4777"/>
    <w:rsid w:val="001E4A5F"/>
    <w:rsid w:val="001E5329"/>
    <w:rsid w:val="001E5344"/>
    <w:rsid w:val="001E5510"/>
    <w:rsid w:val="001E55CA"/>
    <w:rsid w:val="001E577D"/>
    <w:rsid w:val="001E5844"/>
    <w:rsid w:val="001E5B81"/>
    <w:rsid w:val="001E5C2E"/>
    <w:rsid w:val="001E5C94"/>
    <w:rsid w:val="001E5FA2"/>
    <w:rsid w:val="001E63EF"/>
    <w:rsid w:val="001E6446"/>
    <w:rsid w:val="001E6698"/>
    <w:rsid w:val="001E66D9"/>
    <w:rsid w:val="001E691D"/>
    <w:rsid w:val="001E798D"/>
    <w:rsid w:val="001E7B8A"/>
    <w:rsid w:val="001F0308"/>
    <w:rsid w:val="001F0488"/>
    <w:rsid w:val="001F04AE"/>
    <w:rsid w:val="001F0C25"/>
    <w:rsid w:val="001F10B0"/>
    <w:rsid w:val="001F1161"/>
    <w:rsid w:val="001F117B"/>
    <w:rsid w:val="001F1854"/>
    <w:rsid w:val="001F1C6F"/>
    <w:rsid w:val="001F1E06"/>
    <w:rsid w:val="001F2129"/>
    <w:rsid w:val="001F21D5"/>
    <w:rsid w:val="001F2208"/>
    <w:rsid w:val="001F2E7B"/>
    <w:rsid w:val="001F3068"/>
    <w:rsid w:val="001F36C7"/>
    <w:rsid w:val="001F4032"/>
    <w:rsid w:val="001F4075"/>
    <w:rsid w:val="001F4204"/>
    <w:rsid w:val="001F4363"/>
    <w:rsid w:val="001F4382"/>
    <w:rsid w:val="001F4DE6"/>
    <w:rsid w:val="001F4DEB"/>
    <w:rsid w:val="001F4E13"/>
    <w:rsid w:val="001F4E47"/>
    <w:rsid w:val="001F4FD3"/>
    <w:rsid w:val="001F523B"/>
    <w:rsid w:val="001F5281"/>
    <w:rsid w:val="001F5536"/>
    <w:rsid w:val="001F57D4"/>
    <w:rsid w:val="001F5AEB"/>
    <w:rsid w:val="001F5BCF"/>
    <w:rsid w:val="001F5D4F"/>
    <w:rsid w:val="001F5FF9"/>
    <w:rsid w:val="001F6175"/>
    <w:rsid w:val="001F62AF"/>
    <w:rsid w:val="001F632C"/>
    <w:rsid w:val="001F6A42"/>
    <w:rsid w:val="001F6E23"/>
    <w:rsid w:val="001F7755"/>
    <w:rsid w:val="001F7BD4"/>
    <w:rsid w:val="001F7C3A"/>
    <w:rsid w:val="001F7C78"/>
    <w:rsid w:val="001F7F17"/>
    <w:rsid w:val="001F7FCB"/>
    <w:rsid w:val="00200340"/>
    <w:rsid w:val="00200BC3"/>
    <w:rsid w:val="00200D6A"/>
    <w:rsid w:val="00201072"/>
    <w:rsid w:val="002012C7"/>
    <w:rsid w:val="00201934"/>
    <w:rsid w:val="00201ECE"/>
    <w:rsid w:val="002025DF"/>
    <w:rsid w:val="00202AF9"/>
    <w:rsid w:val="00202BF2"/>
    <w:rsid w:val="00203481"/>
    <w:rsid w:val="002037F9"/>
    <w:rsid w:val="0020406F"/>
    <w:rsid w:val="00204079"/>
    <w:rsid w:val="002041D7"/>
    <w:rsid w:val="0020438B"/>
    <w:rsid w:val="00204BF9"/>
    <w:rsid w:val="0020514E"/>
    <w:rsid w:val="0020570A"/>
    <w:rsid w:val="00205A53"/>
    <w:rsid w:val="00205E28"/>
    <w:rsid w:val="00205EE2"/>
    <w:rsid w:val="00205F49"/>
    <w:rsid w:val="0020673A"/>
    <w:rsid w:val="0020680E"/>
    <w:rsid w:val="0020693C"/>
    <w:rsid w:val="00206BB1"/>
    <w:rsid w:val="00206E37"/>
    <w:rsid w:val="00207C81"/>
    <w:rsid w:val="00207E36"/>
    <w:rsid w:val="00207F5F"/>
    <w:rsid w:val="0021001C"/>
    <w:rsid w:val="00210080"/>
    <w:rsid w:val="002100A7"/>
    <w:rsid w:val="0021016E"/>
    <w:rsid w:val="002103D7"/>
    <w:rsid w:val="002104AA"/>
    <w:rsid w:val="00210A44"/>
    <w:rsid w:val="00210AF9"/>
    <w:rsid w:val="00210DAA"/>
    <w:rsid w:val="00210F02"/>
    <w:rsid w:val="00211431"/>
    <w:rsid w:val="002119A9"/>
    <w:rsid w:val="00211F3A"/>
    <w:rsid w:val="0021206A"/>
    <w:rsid w:val="0021237B"/>
    <w:rsid w:val="002123C6"/>
    <w:rsid w:val="002125AD"/>
    <w:rsid w:val="002125B1"/>
    <w:rsid w:val="00212B57"/>
    <w:rsid w:val="00212E9B"/>
    <w:rsid w:val="00213734"/>
    <w:rsid w:val="00213985"/>
    <w:rsid w:val="002140AC"/>
    <w:rsid w:val="0021456E"/>
    <w:rsid w:val="00214892"/>
    <w:rsid w:val="00214DA9"/>
    <w:rsid w:val="00215241"/>
    <w:rsid w:val="00215498"/>
    <w:rsid w:val="00215878"/>
    <w:rsid w:val="00215CC4"/>
    <w:rsid w:val="00216024"/>
    <w:rsid w:val="002160B8"/>
    <w:rsid w:val="002165D2"/>
    <w:rsid w:val="0021682E"/>
    <w:rsid w:val="00216885"/>
    <w:rsid w:val="00216C66"/>
    <w:rsid w:val="00216D4A"/>
    <w:rsid w:val="00217308"/>
    <w:rsid w:val="0021769A"/>
    <w:rsid w:val="00217779"/>
    <w:rsid w:val="002200EE"/>
    <w:rsid w:val="00220481"/>
    <w:rsid w:val="002206E7"/>
    <w:rsid w:val="0022099D"/>
    <w:rsid w:val="00220AA8"/>
    <w:rsid w:val="00220E01"/>
    <w:rsid w:val="00220F81"/>
    <w:rsid w:val="002210BB"/>
    <w:rsid w:val="002212BC"/>
    <w:rsid w:val="00221CB6"/>
    <w:rsid w:val="00221DFE"/>
    <w:rsid w:val="00221F5E"/>
    <w:rsid w:val="002223F0"/>
    <w:rsid w:val="002228A5"/>
    <w:rsid w:val="00222930"/>
    <w:rsid w:val="00222F4D"/>
    <w:rsid w:val="0022357A"/>
    <w:rsid w:val="002237EF"/>
    <w:rsid w:val="00223BF1"/>
    <w:rsid w:val="00223DB1"/>
    <w:rsid w:val="00223E06"/>
    <w:rsid w:val="0022442A"/>
    <w:rsid w:val="0022442C"/>
    <w:rsid w:val="002246B6"/>
    <w:rsid w:val="00224985"/>
    <w:rsid w:val="00224CDF"/>
    <w:rsid w:val="00224CE8"/>
    <w:rsid w:val="00224F9B"/>
    <w:rsid w:val="00225514"/>
    <w:rsid w:val="00225B99"/>
    <w:rsid w:val="0022653C"/>
    <w:rsid w:val="0022672C"/>
    <w:rsid w:val="00226AC5"/>
    <w:rsid w:val="00227335"/>
    <w:rsid w:val="0022739E"/>
    <w:rsid w:val="0022740B"/>
    <w:rsid w:val="0022790E"/>
    <w:rsid w:val="00227D14"/>
    <w:rsid w:val="00227FCA"/>
    <w:rsid w:val="002301FE"/>
    <w:rsid w:val="002305B2"/>
    <w:rsid w:val="00230820"/>
    <w:rsid w:val="00230A16"/>
    <w:rsid w:val="00230C44"/>
    <w:rsid w:val="00230E23"/>
    <w:rsid w:val="002317E7"/>
    <w:rsid w:val="00231DBC"/>
    <w:rsid w:val="00232011"/>
    <w:rsid w:val="002326BD"/>
    <w:rsid w:val="00232768"/>
    <w:rsid w:val="00232A76"/>
    <w:rsid w:val="002331B7"/>
    <w:rsid w:val="002334FF"/>
    <w:rsid w:val="00233588"/>
    <w:rsid w:val="00233A53"/>
    <w:rsid w:val="00233AE7"/>
    <w:rsid w:val="00233BC0"/>
    <w:rsid w:val="00233DC0"/>
    <w:rsid w:val="00233E03"/>
    <w:rsid w:val="0023462D"/>
    <w:rsid w:val="00234D83"/>
    <w:rsid w:val="00234DCF"/>
    <w:rsid w:val="00234EA4"/>
    <w:rsid w:val="00235077"/>
    <w:rsid w:val="00235317"/>
    <w:rsid w:val="00235361"/>
    <w:rsid w:val="00235393"/>
    <w:rsid w:val="00235711"/>
    <w:rsid w:val="0023572A"/>
    <w:rsid w:val="00235AB7"/>
    <w:rsid w:val="00235BFE"/>
    <w:rsid w:val="00235E5B"/>
    <w:rsid w:val="0023632E"/>
    <w:rsid w:val="00236CB5"/>
    <w:rsid w:val="00236DC1"/>
    <w:rsid w:val="00237769"/>
    <w:rsid w:val="0023776E"/>
    <w:rsid w:val="002377D3"/>
    <w:rsid w:val="00237B43"/>
    <w:rsid w:val="0024010E"/>
    <w:rsid w:val="002404F7"/>
    <w:rsid w:val="00240555"/>
    <w:rsid w:val="00240884"/>
    <w:rsid w:val="002410C6"/>
    <w:rsid w:val="00241316"/>
    <w:rsid w:val="00241349"/>
    <w:rsid w:val="00241673"/>
    <w:rsid w:val="00242434"/>
    <w:rsid w:val="00242743"/>
    <w:rsid w:val="0024277F"/>
    <w:rsid w:val="0024284C"/>
    <w:rsid w:val="002429AA"/>
    <w:rsid w:val="00242CDE"/>
    <w:rsid w:val="00242DE5"/>
    <w:rsid w:val="00242F19"/>
    <w:rsid w:val="0024324C"/>
    <w:rsid w:val="002435C1"/>
    <w:rsid w:val="00243C2D"/>
    <w:rsid w:val="00243C61"/>
    <w:rsid w:val="00243F9B"/>
    <w:rsid w:val="00243FFC"/>
    <w:rsid w:val="002441F4"/>
    <w:rsid w:val="00244316"/>
    <w:rsid w:val="0024444A"/>
    <w:rsid w:val="00244505"/>
    <w:rsid w:val="00244690"/>
    <w:rsid w:val="0024470B"/>
    <w:rsid w:val="002449B7"/>
    <w:rsid w:val="00245119"/>
    <w:rsid w:val="002459C5"/>
    <w:rsid w:val="00245FCB"/>
    <w:rsid w:val="00246146"/>
    <w:rsid w:val="0024617B"/>
    <w:rsid w:val="002461F5"/>
    <w:rsid w:val="00246661"/>
    <w:rsid w:val="0024671F"/>
    <w:rsid w:val="00246908"/>
    <w:rsid w:val="00246ABA"/>
    <w:rsid w:val="00246B13"/>
    <w:rsid w:val="00246B17"/>
    <w:rsid w:val="00247480"/>
    <w:rsid w:val="00247820"/>
    <w:rsid w:val="00247E83"/>
    <w:rsid w:val="002500B2"/>
    <w:rsid w:val="0025017C"/>
    <w:rsid w:val="00250395"/>
    <w:rsid w:val="00250BB8"/>
    <w:rsid w:val="00250CE1"/>
    <w:rsid w:val="00250CEF"/>
    <w:rsid w:val="002515AF"/>
    <w:rsid w:val="00251633"/>
    <w:rsid w:val="002516FA"/>
    <w:rsid w:val="002519E4"/>
    <w:rsid w:val="00251CDD"/>
    <w:rsid w:val="00252086"/>
    <w:rsid w:val="0025210A"/>
    <w:rsid w:val="00252C6F"/>
    <w:rsid w:val="002530EC"/>
    <w:rsid w:val="002534E6"/>
    <w:rsid w:val="00253538"/>
    <w:rsid w:val="00253742"/>
    <w:rsid w:val="00253E06"/>
    <w:rsid w:val="00253F2D"/>
    <w:rsid w:val="00254202"/>
    <w:rsid w:val="002542E8"/>
    <w:rsid w:val="002548FB"/>
    <w:rsid w:val="00254A90"/>
    <w:rsid w:val="00255118"/>
    <w:rsid w:val="002554B9"/>
    <w:rsid w:val="00255860"/>
    <w:rsid w:val="00255B88"/>
    <w:rsid w:val="00255CF1"/>
    <w:rsid w:val="00255F9E"/>
    <w:rsid w:val="00256178"/>
    <w:rsid w:val="0025654B"/>
    <w:rsid w:val="00256734"/>
    <w:rsid w:val="0025674F"/>
    <w:rsid w:val="00256D0A"/>
    <w:rsid w:val="00256F47"/>
    <w:rsid w:val="00256FFB"/>
    <w:rsid w:val="002572AB"/>
    <w:rsid w:val="00257393"/>
    <w:rsid w:val="00257449"/>
    <w:rsid w:val="0025748F"/>
    <w:rsid w:val="002575C1"/>
    <w:rsid w:val="00260E17"/>
    <w:rsid w:val="00260FEC"/>
    <w:rsid w:val="00261292"/>
    <w:rsid w:val="0026151E"/>
    <w:rsid w:val="00261820"/>
    <w:rsid w:val="002618CF"/>
    <w:rsid w:val="00261DBC"/>
    <w:rsid w:val="00261E19"/>
    <w:rsid w:val="00262184"/>
    <w:rsid w:val="002622D4"/>
    <w:rsid w:val="002630DE"/>
    <w:rsid w:val="00263324"/>
    <w:rsid w:val="00263F9C"/>
    <w:rsid w:val="0026413E"/>
    <w:rsid w:val="00264B0F"/>
    <w:rsid w:val="00264D93"/>
    <w:rsid w:val="002650C4"/>
    <w:rsid w:val="002650EA"/>
    <w:rsid w:val="00265669"/>
    <w:rsid w:val="0026581A"/>
    <w:rsid w:val="00265BA5"/>
    <w:rsid w:val="00265C62"/>
    <w:rsid w:val="00265FE2"/>
    <w:rsid w:val="00266102"/>
    <w:rsid w:val="002661B3"/>
    <w:rsid w:val="00266C77"/>
    <w:rsid w:val="00266E6C"/>
    <w:rsid w:val="00266E9D"/>
    <w:rsid w:val="0026745A"/>
    <w:rsid w:val="00267802"/>
    <w:rsid w:val="002700B6"/>
    <w:rsid w:val="0027044C"/>
    <w:rsid w:val="00270641"/>
    <w:rsid w:val="00270A34"/>
    <w:rsid w:val="00270E4B"/>
    <w:rsid w:val="0027108A"/>
    <w:rsid w:val="002712DF"/>
    <w:rsid w:val="002714A4"/>
    <w:rsid w:val="0027196A"/>
    <w:rsid w:val="00271E1A"/>
    <w:rsid w:val="00271ED0"/>
    <w:rsid w:val="00272050"/>
    <w:rsid w:val="0027217D"/>
    <w:rsid w:val="0027228E"/>
    <w:rsid w:val="00272541"/>
    <w:rsid w:val="002725AA"/>
    <w:rsid w:val="002725D3"/>
    <w:rsid w:val="0027283E"/>
    <w:rsid w:val="0027369E"/>
    <w:rsid w:val="00274030"/>
    <w:rsid w:val="00274260"/>
    <w:rsid w:val="00274B37"/>
    <w:rsid w:val="00274EE4"/>
    <w:rsid w:val="002753AB"/>
    <w:rsid w:val="002759F0"/>
    <w:rsid w:val="00275AE1"/>
    <w:rsid w:val="00275F01"/>
    <w:rsid w:val="0027655A"/>
    <w:rsid w:val="00276AA4"/>
    <w:rsid w:val="00276E0E"/>
    <w:rsid w:val="00276E2F"/>
    <w:rsid w:val="002779AF"/>
    <w:rsid w:val="00277B8C"/>
    <w:rsid w:val="00277E16"/>
    <w:rsid w:val="00277F82"/>
    <w:rsid w:val="00280161"/>
    <w:rsid w:val="0028040C"/>
    <w:rsid w:val="0028066B"/>
    <w:rsid w:val="002808F2"/>
    <w:rsid w:val="00280A29"/>
    <w:rsid w:val="00280A33"/>
    <w:rsid w:val="00280D49"/>
    <w:rsid w:val="00280DB8"/>
    <w:rsid w:val="002810D4"/>
    <w:rsid w:val="002816EC"/>
    <w:rsid w:val="00281D7D"/>
    <w:rsid w:val="002823F8"/>
    <w:rsid w:val="0028244A"/>
    <w:rsid w:val="00282583"/>
    <w:rsid w:val="00282629"/>
    <w:rsid w:val="00282959"/>
    <w:rsid w:val="00282CFD"/>
    <w:rsid w:val="00282D13"/>
    <w:rsid w:val="00282F5F"/>
    <w:rsid w:val="0028335E"/>
    <w:rsid w:val="00283524"/>
    <w:rsid w:val="0028353D"/>
    <w:rsid w:val="0028371A"/>
    <w:rsid w:val="00284080"/>
    <w:rsid w:val="0028442D"/>
    <w:rsid w:val="0028460A"/>
    <w:rsid w:val="00284E0A"/>
    <w:rsid w:val="00284F14"/>
    <w:rsid w:val="00285AF2"/>
    <w:rsid w:val="00286125"/>
    <w:rsid w:val="00286454"/>
    <w:rsid w:val="00286688"/>
    <w:rsid w:val="00286915"/>
    <w:rsid w:val="00286BD2"/>
    <w:rsid w:val="00286FAB"/>
    <w:rsid w:val="00287360"/>
    <w:rsid w:val="002874DD"/>
    <w:rsid w:val="002879C7"/>
    <w:rsid w:val="00287AFF"/>
    <w:rsid w:val="002903DF"/>
    <w:rsid w:val="00290A1F"/>
    <w:rsid w:val="00290A2A"/>
    <w:rsid w:val="00290C84"/>
    <w:rsid w:val="00290D0F"/>
    <w:rsid w:val="00290E4C"/>
    <w:rsid w:val="002912A0"/>
    <w:rsid w:val="002912F7"/>
    <w:rsid w:val="00291BB0"/>
    <w:rsid w:val="00291ED1"/>
    <w:rsid w:val="002923AB"/>
    <w:rsid w:val="00292414"/>
    <w:rsid w:val="00292FFC"/>
    <w:rsid w:val="002938EF"/>
    <w:rsid w:val="00293C55"/>
    <w:rsid w:val="00293CAB"/>
    <w:rsid w:val="0029419F"/>
    <w:rsid w:val="0029448B"/>
    <w:rsid w:val="002944F0"/>
    <w:rsid w:val="00294970"/>
    <w:rsid w:val="002951B2"/>
    <w:rsid w:val="00295828"/>
    <w:rsid w:val="002958B9"/>
    <w:rsid w:val="00295AED"/>
    <w:rsid w:val="00295DFE"/>
    <w:rsid w:val="00296535"/>
    <w:rsid w:val="00296760"/>
    <w:rsid w:val="00296B46"/>
    <w:rsid w:val="00296BCC"/>
    <w:rsid w:val="00296D46"/>
    <w:rsid w:val="00296DF1"/>
    <w:rsid w:val="00296ED2"/>
    <w:rsid w:val="00296F10"/>
    <w:rsid w:val="00297256"/>
    <w:rsid w:val="00297478"/>
    <w:rsid w:val="00297702"/>
    <w:rsid w:val="00297707"/>
    <w:rsid w:val="002977E1"/>
    <w:rsid w:val="002978C4"/>
    <w:rsid w:val="00297A3B"/>
    <w:rsid w:val="002A0373"/>
    <w:rsid w:val="002A075D"/>
    <w:rsid w:val="002A0B88"/>
    <w:rsid w:val="002A10F4"/>
    <w:rsid w:val="002A1696"/>
    <w:rsid w:val="002A1747"/>
    <w:rsid w:val="002A178E"/>
    <w:rsid w:val="002A19DF"/>
    <w:rsid w:val="002A1C2E"/>
    <w:rsid w:val="002A1FD3"/>
    <w:rsid w:val="002A213A"/>
    <w:rsid w:val="002A27B2"/>
    <w:rsid w:val="002A2F87"/>
    <w:rsid w:val="002A2FCC"/>
    <w:rsid w:val="002A31C8"/>
    <w:rsid w:val="002A322B"/>
    <w:rsid w:val="002A32B2"/>
    <w:rsid w:val="002A3387"/>
    <w:rsid w:val="002A35EB"/>
    <w:rsid w:val="002A3879"/>
    <w:rsid w:val="002A3BA5"/>
    <w:rsid w:val="002A45AC"/>
    <w:rsid w:val="002A4926"/>
    <w:rsid w:val="002A4A6A"/>
    <w:rsid w:val="002A4F65"/>
    <w:rsid w:val="002A529A"/>
    <w:rsid w:val="002A5434"/>
    <w:rsid w:val="002A56E0"/>
    <w:rsid w:val="002A581C"/>
    <w:rsid w:val="002A5B12"/>
    <w:rsid w:val="002A5C66"/>
    <w:rsid w:val="002A5FD0"/>
    <w:rsid w:val="002A61AA"/>
    <w:rsid w:val="002A6482"/>
    <w:rsid w:val="002A79A5"/>
    <w:rsid w:val="002A79C0"/>
    <w:rsid w:val="002A7B3A"/>
    <w:rsid w:val="002B02BD"/>
    <w:rsid w:val="002B06A9"/>
    <w:rsid w:val="002B0859"/>
    <w:rsid w:val="002B088E"/>
    <w:rsid w:val="002B0F1E"/>
    <w:rsid w:val="002B11AA"/>
    <w:rsid w:val="002B1329"/>
    <w:rsid w:val="002B16D3"/>
    <w:rsid w:val="002B1903"/>
    <w:rsid w:val="002B1D55"/>
    <w:rsid w:val="002B1EA8"/>
    <w:rsid w:val="002B271A"/>
    <w:rsid w:val="002B30D7"/>
    <w:rsid w:val="002B353B"/>
    <w:rsid w:val="002B3ECA"/>
    <w:rsid w:val="002B4042"/>
    <w:rsid w:val="002B4299"/>
    <w:rsid w:val="002B4368"/>
    <w:rsid w:val="002B452A"/>
    <w:rsid w:val="002B471E"/>
    <w:rsid w:val="002B548C"/>
    <w:rsid w:val="002B55D1"/>
    <w:rsid w:val="002B5636"/>
    <w:rsid w:val="002B57EA"/>
    <w:rsid w:val="002B5908"/>
    <w:rsid w:val="002B5A02"/>
    <w:rsid w:val="002B5B54"/>
    <w:rsid w:val="002B5B92"/>
    <w:rsid w:val="002B5F11"/>
    <w:rsid w:val="002B624E"/>
    <w:rsid w:val="002B6373"/>
    <w:rsid w:val="002B72D0"/>
    <w:rsid w:val="002B735D"/>
    <w:rsid w:val="002B764B"/>
    <w:rsid w:val="002B7EA3"/>
    <w:rsid w:val="002C0AA3"/>
    <w:rsid w:val="002C0C33"/>
    <w:rsid w:val="002C15C1"/>
    <w:rsid w:val="002C1737"/>
    <w:rsid w:val="002C1C9E"/>
    <w:rsid w:val="002C1D72"/>
    <w:rsid w:val="002C21B6"/>
    <w:rsid w:val="002C28B2"/>
    <w:rsid w:val="002C28CD"/>
    <w:rsid w:val="002C293F"/>
    <w:rsid w:val="002C2EE0"/>
    <w:rsid w:val="002C300D"/>
    <w:rsid w:val="002C3384"/>
    <w:rsid w:val="002C3389"/>
    <w:rsid w:val="002C3749"/>
    <w:rsid w:val="002C37B9"/>
    <w:rsid w:val="002C3FC8"/>
    <w:rsid w:val="002C405D"/>
    <w:rsid w:val="002C430A"/>
    <w:rsid w:val="002C4409"/>
    <w:rsid w:val="002C445C"/>
    <w:rsid w:val="002C4532"/>
    <w:rsid w:val="002C46DC"/>
    <w:rsid w:val="002C4717"/>
    <w:rsid w:val="002C4B55"/>
    <w:rsid w:val="002C50AB"/>
    <w:rsid w:val="002C52AA"/>
    <w:rsid w:val="002C52ED"/>
    <w:rsid w:val="002C536D"/>
    <w:rsid w:val="002C54B3"/>
    <w:rsid w:val="002C5592"/>
    <w:rsid w:val="002C5B69"/>
    <w:rsid w:val="002C63BD"/>
    <w:rsid w:val="002C642F"/>
    <w:rsid w:val="002C6A1A"/>
    <w:rsid w:val="002C6E1B"/>
    <w:rsid w:val="002C6F9C"/>
    <w:rsid w:val="002C7792"/>
    <w:rsid w:val="002C7810"/>
    <w:rsid w:val="002D0196"/>
    <w:rsid w:val="002D035F"/>
    <w:rsid w:val="002D0487"/>
    <w:rsid w:val="002D06BA"/>
    <w:rsid w:val="002D0797"/>
    <w:rsid w:val="002D09E0"/>
    <w:rsid w:val="002D0D29"/>
    <w:rsid w:val="002D0E9E"/>
    <w:rsid w:val="002D1402"/>
    <w:rsid w:val="002D1537"/>
    <w:rsid w:val="002D1D51"/>
    <w:rsid w:val="002D2349"/>
    <w:rsid w:val="002D2378"/>
    <w:rsid w:val="002D2975"/>
    <w:rsid w:val="002D2B93"/>
    <w:rsid w:val="002D2BD1"/>
    <w:rsid w:val="002D2D07"/>
    <w:rsid w:val="002D2D9B"/>
    <w:rsid w:val="002D2FA1"/>
    <w:rsid w:val="002D33C4"/>
    <w:rsid w:val="002D3988"/>
    <w:rsid w:val="002D39C6"/>
    <w:rsid w:val="002D3AB2"/>
    <w:rsid w:val="002D3F39"/>
    <w:rsid w:val="002D419F"/>
    <w:rsid w:val="002D4271"/>
    <w:rsid w:val="002D43CF"/>
    <w:rsid w:val="002D4424"/>
    <w:rsid w:val="002D4BA3"/>
    <w:rsid w:val="002D5066"/>
    <w:rsid w:val="002D5286"/>
    <w:rsid w:val="002D5CA1"/>
    <w:rsid w:val="002D60F6"/>
    <w:rsid w:val="002D6988"/>
    <w:rsid w:val="002D6C7F"/>
    <w:rsid w:val="002D71DE"/>
    <w:rsid w:val="002D7433"/>
    <w:rsid w:val="002D7EFD"/>
    <w:rsid w:val="002E0939"/>
    <w:rsid w:val="002E0B56"/>
    <w:rsid w:val="002E0E07"/>
    <w:rsid w:val="002E1BF3"/>
    <w:rsid w:val="002E1FEA"/>
    <w:rsid w:val="002E2C12"/>
    <w:rsid w:val="002E2E06"/>
    <w:rsid w:val="002E3449"/>
    <w:rsid w:val="002E3797"/>
    <w:rsid w:val="002E3899"/>
    <w:rsid w:val="002E3E81"/>
    <w:rsid w:val="002E4284"/>
    <w:rsid w:val="002E4352"/>
    <w:rsid w:val="002E470F"/>
    <w:rsid w:val="002E4D8D"/>
    <w:rsid w:val="002E4F9A"/>
    <w:rsid w:val="002E501E"/>
    <w:rsid w:val="002E50B4"/>
    <w:rsid w:val="002E517B"/>
    <w:rsid w:val="002E566A"/>
    <w:rsid w:val="002E5921"/>
    <w:rsid w:val="002E5DA4"/>
    <w:rsid w:val="002E5EFC"/>
    <w:rsid w:val="002E6317"/>
    <w:rsid w:val="002E663E"/>
    <w:rsid w:val="002E68AD"/>
    <w:rsid w:val="002E6C17"/>
    <w:rsid w:val="002E6CE8"/>
    <w:rsid w:val="002E6D6C"/>
    <w:rsid w:val="002E6F7A"/>
    <w:rsid w:val="002E71A9"/>
    <w:rsid w:val="002E7204"/>
    <w:rsid w:val="002E750A"/>
    <w:rsid w:val="002E79AE"/>
    <w:rsid w:val="002F0E9C"/>
    <w:rsid w:val="002F0F9A"/>
    <w:rsid w:val="002F1F1A"/>
    <w:rsid w:val="002F23D8"/>
    <w:rsid w:val="002F257E"/>
    <w:rsid w:val="002F2CE7"/>
    <w:rsid w:val="002F2D25"/>
    <w:rsid w:val="002F2F14"/>
    <w:rsid w:val="002F31B2"/>
    <w:rsid w:val="002F3339"/>
    <w:rsid w:val="002F3978"/>
    <w:rsid w:val="002F3995"/>
    <w:rsid w:val="002F39F7"/>
    <w:rsid w:val="002F3A0C"/>
    <w:rsid w:val="002F3CAA"/>
    <w:rsid w:val="002F3E6B"/>
    <w:rsid w:val="002F3F3B"/>
    <w:rsid w:val="002F414D"/>
    <w:rsid w:val="002F417E"/>
    <w:rsid w:val="002F41A3"/>
    <w:rsid w:val="002F4228"/>
    <w:rsid w:val="002F4435"/>
    <w:rsid w:val="002F453D"/>
    <w:rsid w:val="002F458B"/>
    <w:rsid w:val="002F499E"/>
    <w:rsid w:val="002F4BC0"/>
    <w:rsid w:val="002F4D59"/>
    <w:rsid w:val="002F53C7"/>
    <w:rsid w:val="002F57A0"/>
    <w:rsid w:val="002F57E7"/>
    <w:rsid w:val="002F5AD0"/>
    <w:rsid w:val="002F5C78"/>
    <w:rsid w:val="002F615A"/>
    <w:rsid w:val="002F6A16"/>
    <w:rsid w:val="002F6B7E"/>
    <w:rsid w:val="002F7084"/>
    <w:rsid w:val="002F73E2"/>
    <w:rsid w:val="002F751D"/>
    <w:rsid w:val="002F7592"/>
    <w:rsid w:val="002F7969"/>
    <w:rsid w:val="00300298"/>
    <w:rsid w:val="00300363"/>
    <w:rsid w:val="00300485"/>
    <w:rsid w:val="003004DA"/>
    <w:rsid w:val="00300797"/>
    <w:rsid w:val="00300B5E"/>
    <w:rsid w:val="00300E37"/>
    <w:rsid w:val="00301036"/>
    <w:rsid w:val="003013D5"/>
    <w:rsid w:val="00301BEC"/>
    <w:rsid w:val="00301C8C"/>
    <w:rsid w:val="00302507"/>
    <w:rsid w:val="00302764"/>
    <w:rsid w:val="00302908"/>
    <w:rsid w:val="00302BC2"/>
    <w:rsid w:val="0030300F"/>
    <w:rsid w:val="003039EC"/>
    <w:rsid w:val="00303A65"/>
    <w:rsid w:val="003043E9"/>
    <w:rsid w:val="00304A1A"/>
    <w:rsid w:val="00304B29"/>
    <w:rsid w:val="00304CAC"/>
    <w:rsid w:val="00304F3D"/>
    <w:rsid w:val="00305321"/>
    <w:rsid w:val="003053BB"/>
    <w:rsid w:val="003056F0"/>
    <w:rsid w:val="0030590F"/>
    <w:rsid w:val="00305933"/>
    <w:rsid w:val="00305B4A"/>
    <w:rsid w:val="0030602C"/>
    <w:rsid w:val="00306502"/>
    <w:rsid w:val="003066A0"/>
    <w:rsid w:val="00306C15"/>
    <w:rsid w:val="00306CEB"/>
    <w:rsid w:val="00307083"/>
    <w:rsid w:val="0030708F"/>
    <w:rsid w:val="0030757F"/>
    <w:rsid w:val="00307714"/>
    <w:rsid w:val="0030786E"/>
    <w:rsid w:val="003101D5"/>
    <w:rsid w:val="0031047B"/>
    <w:rsid w:val="00310686"/>
    <w:rsid w:val="00310800"/>
    <w:rsid w:val="00310975"/>
    <w:rsid w:val="00310A4F"/>
    <w:rsid w:val="00310FD1"/>
    <w:rsid w:val="003114A5"/>
    <w:rsid w:val="00311B7D"/>
    <w:rsid w:val="00311E9D"/>
    <w:rsid w:val="00312335"/>
    <w:rsid w:val="00312706"/>
    <w:rsid w:val="00312B6E"/>
    <w:rsid w:val="00312F01"/>
    <w:rsid w:val="0031346A"/>
    <w:rsid w:val="003134A1"/>
    <w:rsid w:val="003136F3"/>
    <w:rsid w:val="0031393A"/>
    <w:rsid w:val="00313ACC"/>
    <w:rsid w:val="00313D20"/>
    <w:rsid w:val="00314010"/>
    <w:rsid w:val="003145B4"/>
    <w:rsid w:val="0031482B"/>
    <w:rsid w:val="00314D1D"/>
    <w:rsid w:val="00314D83"/>
    <w:rsid w:val="00314D85"/>
    <w:rsid w:val="0031572A"/>
    <w:rsid w:val="003158A8"/>
    <w:rsid w:val="00315C43"/>
    <w:rsid w:val="00315F05"/>
    <w:rsid w:val="0031606A"/>
    <w:rsid w:val="00316730"/>
    <w:rsid w:val="00316C24"/>
    <w:rsid w:val="00316DF8"/>
    <w:rsid w:val="00317372"/>
    <w:rsid w:val="0031750C"/>
    <w:rsid w:val="0031764E"/>
    <w:rsid w:val="003176C9"/>
    <w:rsid w:val="003179DB"/>
    <w:rsid w:val="00317CD9"/>
    <w:rsid w:val="00317D37"/>
    <w:rsid w:val="003204C8"/>
    <w:rsid w:val="003206BF"/>
    <w:rsid w:val="00320B23"/>
    <w:rsid w:val="00320C48"/>
    <w:rsid w:val="00320D02"/>
    <w:rsid w:val="00320EB7"/>
    <w:rsid w:val="00321024"/>
    <w:rsid w:val="0032112B"/>
    <w:rsid w:val="003212D7"/>
    <w:rsid w:val="0032158C"/>
    <w:rsid w:val="00321B98"/>
    <w:rsid w:val="003226C1"/>
    <w:rsid w:val="00322755"/>
    <w:rsid w:val="003228F2"/>
    <w:rsid w:val="003229B1"/>
    <w:rsid w:val="00322B01"/>
    <w:rsid w:val="00322F1D"/>
    <w:rsid w:val="0032343F"/>
    <w:rsid w:val="003234A5"/>
    <w:rsid w:val="00323FBF"/>
    <w:rsid w:val="0032423D"/>
    <w:rsid w:val="0032460D"/>
    <w:rsid w:val="00325025"/>
    <w:rsid w:val="0032562F"/>
    <w:rsid w:val="00325967"/>
    <w:rsid w:val="00325D14"/>
    <w:rsid w:val="00325EF2"/>
    <w:rsid w:val="003263F4"/>
    <w:rsid w:val="003266A0"/>
    <w:rsid w:val="00326DB3"/>
    <w:rsid w:val="003270AE"/>
    <w:rsid w:val="003270EB"/>
    <w:rsid w:val="00327409"/>
    <w:rsid w:val="003274E6"/>
    <w:rsid w:val="00327536"/>
    <w:rsid w:val="0032778D"/>
    <w:rsid w:val="003277C4"/>
    <w:rsid w:val="00327BCF"/>
    <w:rsid w:val="00327C8A"/>
    <w:rsid w:val="00327D47"/>
    <w:rsid w:val="00327E8D"/>
    <w:rsid w:val="00330289"/>
    <w:rsid w:val="003302E8"/>
    <w:rsid w:val="00330920"/>
    <w:rsid w:val="0033127A"/>
    <w:rsid w:val="003312D7"/>
    <w:rsid w:val="00331301"/>
    <w:rsid w:val="003315C3"/>
    <w:rsid w:val="003318E7"/>
    <w:rsid w:val="003319A8"/>
    <w:rsid w:val="00331B32"/>
    <w:rsid w:val="00331F18"/>
    <w:rsid w:val="0033273F"/>
    <w:rsid w:val="00332A26"/>
    <w:rsid w:val="00332A83"/>
    <w:rsid w:val="00333674"/>
    <w:rsid w:val="00333817"/>
    <w:rsid w:val="00333A7A"/>
    <w:rsid w:val="00333E26"/>
    <w:rsid w:val="00333F4C"/>
    <w:rsid w:val="00334178"/>
    <w:rsid w:val="0033442F"/>
    <w:rsid w:val="003349C8"/>
    <w:rsid w:val="00334A86"/>
    <w:rsid w:val="00334DC8"/>
    <w:rsid w:val="00334E94"/>
    <w:rsid w:val="00334FE3"/>
    <w:rsid w:val="0033593C"/>
    <w:rsid w:val="00335CD5"/>
    <w:rsid w:val="00335D5E"/>
    <w:rsid w:val="00335EDB"/>
    <w:rsid w:val="00336B7F"/>
    <w:rsid w:val="0033732E"/>
    <w:rsid w:val="003373C1"/>
    <w:rsid w:val="00337626"/>
    <w:rsid w:val="003377F2"/>
    <w:rsid w:val="00337FA4"/>
    <w:rsid w:val="003401C5"/>
    <w:rsid w:val="00340388"/>
    <w:rsid w:val="003409EF"/>
    <w:rsid w:val="003412F4"/>
    <w:rsid w:val="00341302"/>
    <w:rsid w:val="0034132C"/>
    <w:rsid w:val="00341FE4"/>
    <w:rsid w:val="00342735"/>
    <w:rsid w:val="003434F0"/>
    <w:rsid w:val="00343526"/>
    <w:rsid w:val="003439E4"/>
    <w:rsid w:val="003449C3"/>
    <w:rsid w:val="003450A7"/>
    <w:rsid w:val="003451A8"/>
    <w:rsid w:val="003453B7"/>
    <w:rsid w:val="00345F19"/>
    <w:rsid w:val="003465EA"/>
    <w:rsid w:val="0034660D"/>
    <w:rsid w:val="003468FD"/>
    <w:rsid w:val="00346980"/>
    <w:rsid w:val="003472CC"/>
    <w:rsid w:val="003474E7"/>
    <w:rsid w:val="0034752C"/>
    <w:rsid w:val="00347836"/>
    <w:rsid w:val="00347BAC"/>
    <w:rsid w:val="003502C4"/>
    <w:rsid w:val="003502CA"/>
    <w:rsid w:val="0035085C"/>
    <w:rsid w:val="003511EA"/>
    <w:rsid w:val="00351A30"/>
    <w:rsid w:val="00351C84"/>
    <w:rsid w:val="003525B4"/>
    <w:rsid w:val="0035279C"/>
    <w:rsid w:val="00352A1A"/>
    <w:rsid w:val="00352A9E"/>
    <w:rsid w:val="00352E6A"/>
    <w:rsid w:val="00352EA6"/>
    <w:rsid w:val="0035323B"/>
    <w:rsid w:val="00353373"/>
    <w:rsid w:val="0035370E"/>
    <w:rsid w:val="003537E0"/>
    <w:rsid w:val="00353BB2"/>
    <w:rsid w:val="003545CF"/>
    <w:rsid w:val="0035465E"/>
    <w:rsid w:val="00354FB3"/>
    <w:rsid w:val="003555A0"/>
    <w:rsid w:val="00355B09"/>
    <w:rsid w:val="00355B3D"/>
    <w:rsid w:val="00355D6E"/>
    <w:rsid w:val="00355EC8"/>
    <w:rsid w:val="00355F39"/>
    <w:rsid w:val="0035628E"/>
    <w:rsid w:val="0035657C"/>
    <w:rsid w:val="0035680D"/>
    <w:rsid w:val="00357057"/>
    <w:rsid w:val="00357204"/>
    <w:rsid w:val="003578EE"/>
    <w:rsid w:val="00357D3F"/>
    <w:rsid w:val="00357D4A"/>
    <w:rsid w:val="0036040B"/>
    <w:rsid w:val="00360854"/>
    <w:rsid w:val="00360F59"/>
    <w:rsid w:val="00361C22"/>
    <w:rsid w:val="00361C70"/>
    <w:rsid w:val="00361D1A"/>
    <w:rsid w:val="00361D45"/>
    <w:rsid w:val="003624BA"/>
    <w:rsid w:val="00362559"/>
    <w:rsid w:val="00363DE0"/>
    <w:rsid w:val="00364317"/>
    <w:rsid w:val="00364418"/>
    <w:rsid w:val="0036449B"/>
    <w:rsid w:val="00364945"/>
    <w:rsid w:val="00364A82"/>
    <w:rsid w:val="00365184"/>
    <w:rsid w:val="00365673"/>
    <w:rsid w:val="003658D9"/>
    <w:rsid w:val="00365A95"/>
    <w:rsid w:val="00365F7C"/>
    <w:rsid w:val="00366037"/>
    <w:rsid w:val="003660AB"/>
    <w:rsid w:val="00366362"/>
    <w:rsid w:val="0036656E"/>
    <w:rsid w:val="00366F9A"/>
    <w:rsid w:val="00367015"/>
    <w:rsid w:val="003678E6"/>
    <w:rsid w:val="003679B6"/>
    <w:rsid w:val="00367D58"/>
    <w:rsid w:val="0037028A"/>
    <w:rsid w:val="00370394"/>
    <w:rsid w:val="003708F8"/>
    <w:rsid w:val="00370BDB"/>
    <w:rsid w:val="00370C1B"/>
    <w:rsid w:val="00370FAE"/>
    <w:rsid w:val="00371569"/>
    <w:rsid w:val="0037202B"/>
    <w:rsid w:val="003726B3"/>
    <w:rsid w:val="00372AA2"/>
    <w:rsid w:val="00372DDC"/>
    <w:rsid w:val="00372FDE"/>
    <w:rsid w:val="00373007"/>
    <w:rsid w:val="0037321C"/>
    <w:rsid w:val="00373422"/>
    <w:rsid w:val="00373621"/>
    <w:rsid w:val="00373659"/>
    <w:rsid w:val="00373AA1"/>
    <w:rsid w:val="00373E42"/>
    <w:rsid w:val="00374C67"/>
    <w:rsid w:val="00374EA2"/>
    <w:rsid w:val="00374EFB"/>
    <w:rsid w:val="00375022"/>
    <w:rsid w:val="00375FBC"/>
    <w:rsid w:val="0037633D"/>
    <w:rsid w:val="003765EC"/>
    <w:rsid w:val="00376611"/>
    <w:rsid w:val="00376683"/>
    <w:rsid w:val="00376D6F"/>
    <w:rsid w:val="0037700A"/>
    <w:rsid w:val="0037720A"/>
    <w:rsid w:val="00377238"/>
    <w:rsid w:val="00377841"/>
    <w:rsid w:val="0037784F"/>
    <w:rsid w:val="00377933"/>
    <w:rsid w:val="00377C0F"/>
    <w:rsid w:val="00377C9A"/>
    <w:rsid w:val="00377E98"/>
    <w:rsid w:val="00377F0C"/>
    <w:rsid w:val="00380288"/>
    <w:rsid w:val="003803D4"/>
    <w:rsid w:val="003804F9"/>
    <w:rsid w:val="0038080E"/>
    <w:rsid w:val="00380A9C"/>
    <w:rsid w:val="00380D7E"/>
    <w:rsid w:val="003812CD"/>
    <w:rsid w:val="00381424"/>
    <w:rsid w:val="00381689"/>
    <w:rsid w:val="003816B5"/>
    <w:rsid w:val="003816E0"/>
    <w:rsid w:val="00382151"/>
    <w:rsid w:val="00383127"/>
    <w:rsid w:val="003834D1"/>
    <w:rsid w:val="003837C5"/>
    <w:rsid w:val="00383B36"/>
    <w:rsid w:val="003840B4"/>
    <w:rsid w:val="00384383"/>
    <w:rsid w:val="00384EF4"/>
    <w:rsid w:val="0038509B"/>
    <w:rsid w:val="00385787"/>
    <w:rsid w:val="00386091"/>
    <w:rsid w:val="00386348"/>
    <w:rsid w:val="003864A4"/>
    <w:rsid w:val="0038665B"/>
    <w:rsid w:val="003873F1"/>
    <w:rsid w:val="003876E0"/>
    <w:rsid w:val="00390ABD"/>
    <w:rsid w:val="00390B2F"/>
    <w:rsid w:val="00390F19"/>
    <w:rsid w:val="00391486"/>
    <w:rsid w:val="00391834"/>
    <w:rsid w:val="00391A4B"/>
    <w:rsid w:val="00391B87"/>
    <w:rsid w:val="00391D66"/>
    <w:rsid w:val="00391DAF"/>
    <w:rsid w:val="00391FA0"/>
    <w:rsid w:val="00391FF3"/>
    <w:rsid w:val="0039258C"/>
    <w:rsid w:val="003926CF"/>
    <w:rsid w:val="0039283B"/>
    <w:rsid w:val="00392B7E"/>
    <w:rsid w:val="00392E19"/>
    <w:rsid w:val="0039336C"/>
    <w:rsid w:val="003939A7"/>
    <w:rsid w:val="00393F18"/>
    <w:rsid w:val="00393FAE"/>
    <w:rsid w:val="00394342"/>
    <w:rsid w:val="0039444A"/>
    <w:rsid w:val="003946AD"/>
    <w:rsid w:val="003947A8"/>
    <w:rsid w:val="00394896"/>
    <w:rsid w:val="00394C90"/>
    <w:rsid w:val="00394D3D"/>
    <w:rsid w:val="00394FDA"/>
    <w:rsid w:val="003950AB"/>
    <w:rsid w:val="00395FEE"/>
    <w:rsid w:val="0039697B"/>
    <w:rsid w:val="003976AA"/>
    <w:rsid w:val="00397C81"/>
    <w:rsid w:val="00397D10"/>
    <w:rsid w:val="003A0194"/>
    <w:rsid w:val="003A0321"/>
    <w:rsid w:val="003A0423"/>
    <w:rsid w:val="003A0548"/>
    <w:rsid w:val="003A063E"/>
    <w:rsid w:val="003A0857"/>
    <w:rsid w:val="003A0BD9"/>
    <w:rsid w:val="003A1263"/>
    <w:rsid w:val="003A15D3"/>
    <w:rsid w:val="003A1E3D"/>
    <w:rsid w:val="003A1F50"/>
    <w:rsid w:val="003A22C6"/>
    <w:rsid w:val="003A2530"/>
    <w:rsid w:val="003A2B9B"/>
    <w:rsid w:val="003A2D3A"/>
    <w:rsid w:val="003A2E97"/>
    <w:rsid w:val="003A2EEB"/>
    <w:rsid w:val="003A33F9"/>
    <w:rsid w:val="003A361A"/>
    <w:rsid w:val="003A37D8"/>
    <w:rsid w:val="003A3897"/>
    <w:rsid w:val="003A3CD9"/>
    <w:rsid w:val="003A3F29"/>
    <w:rsid w:val="003A4010"/>
    <w:rsid w:val="003A42B4"/>
    <w:rsid w:val="003A4496"/>
    <w:rsid w:val="003A4870"/>
    <w:rsid w:val="003A4ADE"/>
    <w:rsid w:val="003A4B1C"/>
    <w:rsid w:val="003A4B2B"/>
    <w:rsid w:val="003A4E23"/>
    <w:rsid w:val="003A5A88"/>
    <w:rsid w:val="003A5AB3"/>
    <w:rsid w:val="003A5BA7"/>
    <w:rsid w:val="003A5D34"/>
    <w:rsid w:val="003A6002"/>
    <w:rsid w:val="003A694D"/>
    <w:rsid w:val="003A69E5"/>
    <w:rsid w:val="003A6FB3"/>
    <w:rsid w:val="003A7392"/>
    <w:rsid w:val="003A744F"/>
    <w:rsid w:val="003A7516"/>
    <w:rsid w:val="003A77C4"/>
    <w:rsid w:val="003A77D5"/>
    <w:rsid w:val="003A77E6"/>
    <w:rsid w:val="003B01B7"/>
    <w:rsid w:val="003B04B6"/>
    <w:rsid w:val="003B0545"/>
    <w:rsid w:val="003B06D8"/>
    <w:rsid w:val="003B0F84"/>
    <w:rsid w:val="003B16CF"/>
    <w:rsid w:val="003B198C"/>
    <w:rsid w:val="003B1A7E"/>
    <w:rsid w:val="003B298F"/>
    <w:rsid w:val="003B3410"/>
    <w:rsid w:val="003B3475"/>
    <w:rsid w:val="003B34BD"/>
    <w:rsid w:val="003B357C"/>
    <w:rsid w:val="003B37C3"/>
    <w:rsid w:val="003B3A02"/>
    <w:rsid w:val="003B3A7B"/>
    <w:rsid w:val="003B3B41"/>
    <w:rsid w:val="003B3CA3"/>
    <w:rsid w:val="003B3D67"/>
    <w:rsid w:val="003B4299"/>
    <w:rsid w:val="003B42DA"/>
    <w:rsid w:val="003B449D"/>
    <w:rsid w:val="003B4845"/>
    <w:rsid w:val="003B4A04"/>
    <w:rsid w:val="003B4AA9"/>
    <w:rsid w:val="003B4F91"/>
    <w:rsid w:val="003B59BA"/>
    <w:rsid w:val="003B5AF1"/>
    <w:rsid w:val="003B5B99"/>
    <w:rsid w:val="003B5BB0"/>
    <w:rsid w:val="003B6823"/>
    <w:rsid w:val="003B684C"/>
    <w:rsid w:val="003B694E"/>
    <w:rsid w:val="003B6AEE"/>
    <w:rsid w:val="003B7147"/>
    <w:rsid w:val="003B72E2"/>
    <w:rsid w:val="003B7450"/>
    <w:rsid w:val="003B761B"/>
    <w:rsid w:val="003B7708"/>
    <w:rsid w:val="003B7757"/>
    <w:rsid w:val="003B7794"/>
    <w:rsid w:val="003B7905"/>
    <w:rsid w:val="003B7949"/>
    <w:rsid w:val="003B7BDA"/>
    <w:rsid w:val="003B7F88"/>
    <w:rsid w:val="003C00BB"/>
    <w:rsid w:val="003C00F0"/>
    <w:rsid w:val="003C0454"/>
    <w:rsid w:val="003C0620"/>
    <w:rsid w:val="003C0A23"/>
    <w:rsid w:val="003C0DF7"/>
    <w:rsid w:val="003C0F2D"/>
    <w:rsid w:val="003C1089"/>
    <w:rsid w:val="003C128C"/>
    <w:rsid w:val="003C12C3"/>
    <w:rsid w:val="003C1391"/>
    <w:rsid w:val="003C2312"/>
    <w:rsid w:val="003C24A7"/>
    <w:rsid w:val="003C2DBF"/>
    <w:rsid w:val="003C2FCA"/>
    <w:rsid w:val="003C312B"/>
    <w:rsid w:val="003C3483"/>
    <w:rsid w:val="003C3A56"/>
    <w:rsid w:val="003C3BB1"/>
    <w:rsid w:val="003C3CA2"/>
    <w:rsid w:val="003C3D8B"/>
    <w:rsid w:val="003C40A7"/>
    <w:rsid w:val="003C40CC"/>
    <w:rsid w:val="003C42D8"/>
    <w:rsid w:val="003C441D"/>
    <w:rsid w:val="003C4431"/>
    <w:rsid w:val="003C45BA"/>
    <w:rsid w:val="003C4D8D"/>
    <w:rsid w:val="003C5280"/>
    <w:rsid w:val="003C5286"/>
    <w:rsid w:val="003C5469"/>
    <w:rsid w:val="003C5666"/>
    <w:rsid w:val="003C56EB"/>
    <w:rsid w:val="003C5884"/>
    <w:rsid w:val="003C5D38"/>
    <w:rsid w:val="003C5EF6"/>
    <w:rsid w:val="003C63E1"/>
    <w:rsid w:val="003C68EC"/>
    <w:rsid w:val="003C6FB7"/>
    <w:rsid w:val="003C7437"/>
    <w:rsid w:val="003C74E7"/>
    <w:rsid w:val="003C75CC"/>
    <w:rsid w:val="003C7B07"/>
    <w:rsid w:val="003C7EE0"/>
    <w:rsid w:val="003D02A5"/>
    <w:rsid w:val="003D091B"/>
    <w:rsid w:val="003D0DD5"/>
    <w:rsid w:val="003D12C7"/>
    <w:rsid w:val="003D1B61"/>
    <w:rsid w:val="003D1DCF"/>
    <w:rsid w:val="003D2133"/>
    <w:rsid w:val="003D23ED"/>
    <w:rsid w:val="003D2425"/>
    <w:rsid w:val="003D267F"/>
    <w:rsid w:val="003D343F"/>
    <w:rsid w:val="003D3D4B"/>
    <w:rsid w:val="003D3EBB"/>
    <w:rsid w:val="003D49AE"/>
    <w:rsid w:val="003D49B3"/>
    <w:rsid w:val="003D4AA7"/>
    <w:rsid w:val="003D579F"/>
    <w:rsid w:val="003D588F"/>
    <w:rsid w:val="003D5A86"/>
    <w:rsid w:val="003D5C57"/>
    <w:rsid w:val="003D5FD1"/>
    <w:rsid w:val="003D62FF"/>
    <w:rsid w:val="003D6335"/>
    <w:rsid w:val="003D6F87"/>
    <w:rsid w:val="003D7305"/>
    <w:rsid w:val="003D74AA"/>
    <w:rsid w:val="003D78DE"/>
    <w:rsid w:val="003E03B0"/>
    <w:rsid w:val="003E03BF"/>
    <w:rsid w:val="003E0A7C"/>
    <w:rsid w:val="003E0AAA"/>
    <w:rsid w:val="003E0B0F"/>
    <w:rsid w:val="003E0BB7"/>
    <w:rsid w:val="003E10C5"/>
    <w:rsid w:val="003E12E6"/>
    <w:rsid w:val="003E1376"/>
    <w:rsid w:val="003E16FB"/>
    <w:rsid w:val="003E1CBC"/>
    <w:rsid w:val="003E2059"/>
    <w:rsid w:val="003E25F1"/>
    <w:rsid w:val="003E26D8"/>
    <w:rsid w:val="003E2766"/>
    <w:rsid w:val="003E2E2B"/>
    <w:rsid w:val="003E32D5"/>
    <w:rsid w:val="003E3451"/>
    <w:rsid w:val="003E3800"/>
    <w:rsid w:val="003E3DBA"/>
    <w:rsid w:val="003E3DC4"/>
    <w:rsid w:val="003E3E1D"/>
    <w:rsid w:val="003E4444"/>
    <w:rsid w:val="003E45CF"/>
    <w:rsid w:val="003E4864"/>
    <w:rsid w:val="003E505C"/>
    <w:rsid w:val="003E5090"/>
    <w:rsid w:val="003E5386"/>
    <w:rsid w:val="003E5499"/>
    <w:rsid w:val="003E56F7"/>
    <w:rsid w:val="003E57B3"/>
    <w:rsid w:val="003E5AA6"/>
    <w:rsid w:val="003E61CC"/>
    <w:rsid w:val="003E696B"/>
    <w:rsid w:val="003E698D"/>
    <w:rsid w:val="003E6A01"/>
    <w:rsid w:val="003E6B5E"/>
    <w:rsid w:val="003E6C93"/>
    <w:rsid w:val="003E6ED2"/>
    <w:rsid w:val="003E7682"/>
    <w:rsid w:val="003E7851"/>
    <w:rsid w:val="003E7896"/>
    <w:rsid w:val="003E7A1F"/>
    <w:rsid w:val="003E7F74"/>
    <w:rsid w:val="003E7FA4"/>
    <w:rsid w:val="003F0157"/>
    <w:rsid w:val="003F0288"/>
    <w:rsid w:val="003F084F"/>
    <w:rsid w:val="003F09EA"/>
    <w:rsid w:val="003F125A"/>
    <w:rsid w:val="003F12D2"/>
    <w:rsid w:val="003F169E"/>
    <w:rsid w:val="003F17AB"/>
    <w:rsid w:val="003F2138"/>
    <w:rsid w:val="003F2382"/>
    <w:rsid w:val="003F26B2"/>
    <w:rsid w:val="003F3104"/>
    <w:rsid w:val="003F3230"/>
    <w:rsid w:val="003F3C41"/>
    <w:rsid w:val="003F3EA2"/>
    <w:rsid w:val="003F4089"/>
    <w:rsid w:val="003F42E9"/>
    <w:rsid w:val="003F45D7"/>
    <w:rsid w:val="003F4742"/>
    <w:rsid w:val="003F4905"/>
    <w:rsid w:val="003F4A60"/>
    <w:rsid w:val="003F4B35"/>
    <w:rsid w:val="003F53AE"/>
    <w:rsid w:val="003F5944"/>
    <w:rsid w:val="003F5F50"/>
    <w:rsid w:val="003F6214"/>
    <w:rsid w:val="003F665C"/>
    <w:rsid w:val="003F68CF"/>
    <w:rsid w:val="003F6A58"/>
    <w:rsid w:val="003F6BBF"/>
    <w:rsid w:val="003F6C07"/>
    <w:rsid w:val="003F6C81"/>
    <w:rsid w:val="003F6CC5"/>
    <w:rsid w:val="003F6FE3"/>
    <w:rsid w:val="003F7039"/>
    <w:rsid w:val="003F7584"/>
    <w:rsid w:val="003F7749"/>
    <w:rsid w:val="003F7950"/>
    <w:rsid w:val="003F7B8F"/>
    <w:rsid w:val="003F7EC8"/>
    <w:rsid w:val="0040048B"/>
    <w:rsid w:val="00400643"/>
    <w:rsid w:val="00400758"/>
    <w:rsid w:val="00400CB3"/>
    <w:rsid w:val="00400CB4"/>
    <w:rsid w:val="0040114C"/>
    <w:rsid w:val="0040166D"/>
    <w:rsid w:val="00401D73"/>
    <w:rsid w:val="004024F6"/>
    <w:rsid w:val="00402866"/>
    <w:rsid w:val="00402EB0"/>
    <w:rsid w:val="00402FF0"/>
    <w:rsid w:val="00403083"/>
    <w:rsid w:val="004032E5"/>
    <w:rsid w:val="00403AA2"/>
    <w:rsid w:val="00403D2B"/>
    <w:rsid w:val="004040AF"/>
    <w:rsid w:val="004041A0"/>
    <w:rsid w:val="00404355"/>
    <w:rsid w:val="0040445D"/>
    <w:rsid w:val="00404753"/>
    <w:rsid w:val="00404D1B"/>
    <w:rsid w:val="00404E95"/>
    <w:rsid w:val="00405119"/>
    <w:rsid w:val="004056FD"/>
    <w:rsid w:val="00405796"/>
    <w:rsid w:val="004057D0"/>
    <w:rsid w:val="0040596D"/>
    <w:rsid w:val="004059C4"/>
    <w:rsid w:val="00405D45"/>
    <w:rsid w:val="00405DE8"/>
    <w:rsid w:val="004063D9"/>
    <w:rsid w:val="0040657B"/>
    <w:rsid w:val="00406590"/>
    <w:rsid w:val="00406939"/>
    <w:rsid w:val="00407181"/>
    <w:rsid w:val="0040774C"/>
    <w:rsid w:val="00407E52"/>
    <w:rsid w:val="00407F51"/>
    <w:rsid w:val="00410601"/>
    <w:rsid w:val="00410887"/>
    <w:rsid w:val="00410BE9"/>
    <w:rsid w:val="00410C13"/>
    <w:rsid w:val="00411102"/>
    <w:rsid w:val="004113E5"/>
    <w:rsid w:val="00411494"/>
    <w:rsid w:val="0041168A"/>
    <w:rsid w:val="00412038"/>
    <w:rsid w:val="004121F6"/>
    <w:rsid w:val="00412BEF"/>
    <w:rsid w:val="00412E5B"/>
    <w:rsid w:val="00412F42"/>
    <w:rsid w:val="00413129"/>
    <w:rsid w:val="00413164"/>
    <w:rsid w:val="00413348"/>
    <w:rsid w:val="00413360"/>
    <w:rsid w:val="0041340E"/>
    <w:rsid w:val="0041346E"/>
    <w:rsid w:val="00413482"/>
    <w:rsid w:val="00413D9B"/>
    <w:rsid w:val="00414282"/>
    <w:rsid w:val="00414285"/>
    <w:rsid w:val="004144FD"/>
    <w:rsid w:val="00414637"/>
    <w:rsid w:val="00414998"/>
    <w:rsid w:val="00414A94"/>
    <w:rsid w:val="0041515F"/>
    <w:rsid w:val="00415253"/>
    <w:rsid w:val="0041557E"/>
    <w:rsid w:val="004155DA"/>
    <w:rsid w:val="00415698"/>
    <w:rsid w:val="0041573B"/>
    <w:rsid w:val="00415861"/>
    <w:rsid w:val="00415BB3"/>
    <w:rsid w:val="00415D02"/>
    <w:rsid w:val="00415E93"/>
    <w:rsid w:val="0041620E"/>
    <w:rsid w:val="004164BD"/>
    <w:rsid w:val="004167EE"/>
    <w:rsid w:val="00417A3C"/>
    <w:rsid w:val="00417F37"/>
    <w:rsid w:val="00417F4B"/>
    <w:rsid w:val="00417FBE"/>
    <w:rsid w:val="004200E5"/>
    <w:rsid w:val="0042075F"/>
    <w:rsid w:val="00420C02"/>
    <w:rsid w:val="00420C9D"/>
    <w:rsid w:val="00420D0E"/>
    <w:rsid w:val="0042104B"/>
    <w:rsid w:val="004213C2"/>
    <w:rsid w:val="00421603"/>
    <w:rsid w:val="0042195D"/>
    <w:rsid w:val="00421F58"/>
    <w:rsid w:val="00422650"/>
    <w:rsid w:val="0042324E"/>
    <w:rsid w:val="004235D0"/>
    <w:rsid w:val="00423CEB"/>
    <w:rsid w:val="00423F5B"/>
    <w:rsid w:val="00424698"/>
    <w:rsid w:val="00424B64"/>
    <w:rsid w:val="00424D54"/>
    <w:rsid w:val="0042500B"/>
    <w:rsid w:val="004255F5"/>
    <w:rsid w:val="00425A20"/>
    <w:rsid w:val="00425CFB"/>
    <w:rsid w:val="00425D2A"/>
    <w:rsid w:val="004262FB"/>
    <w:rsid w:val="0042665F"/>
    <w:rsid w:val="00426708"/>
    <w:rsid w:val="00426788"/>
    <w:rsid w:val="004267A1"/>
    <w:rsid w:val="004269E2"/>
    <w:rsid w:val="00426D97"/>
    <w:rsid w:val="00426EAA"/>
    <w:rsid w:val="00427241"/>
    <w:rsid w:val="004277C6"/>
    <w:rsid w:val="004277C9"/>
    <w:rsid w:val="00427CA4"/>
    <w:rsid w:val="00427EB8"/>
    <w:rsid w:val="00430027"/>
    <w:rsid w:val="00430058"/>
    <w:rsid w:val="00430AE8"/>
    <w:rsid w:val="00430E18"/>
    <w:rsid w:val="00430E3B"/>
    <w:rsid w:val="00430F28"/>
    <w:rsid w:val="004311A9"/>
    <w:rsid w:val="004313CB"/>
    <w:rsid w:val="00431669"/>
    <w:rsid w:val="0043180A"/>
    <w:rsid w:val="00432175"/>
    <w:rsid w:val="00432CFB"/>
    <w:rsid w:val="00433695"/>
    <w:rsid w:val="00433DC9"/>
    <w:rsid w:val="00433E4F"/>
    <w:rsid w:val="00433E7D"/>
    <w:rsid w:val="00434775"/>
    <w:rsid w:val="00434D79"/>
    <w:rsid w:val="00434EA6"/>
    <w:rsid w:val="00435302"/>
    <w:rsid w:val="0043557C"/>
    <w:rsid w:val="00435611"/>
    <w:rsid w:val="00435AAC"/>
    <w:rsid w:val="0043611E"/>
    <w:rsid w:val="0043616D"/>
    <w:rsid w:val="004361C6"/>
    <w:rsid w:val="00436578"/>
    <w:rsid w:val="00436C13"/>
    <w:rsid w:val="00436D65"/>
    <w:rsid w:val="004373AF"/>
    <w:rsid w:val="00437C37"/>
    <w:rsid w:val="00437CCC"/>
    <w:rsid w:val="004405C5"/>
    <w:rsid w:val="00440F64"/>
    <w:rsid w:val="0044161A"/>
    <w:rsid w:val="0044171E"/>
    <w:rsid w:val="00441B23"/>
    <w:rsid w:val="00441F9A"/>
    <w:rsid w:val="0044201A"/>
    <w:rsid w:val="004420FD"/>
    <w:rsid w:val="004421FB"/>
    <w:rsid w:val="004422B2"/>
    <w:rsid w:val="004422C1"/>
    <w:rsid w:val="0044245E"/>
    <w:rsid w:val="004434D2"/>
    <w:rsid w:val="0044363C"/>
    <w:rsid w:val="00443704"/>
    <w:rsid w:val="00444227"/>
    <w:rsid w:val="004449FE"/>
    <w:rsid w:val="00444A78"/>
    <w:rsid w:val="00444B48"/>
    <w:rsid w:val="00444D8A"/>
    <w:rsid w:val="00444E0B"/>
    <w:rsid w:val="004451E8"/>
    <w:rsid w:val="00445396"/>
    <w:rsid w:val="00445873"/>
    <w:rsid w:val="00445C45"/>
    <w:rsid w:val="00445F73"/>
    <w:rsid w:val="004461E8"/>
    <w:rsid w:val="004465BE"/>
    <w:rsid w:val="00446634"/>
    <w:rsid w:val="00446950"/>
    <w:rsid w:val="0044728B"/>
    <w:rsid w:val="004473C5"/>
    <w:rsid w:val="00447684"/>
    <w:rsid w:val="004479E9"/>
    <w:rsid w:val="00447A11"/>
    <w:rsid w:val="00447A24"/>
    <w:rsid w:val="00447C46"/>
    <w:rsid w:val="004500BA"/>
    <w:rsid w:val="00450478"/>
    <w:rsid w:val="004505B3"/>
    <w:rsid w:val="004506CC"/>
    <w:rsid w:val="0045085B"/>
    <w:rsid w:val="0045104E"/>
    <w:rsid w:val="00451182"/>
    <w:rsid w:val="00451583"/>
    <w:rsid w:val="00451608"/>
    <w:rsid w:val="00451EA1"/>
    <w:rsid w:val="004520BE"/>
    <w:rsid w:val="00452182"/>
    <w:rsid w:val="00452348"/>
    <w:rsid w:val="00452554"/>
    <w:rsid w:val="0045289D"/>
    <w:rsid w:val="00452B80"/>
    <w:rsid w:val="0045318E"/>
    <w:rsid w:val="00453970"/>
    <w:rsid w:val="00453B99"/>
    <w:rsid w:val="0045416C"/>
    <w:rsid w:val="00454206"/>
    <w:rsid w:val="004547C5"/>
    <w:rsid w:val="004548E6"/>
    <w:rsid w:val="00454A3F"/>
    <w:rsid w:val="00454BA2"/>
    <w:rsid w:val="004553F6"/>
    <w:rsid w:val="0045578F"/>
    <w:rsid w:val="00455B7C"/>
    <w:rsid w:val="00455EC6"/>
    <w:rsid w:val="0045646C"/>
    <w:rsid w:val="004568F9"/>
    <w:rsid w:val="004569BB"/>
    <w:rsid w:val="004569E7"/>
    <w:rsid w:val="004569EC"/>
    <w:rsid w:val="004573A1"/>
    <w:rsid w:val="00457AC9"/>
    <w:rsid w:val="00457E51"/>
    <w:rsid w:val="00457F24"/>
    <w:rsid w:val="00457FB6"/>
    <w:rsid w:val="004602A2"/>
    <w:rsid w:val="00460340"/>
    <w:rsid w:val="004605C4"/>
    <w:rsid w:val="00460CEC"/>
    <w:rsid w:val="00460E52"/>
    <w:rsid w:val="00460E83"/>
    <w:rsid w:val="004616D5"/>
    <w:rsid w:val="00461824"/>
    <w:rsid w:val="00461AF0"/>
    <w:rsid w:val="00461C76"/>
    <w:rsid w:val="004620E0"/>
    <w:rsid w:val="00462289"/>
    <w:rsid w:val="0046255C"/>
    <w:rsid w:val="00462588"/>
    <w:rsid w:val="0046283B"/>
    <w:rsid w:val="004628C2"/>
    <w:rsid w:val="004629E9"/>
    <w:rsid w:val="004629F2"/>
    <w:rsid w:val="00462D92"/>
    <w:rsid w:val="00462F90"/>
    <w:rsid w:val="0046347B"/>
    <w:rsid w:val="004636A7"/>
    <w:rsid w:val="004641AF"/>
    <w:rsid w:val="004646E1"/>
    <w:rsid w:val="00464C29"/>
    <w:rsid w:val="0046517E"/>
    <w:rsid w:val="004651FE"/>
    <w:rsid w:val="004654B3"/>
    <w:rsid w:val="00465EE6"/>
    <w:rsid w:val="004662B2"/>
    <w:rsid w:val="00466537"/>
    <w:rsid w:val="004667BE"/>
    <w:rsid w:val="00466DED"/>
    <w:rsid w:val="00466F0C"/>
    <w:rsid w:val="004675C1"/>
    <w:rsid w:val="004700BC"/>
    <w:rsid w:val="004704AE"/>
    <w:rsid w:val="00470733"/>
    <w:rsid w:val="004708B8"/>
    <w:rsid w:val="004709C5"/>
    <w:rsid w:val="00470E8A"/>
    <w:rsid w:val="0047129F"/>
    <w:rsid w:val="00471781"/>
    <w:rsid w:val="00471859"/>
    <w:rsid w:val="00471A82"/>
    <w:rsid w:val="00471F23"/>
    <w:rsid w:val="00471F95"/>
    <w:rsid w:val="004720F7"/>
    <w:rsid w:val="004729EA"/>
    <w:rsid w:val="004730AF"/>
    <w:rsid w:val="004730F0"/>
    <w:rsid w:val="0047324B"/>
    <w:rsid w:val="0047353B"/>
    <w:rsid w:val="00473AF3"/>
    <w:rsid w:val="00474226"/>
    <w:rsid w:val="00474511"/>
    <w:rsid w:val="0047486F"/>
    <w:rsid w:val="00474C2D"/>
    <w:rsid w:val="004752BF"/>
    <w:rsid w:val="00475B85"/>
    <w:rsid w:val="00475CD7"/>
    <w:rsid w:val="00475EC5"/>
    <w:rsid w:val="004760ED"/>
    <w:rsid w:val="00477357"/>
    <w:rsid w:val="004777C5"/>
    <w:rsid w:val="00477872"/>
    <w:rsid w:val="00477899"/>
    <w:rsid w:val="00477A1D"/>
    <w:rsid w:val="00477DC5"/>
    <w:rsid w:val="00477E13"/>
    <w:rsid w:val="00477F70"/>
    <w:rsid w:val="0048014F"/>
    <w:rsid w:val="00480175"/>
    <w:rsid w:val="00480A86"/>
    <w:rsid w:val="00480D2E"/>
    <w:rsid w:val="00481378"/>
    <w:rsid w:val="004816EB"/>
    <w:rsid w:val="004821A2"/>
    <w:rsid w:val="004828F0"/>
    <w:rsid w:val="00482A81"/>
    <w:rsid w:val="00482B7A"/>
    <w:rsid w:val="00482DFF"/>
    <w:rsid w:val="00482EB8"/>
    <w:rsid w:val="00482F46"/>
    <w:rsid w:val="0048353B"/>
    <w:rsid w:val="00483772"/>
    <w:rsid w:val="0048388C"/>
    <w:rsid w:val="00483ED6"/>
    <w:rsid w:val="0048494C"/>
    <w:rsid w:val="0048498F"/>
    <w:rsid w:val="004851EF"/>
    <w:rsid w:val="004852C9"/>
    <w:rsid w:val="0048549A"/>
    <w:rsid w:val="004858B4"/>
    <w:rsid w:val="00485BE0"/>
    <w:rsid w:val="00485EAF"/>
    <w:rsid w:val="00486502"/>
    <w:rsid w:val="00486626"/>
    <w:rsid w:val="00486841"/>
    <w:rsid w:val="004868F0"/>
    <w:rsid w:val="00487317"/>
    <w:rsid w:val="004874B6"/>
    <w:rsid w:val="004904AC"/>
    <w:rsid w:val="004904C5"/>
    <w:rsid w:val="0049054B"/>
    <w:rsid w:val="0049066F"/>
    <w:rsid w:val="004908A1"/>
    <w:rsid w:val="00490E13"/>
    <w:rsid w:val="00491323"/>
    <w:rsid w:val="00491730"/>
    <w:rsid w:val="00491D9B"/>
    <w:rsid w:val="00491FC9"/>
    <w:rsid w:val="00492518"/>
    <w:rsid w:val="004925A3"/>
    <w:rsid w:val="004927B9"/>
    <w:rsid w:val="004928DC"/>
    <w:rsid w:val="00492A4A"/>
    <w:rsid w:val="00492C94"/>
    <w:rsid w:val="00492D61"/>
    <w:rsid w:val="00492E40"/>
    <w:rsid w:val="00493246"/>
    <w:rsid w:val="00493E13"/>
    <w:rsid w:val="00493F6B"/>
    <w:rsid w:val="004942FC"/>
    <w:rsid w:val="004948F0"/>
    <w:rsid w:val="00494CFD"/>
    <w:rsid w:val="00494F74"/>
    <w:rsid w:val="0049500E"/>
    <w:rsid w:val="00495185"/>
    <w:rsid w:val="0049549B"/>
    <w:rsid w:val="004957B5"/>
    <w:rsid w:val="00495B55"/>
    <w:rsid w:val="00495E0B"/>
    <w:rsid w:val="00496096"/>
    <w:rsid w:val="00496255"/>
    <w:rsid w:val="00496702"/>
    <w:rsid w:val="00496B74"/>
    <w:rsid w:val="00496BC4"/>
    <w:rsid w:val="00496BFA"/>
    <w:rsid w:val="00496EEE"/>
    <w:rsid w:val="00497121"/>
    <w:rsid w:val="0049725A"/>
    <w:rsid w:val="0049761B"/>
    <w:rsid w:val="00497E35"/>
    <w:rsid w:val="004A01DD"/>
    <w:rsid w:val="004A04E7"/>
    <w:rsid w:val="004A0539"/>
    <w:rsid w:val="004A05E9"/>
    <w:rsid w:val="004A07C3"/>
    <w:rsid w:val="004A09AA"/>
    <w:rsid w:val="004A0EA8"/>
    <w:rsid w:val="004A1532"/>
    <w:rsid w:val="004A15E5"/>
    <w:rsid w:val="004A1632"/>
    <w:rsid w:val="004A18C5"/>
    <w:rsid w:val="004A2010"/>
    <w:rsid w:val="004A2732"/>
    <w:rsid w:val="004A2AE4"/>
    <w:rsid w:val="004A3170"/>
    <w:rsid w:val="004A3366"/>
    <w:rsid w:val="004A3369"/>
    <w:rsid w:val="004A3621"/>
    <w:rsid w:val="004A3D6B"/>
    <w:rsid w:val="004A3D6D"/>
    <w:rsid w:val="004A4441"/>
    <w:rsid w:val="004A46E6"/>
    <w:rsid w:val="004A4891"/>
    <w:rsid w:val="004A5288"/>
    <w:rsid w:val="004A5309"/>
    <w:rsid w:val="004A5502"/>
    <w:rsid w:val="004A556F"/>
    <w:rsid w:val="004A5A0A"/>
    <w:rsid w:val="004A5CA6"/>
    <w:rsid w:val="004A5CAE"/>
    <w:rsid w:val="004A6033"/>
    <w:rsid w:val="004A614E"/>
    <w:rsid w:val="004A61B1"/>
    <w:rsid w:val="004A62BF"/>
    <w:rsid w:val="004A62D3"/>
    <w:rsid w:val="004A6316"/>
    <w:rsid w:val="004A6C80"/>
    <w:rsid w:val="004A6E95"/>
    <w:rsid w:val="004A6EDC"/>
    <w:rsid w:val="004A6F3A"/>
    <w:rsid w:val="004A715A"/>
    <w:rsid w:val="004A71FA"/>
    <w:rsid w:val="004A73EB"/>
    <w:rsid w:val="004A7472"/>
    <w:rsid w:val="004A7570"/>
    <w:rsid w:val="004A75A5"/>
    <w:rsid w:val="004A7EE7"/>
    <w:rsid w:val="004B0633"/>
    <w:rsid w:val="004B06D5"/>
    <w:rsid w:val="004B087E"/>
    <w:rsid w:val="004B096B"/>
    <w:rsid w:val="004B0E9F"/>
    <w:rsid w:val="004B1114"/>
    <w:rsid w:val="004B2068"/>
    <w:rsid w:val="004B210C"/>
    <w:rsid w:val="004B210F"/>
    <w:rsid w:val="004B219A"/>
    <w:rsid w:val="004B2A2F"/>
    <w:rsid w:val="004B2B48"/>
    <w:rsid w:val="004B3041"/>
    <w:rsid w:val="004B3096"/>
    <w:rsid w:val="004B3390"/>
    <w:rsid w:val="004B36E8"/>
    <w:rsid w:val="004B393E"/>
    <w:rsid w:val="004B3A8F"/>
    <w:rsid w:val="004B401D"/>
    <w:rsid w:val="004B4379"/>
    <w:rsid w:val="004B4489"/>
    <w:rsid w:val="004B4688"/>
    <w:rsid w:val="004B46C5"/>
    <w:rsid w:val="004B49C7"/>
    <w:rsid w:val="004B4A48"/>
    <w:rsid w:val="004B55AE"/>
    <w:rsid w:val="004B575F"/>
    <w:rsid w:val="004B59F8"/>
    <w:rsid w:val="004B5A7B"/>
    <w:rsid w:val="004B60E2"/>
    <w:rsid w:val="004B635D"/>
    <w:rsid w:val="004B656A"/>
    <w:rsid w:val="004B67BE"/>
    <w:rsid w:val="004B6945"/>
    <w:rsid w:val="004B6955"/>
    <w:rsid w:val="004B6E06"/>
    <w:rsid w:val="004B71BB"/>
    <w:rsid w:val="004B726D"/>
    <w:rsid w:val="004B72F9"/>
    <w:rsid w:val="004B74AF"/>
    <w:rsid w:val="004B77F2"/>
    <w:rsid w:val="004B7AAB"/>
    <w:rsid w:val="004B7BCF"/>
    <w:rsid w:val="004B7DBE"/>
    <w:rsid w:val="004C090C"/>
    <w:rsid w:val="004C0AF8"/>
    <w:rsid w:val="004C0B64"/>
    <w:rsid w:val="004C0B71"/>
    <w:rsid w:val="004C0C35"/>
    <w:rsid w:val="004C140C"/>
    <w:rsid w:val="004C19A2"/>
    <w:rsid w:val="004C1C0B"/>
    <w:rsid w:val="004C1C74"/>
    <w:rsid w:val="004C1CEF"/>
    <w:rsid w:val="004C2008"/>
    <w:rsid w:val="004C24EC"/>
    <w:rsid w:val="004C260E"/>
    <w:rsid w:val="004C2814"/>
    <w:rsid w:val="004C2C0B"/>
    <w:rsid w:val="004C2F1C"/>
    <w:rsid w:val="004C30D0"/>
    <w:rsid w:val="004C3472"/>
    <w:rsid w:val="004C3746"/>
    <w:rsid w:val="004C37FB"/>
    <w:rsid w:val="004C3800"/>
    <w:rsid w:val="004C3B32"/>
    <w:rsid w:val="004C4141"/>
    <w:rsid w:val="004C5236"/>
    <w:rsid w:val="004C672C"/>
    <w:rsid w:val="004C679A"/>
    <w:rsid w:val="004C7110"/>
    <w:rsid w:val="004C742D"/>
    <w:rsid w:val="004C7485"/>
    <w:rsid w:val="004C782D"/>
    <w:rsid w:val="004C7A8D"/>
    <w:rsid w:val="004C7B89"/>
    <w:rsid w:val="004C7B9B"/>
    <w:rsid w:val="004D02B3"/>
    <w:rsid w:val="004D0FF2"/>
    <w:rsid w:val="004D15F3"/>
    <w:rsid w:val="004D1D6E"/>
    <w:rsid w:val="004D1DCB"/>
    <w:rsid w:val="004D1F34"/>
    <w:rsid w:val="004D261A"/>
    <w:rsid w:val="004D28D7"/>
    <w:rsid w:val="004D2D57"/>
    <w:rsid w:val="004D2EA1"/>
    <w:rsid w:val="004D2FED"/>
    <w:rsid w:val="004D3233"/>
    <w:rsid w:val="004D379C"/>
    <w:rsid w:val="004D45FF"/>
    <w:rsid w:val="004D464C"/>
    <w:rsid w:val="004D47FF"/>
    <w:rsid w:val="004D491F"/>
    <w:rsid w:val="004D4A0A"/>
    <w:rsid w:val="004D4D16"/>
    <w:rsid w:val="004D5247"/>
    <w:rsid w:val="004D52EC"/>
    <w:rsid w:val="004D5521"/>
    <w:rsid w:val="004D56C3"/>
    <w:rsid w:val="004D5B8B"/>
    <w:rsid w:val="004D62C4"/>
    <w:rsid w:val="004D692D"/>
    <w:rsid w:val="004D7283"/>
    <w:rsid w:val="004D760C"/>
    <w:rsid w:val="004D7BBF"/>
    <w:rsid w:val="004E025B"/>
    <w:rsid w:val="004E086A"/>
    <w:rsid w:val="004E0CB2"/>
    <w:rsid w:val="004E1034"/>
    <w:rsid w:val="004E13DB"/>
    <w:rsid w:val="004E15E0"/>
    <w:rsid w:val="004E16D7"/>
    <w:rsid w:val="004E18DF"/>
    <w:rsid w:val="004E1A17"/>
    <w:rsid w:val="004E1C96"/>
    <w:rsid w:val="004E1EEF"/>
    <w:rsid w:val="004E22D8"/>
    <w:rsid w:val="004E2322"/>
    <w:rsid w:val="004E24AD"/>
    <w:rsid w:val="004E2524"/>
    <w:rsid w:val="004E2692"/>
    <w:rsid w:val="004E27C0"/>
    <w:rsid w:val="004E2EEE"/>
    <w:rsid w:val="004E31E4"/>
    <w:rsid w:val="004E3425"/>
    <w:rsid w:val="004E365D"/>
    <w:rsid w:val="004E36F2"/>
    <w:rsid w:val="004E3B26"/>
    <w:rsid w:val="004E3C06"/>
    <w:rsid w:val="004E3E26"/>
    <w:rsid w:val="004E4537"/>
    <w:rsid w:val="004E4641"/>
    <w:rsid w:val="004E46C0"/>
    <w:rsid w:val="004E4889"/>
    <w:rsid w:val="004E569E"/>
    <w:rsid w:val="004E5741"/>
    <w:rsid w:val="004E5D87"/>
    <w:rsid w:val="004E5EA0"/>
    <w:rsid w:val="004E6031"/>
    <w:rsid w:val="004E6351"/>
    <w:rsid w:val="004E6448"/>
    <w:rsid w:val="004E655C"/>
    <w:rsid w:val="004E6600"/>
    <w:rsid w:val="004E681E"/>
    <w:rsid w:val="004E6B22"/>
    <w:rsid w:val="004E6B64"/>
    <w:rsid w:val="004E6C77"/>
    <w:rsid w:val="004E7144"/>
    <w:rsid w:val="004E7505"/>
    <w:rsid w:val="004E7690"/>
    <w:rsid w:val="004E7879"/>
    <w:rsid w:val="004E7EE9"/>
    <w:rsid w:val="004F0192"/>
    <w:rsid w:val="004F0587"/>
    <w:rsid w:val="004F0610"/>
    <w:rsid w:val="004F0F10"/>
    <w:rsid w:val="004F1279"/>
    <w:rsid w:val="004F17CA"/>
    <w:rsid w:val="004F1A0B"/>
    <w:rsid w:val="004F1C9D"/>
    <w:rsid w:val="004F215B"/>
    <w:rsid w:val="004F252E"/>
    <w:rsid w:val="004F263D"/>
    <w:rsid w:val="004F2FB9"/>
    <w:rsid w:val="004F3AF0"/>
    <w:rsid w:val="004F3BBA"/>
    <w:rsid w:val="004F3D32"/>
    <w:rsid w:val="004F4635"/>
    <w:rsid w:val="004F46CF"/>
    <w:rsid w:val="004F4AE9"/>
    <w:rsid w:val="004F4B6F"/>
    <w:rsid w:val="004F4C87"/>
    <w:rsid w:val="004F4D1B"/>
    <w:rsid w:val="004F5096"/>
    <w:rsid w:val="004F52B1"/>
    <w:rsid w:val="004F559B"/>
    <w:rsid w:val="004F5D7C"/>
    <w:rsid w:val="004F5E41"/>
    <w:rsid w:val="004F5EEF"/>
    <w:rsid w:val="004F5F2E"/>
    <w:rsid w:val="004F6057"/>
    <w:rsid w:val="004F60B5"/>
    <w:rsid w:val="004F6246"/>
    <w:rsid w:val="004F663C"/>
    <w:rsid w:val="004F6DB0"/>
    <w:rsid w:val="004F6E12"/>
    <w:rsid w:val="004F7423"/>
    <w:rsid w:val="004F7477"/>
    <w:rsid w:val="004F74F0"/>
    <w:rsid w:val="004F7560"/>
    <w:rsid w:val="004F762F"/>
    <w:rsid w:val="004F76C7"/>
    <w:rsid w:val="004F7754"/>
    <w:rsid w:val="004F7779"/>
    <w:rsid w:val="004F77F9"/>
    <w:rsid w:val="004F7820"/>
    <w:rsid w:val="004F7A85"/>
    <w:rsid w:val="004F7CF9"/>
    <w:rsid w:val="004F7DE6"/>
    <w:rsid w:val="004F7EDD"/>
    <w:rsid w:val="005001F4"/>
    <w:rsid w:val="0050065A"/>
    <w:rsid w:val="00500B66"/>
    <w:rsid w:val="005013D5"/>
    <w:rsid w:val="00501426"/>
    <w:rsid w:val="0050149C"/>
    <w:rsid w:val="0050176A"/>
    <w:rsid w:val="00501C9E"/>
    <w:rsid w:val="00501F6E"/>
    <w:rsid w:val="00502420"/>
    <w:rsid w:val="00502758"/>
    <w:rsid w:val="00502F51"/>
    <w:rsid w:val="00503071"/>
    <w:rsid w:val="00503244"/>
    <w:rsid w:val="005034AD"/>
    <w:rsid w:val="00503509"/>
    <w:rsid w:val="005045C5"/>
    <w:rsid w:val="00504631"/>
    <w:rsid w:val="0050468B"/>
    <w:rsid w:val="00504740"/>
    <w:rsid w:val="00504B37"/>
    <w:rsid w:val="00504EFC"/>
    <w:rsid w:val="0050524E"/>
    <w:rsid w:val="00505347"/>
    <w:rsid w:val="00505D0D"/>
    <w:rsid w:val="00505EBB"/>
    <w:rsid w:val="005061EB"/>
    <w:rsid w:val="00506295"/>
    <w:rsid w:val="00506884"/>
    <w:rsid w:val="00506977"/>
    <w:rsid w:val="00506BB7"/>
    <w:rsid w:val="0050701C"/>
    <w:rsid w:val="005070F5"/>
    <w:rsid w:val="00507787"/>
    <w:rsid w:val="00507964"/>
    <w:rsid w:val="00507BB0"/>
    <w:rsid w:val="00507C28"/>
    <w:rsid w:val="00507D40"/>
    <w:rsid w:val="005104AA"/>
    <w:rsid w:val="005108A1"/>
    <w:rsid w:val="005109BC"/>
    <w:rsid w:val="00510E51"/>
    <w:rsid w:val="00511200"/>
    <w:rsid w:val="00511346"/>
    <w:rsid w:val="005118BA"/>
    <w:rsid w:val="00511C10"/>
    <w:rsid w:val="00511EAF"/>
    <w:rsid w:val="005121DA"/>
    <w:rsid w:val="005121DC"/>
    <w:rsid w:val="00512233"/>
    <w:rsid w:val="00512457"/>
    <w:rsid w:val="00512577"/>
    <w:rsid w:val="0051283B"/>
    <w:rsid w:val="00512885"/>
    <w:rsid w:val="0051292C"/>
    <w:rsid w:val="00512BFE"/>
    <w:rsid w:val="00513056"/>
    <w:rsid w:val="00513379"/>
    <w:rsid w:val="0051346E"/>
    <w:rsid w:val="0051351C"/>
    <w:rsid w:val="005135E4"/>
    <w:rsid w:val="00513781"/>
    <w:rsid w:val="00513A87"/>
    <w:rsid w:val="00513BA1"/>
    <w:rsid w:val="00513C11"/>
    <w:rsid w:val="00513D5E"/>
    <w:rsid w:val="005144B7"/>
    <w:rsid w:val="005147A8"/>
    <w:rsid w:val="005148A9"/>
    <w:rsid w:val="00514DF6"/>
    <w:rsid w:val="00515DE9"/>
    <w:rsid w:val="00515FE5"/>
    <w:rsid w:val="00516313"/>
    <w:rsid w:val="00516512"/>
    <w:rsid w:val="00516874"/>
    <w:rsid w:val="00516AE9"/>
    <w:rsid w:val="00516C08"/>
    <w:rsid w:val="00517312"/>
    <w:rsid w:val="005173C8"/>
    <w:rsid w:val="00517431"/>
    <w:rsid w:val="0051761A"/>
    <w:rsid w:val="00517757"/>
    <w:rsid w:val="0051775C"/>
    <w:rsid w:val="00517931"/>
    <w:rsid w:val="00520238"/>
    <w:rsid w:val="0052041C"/>
    <w:rsid w:val="00520486"/>
    <w:rsid w:val="00520654"/>
    <w:rsid w:val="00520891"/>
    <w:rsid w:val="0052118E"/>
    <w:rsid w:val="005211A8"/>
    <w:rsid w:val="00521355"/>
    <w:rsid w:val="0052169F"/>
    <w:rsid w:val="00521A98"/>
    <w:rsid w:val="00521C35"/>
    <w:rsid w:val="005221AF"/>
    <w:rsid w:val="00522348"/>
    <w:rsid w:val="005223B7"/>
    <w:rsid w:val="0052264E"/>
    <w:rsid w:val="00522DB4"/>
    <w:rsid w:val="005234A0"/>
    <w:rsid w:val="0052399B"/>
    <w:rsid w:val="00523BEA"/>
    <w:rsid w:val="00523C50"/>
    <w:rsid w:val="00523DB7"/>
    <w:rsid w:val="005240D1"/>
    <w:rsid w:val="00524300"/>
    <w:rsid w:val="00524908"/>
    <w:rsid w:val="00524942"/>
    <w:rsid w:val="00524B1E"/>
    <w:rsid w:val="00525293"/>
    <w:rsid w:val="005253CC"/>
    <w:rsid w:val="005253FE"/>
    <w:rsid w:val="00525F7C"/>
    <w:rsid w:val="005266F1"/>
    <w:rsid w:val="00526869"/>
    <w:rsid w:val="005269ED"/>
    <w:rsid w:val="00526B60"/>
    <w:rsid w:val="005272A1"/>
    <w:rsid w:val="005273E4"/>
    <w:rsid w:val="005273F0"/>
    <w:rsid w:val="00527444"/>
    <w:rsid w:val="0052751B"/>
    <w:rsid w:val="00527A52"/>
    <w:rsid w:val="00527AF6"/>
    <w:rsid w:val="00527E5B"/>
    <w:rsid w:val="00531031"/>
    <w:rsid w:val="005310F1"/>
    <w:rsid w:val="0053147C"/>
    <w:rsid w:val="00531B3E"/>
    <w:rsid w:val="00531D1D"/>
    <w:rsid w:val="005323EC"/>
    <w:rsid w:val="00532793"/>
    <w:rsid w:val="00532842"/>
    <w:rsid w:val="00532F6A"/>
    <w:rsid w:val="00533158"/>
    <w:rsid w:val="00533284"/>
    <w:rsid w:val="00533384"/>
    <w:rsid w:val="005333B2"/>
    <w:rsid w:val="005335AF"/>
    <w:rsid w:val="005338A5"/>
    <w:rsid w:val="005339FD"/>
    <w:rsid w:val="00533BBD"/>
    <w:rsid w:val="00533C61"/>
    <w:rsid w:val="00534003"/>
    <w:rsid w:val="00534493"/>
    <w:rsid w:val="00534770"/>
    <w:rsid w:val="005347B5"/>
    <w:rsid w:val="00534CC7"/>
    <w:rsid w:val="00534D88"/>
    <w:rsid w:val="00534FCD"/>
    <w:rsid w:val="005351A3"/>
    <w:rsid w:val="005358A5"/>
    <w:rsid w:val="005360C6"/>
    <w:rsid w:val="0053644C"/>
    <w:rsid w:val="00536638"/>
    <w:rsid w:val="00536CDB"/>
    <w:rsid w:val="005370CC"/>
    <w:rsid w:val="00537336"/>
    <w:rsid w:val="005404A7"/>
    <w:rsid w:val="005404C2"/>
    <w:rsid w:val="0054076F"/>
    <w:rsid w:val="005408CE"/>
    <w:rsid w:val="00540E11"/>
    <w:rsid w:val="0054140E"/>
    <w:rsid w:val="005419D7"/>
    <w:rsid w:val="00541AFF"/>
    <w:rsid w:val="00541EED"/>
    <w:rsid w:val="005421A5"/>
    <w:rsid w:val="0054269B"/>
    <w:rsid w:val="0054274B"/>
    <w:rsid w:val="00542BDF"/>
    <w:rsid w:val="00543420"/>
    <w:rsid w:val="00543431"/>
    <w:rsid w:val="00543AF2"/>
    <w:rsid w:val="00543B4D"/>
    <w:rsid w:val="005442A3"/>
    <w:rsid w:val="00544A53"/>
    <w:rsid w:val="00544D88"/>
    <w:rsid w:val="00545308"/>
    <w:rsid w:val="00545442"/>
    <w:rsid w:val="005454B1"/>
    <w:rsid w:val="005454F9"/>
    <w:rsid w:val="0054555E"/>
    <w:rsid w:val="005457BD"/>
    <w:rsid w:val="0054591E"/>
    <w:rsid w:val="00545BF0"/>
    <w:rsid w:val="00545C34"/>
    <w:rsid w:val="00545F22"/>
    <w:rsid w:val="005462B4"/>
    <w:rsid w:val="005464B9"/>
    <w:rsid w:val="0054665C"/>
    <w:rsid w:val="00546689"/>
    <w:rsid w:val="00546A62"/>
    <w:rsid w:val="00546BEF"/>
    <w:rsid w:val="00546D1E"/>
    <w:rsid w:val="00547625"/>
    <w:rsid w:val="00547668"/>
    <w:rsid w:val="00547BA6"/>
    <w:rsid w:val="00550606"/>
    <w:rsid w:val="005509DD"/>
    <w:rsid w:val="00550EAE"/>
    <w:rsid w:val="0055104E"/>
    <w:rsid w:val="00551725"/>
    <w:rsid w:val="00551824"/>
    <w:rsid w:val="0055298F"/>
    <w:rsid w:val="00552A08"/>
    <w:rsid w:val="00552D53"/>
    <w:rsid w:val="00552FC9"/>
    <w:rsid w:val="00553563"/>
    <w:rsid w:val="00553718"/>
    <w:rsid w:val="00553827"/>
    <w:rsid w:val="00553BF3"/>
    <w:rsid w:val="00553C6E"/>
    <w:rsid w:val="00553D7E"/>
    <w:rsid w:val="00553F78"/>
    <w:rsid w:val="005541A6"/>
    <w:rsid w:val="005543E2"/>
    <w:rsid w:val="005544D5"/>
    <w:rsid w:val="00554810"/>
    <w:rsid w:val="00554AB1"/>
    <w:rsid w:val="00554AFD"/>
    <w:rsid w:val="00554CB2"/>
    <w:rsid w:val="00554D24"/>
    <w:rsid w:val="00554E5B"/>
    <w:rsid w:val="00554FE4"/>
    <w:rsid w:val="00555593"/>
    <w:rsid w:val="00555609"/>
    <w:rsid w:val="00555A68"/>
    <w:rsid w:val="00555C00"/>
    <w:rsid w:val="00555C90"/>
    <w:rsid w:val="00555E1B"/>
    <w:rsid w:val="00555F35"/>
    <w:rsid w:val="00556165"/>
    <w:rsid w:val="005564B1"/>
    <w:rsid w:val="0055660B"/>
    <w:rsid w:val="00556838"/>
    <w:rsid w:val="00556FE4"/>
    <w:rsid w:val="00557069"/>
    <w:rsid w:val="005571CC"/>
    <w:rsid w:val="005573AE"/>
    <w:rsid w:val="005573C7"/>
    <w:rsid w:val="005574E7"/>
    <w:rsid w:val="0055776B"/>
    <w:rsid w:val="005577CD"/>
    <w:rsid w:val="005577CE"/>
    <w:rsid w:val="005579C2"/>
    <w:rsid w:val="00557F95"/>
    <w:rsid w:val="00560142"/>
    <w:rsid w:val="0056018E"/>
    <w:rsid w:val="00560383"/>
    <w:rsid w:val="0056042C"/>
    <w:rsid w:val="00560531"/>
    <w:rsid w:val="005608D8"/>
    <w:rsid w:val="00560911"/>
    <w:rsid w:val="00560A17"/>
    <w:rsid w:val="00560F9D"/>
    <w:rsid w:val="00561164"/>
    <w:rsid w:val="00561417"/>
    <w:rsid w:val="00561AFF"/>
    <w:rsid w:val="00561B53"/>
    <w:rsid w:val="00561D9E"/>
    <w:rsid w:val="00562143"/>
    <w:rsid w:val="00562326"/>
    <w:rsid w:val="0056299F"/>
    <w:rsid w:val="00563357"/>
    <w:rsid w:val="0056363E"/>
    <w:rsid w:val="00563920"/>
    <w:rsid w:val="00563AE5"/>
    <w:rsid w:val="00563C73"/>
    <w:rsid w:val="00564133"/>
    <w:rsid w:val="005641FD"/>
    <w:rsid w:val="005642BF"/>
    <w:rsid w:val="005643F3"/>
    <w:rsid w:val="00564498"/>
    <w:rsid w:val="005644AE"/>
    <w:rsid w:val="00564B76"/>
    <w:rsid w:val="00564F3B"/>
    <w:rsid w:val="005650B8"/>
    <w:rsid w:val="005661A1"/>
    <w:rsid w:val="00566921"/>
    <w:rsid w:val="00566994"/>
    <w:rsid w:val="00566BFB"/>
    <w:rsid w:val="00566F7A"/>
    <w:rsid w:val="00567314"/>
    <w:rsid w:val="005675C7"/>
    <w:rsid w:val="005676B6"/>
    <w:rsid w:val="005677B3"/>
    <w:rsid w:val="00567AD2"/>
    <w:rsid w:val="00567DAB"/>
    <w:rsid w:val="00567E33"/>
    <w:rsid w:val="00567E5D"/>
    <w:rsid w:val="00567F27"/>
    <w:rsid w:val="0057066E"/>
    <w:rsid w:val="00570769"/>
    <w:rsid w:val="005710D3"/>
    <w:rsid w:val="00571300"/>
    <w:rsid w:val="0057167F"/>
    <w:rsid w:val="005717AB"/>
    <w:rsid w:val="00571D00"/>
    <w:rsid w:val="00571DB8"/>
    <w:rsid w:val="005721CD"/>
    <w:rsid w:val="00572466"/>
    <w:rsid w:val="0057326A"/>
    <w:rsid w:val="005734C7"/>
    <w:rsid w:val="0057384A"/>
    <w:rsid w:val="005738B9"/>
    <w:rsid w:val="00573EFB"/>
    <w:rsid w:val="00573FFF"/>
    <w:rsid w:val="0057437D"/>
    <w:rsid w:val="00574542"/>
    <w:rsid w:val="00574605"/>
    <w:rsid w:val="00574846"/>
    <w:rsid w:val="0057490A"/>
    <w:rsid w:val="00574A80"/>
    <w:rsid w:val="00575576"/>
    <w:rsid w:val="00575C49"/>
    <w:rsid w:val="00575CD6"/>
    <w:rsid w:val="00575D05"/>
    <w:rsid w:val="00575DB2"/>
    <w:rsid w:val="00575E59"/>
    <w:rsid w:val="005764C0"/>
    <w:rsid w:val="0057672C"/>
    <w:rsid w:val="005769C2"/>
    <w:rsid w:val="00576FAA"/>
    <w:rsid w:val="005770B4"/>
    <w:rsid w:val="00577512"/>
    <w:rsid w:val="00577665"/>
    <w:rsid w:val="00577785"/>
    <w:rsid w:val="00577844"/>
    <w:rsid w:val="00577B3F"/>
    <w:rsid w:val="00580156"/>
    <w:rsid w:val="00580188"/>
    <w:rsid w:val="0058044E"/>
    <w:rsid w:val="005804B6"/>
    <w:rsid w:val="005806F2"/>
    <w:rsid w:val="00580AFD"/>
    <w:rsid w:val="00580FF2"/>
    <w:rsid w:val="00581578"/>
    <w:rsid w:val="005815AD"/>
    <w:rsid w:val="0058165B"/>
    <w:rsid w:val="00581835"/>
    <w:rsid w:val="0058196D"/>
    <w:rsid w:val="00581D93"/>
    <w:rsid w:val="00581F8F"/>
    <w:rsid w:val="005821A0"/>
    <w:rsid w:val="00582391"/>
    <w:rsid w:val="005827A5"/>
    <w:rsid w:val="00582937"/>
    <w:rsid w:val="00582A88"/>
    <w:rsid w:val="00582B1B"/>
    <w:rsid w:val="00583100"/>
    <w:rsid w:val="00583483"/>
    <w:rsid w:val="00583A9D"/>
    <w:rsid w:val="00583B3F"/>
    <w:rsid w:val="00583E63"/>
    <w:rsid w:val="005840B5"/>
    <w:rsid w:val="00584962"/>
    <w:rsid w:val="00584E88"/>
    <w:rsid w:val="00584EF8"/>
    <w:rsid w:val="0058516C"/>
    <w:rsid w:val="0058547E"/>
    <w:rsid w:val="005854EA"/>
    <w:rsid w:val="005856BC"/>
    <w:rsid w:val="00585A7F"/>
    <w:rsid w:val="00585B24"/>
    <w:rsid w:val="00585EB9"/>
    <w:rsid w:val="00585F3F"/>
    <w:rsid w:val="00586E09"/>
    <w:rsid w:val="00586F3C"/>
    <w:rsid w:val="00586F46"/>
    <w:rsid w:val="0058772E"/>
    <w:rsid w:val="00587FF6"/>
    <w:rsid w:val="005900B0"/>
    <w:rsid w:val="005901B3"/>
    <w:rsid w:val="00590A31"/>
    <w:rsid w:val="00590FA5"/>
    <w:rsid w:val="00590FE7"/>
    <w:rsid w:val="00591077"/>
    <w:rsid w:val="00591A58"/>
    <w:rsid w:val="00591D81"/>
    <w:rsid w:val="005922CF"/>
    <w:rsid w:val="00592DCC"/>
    <w:rsid w:val="00593354"/>
    <w:rsid w:val="0059342C"/>
    <w:rsid w:val="00593958"/>
    <w:rsid w:val="0059395B"/>
    <w:rsid w:val="00593ADE"/>
    <w:rsid w:val="00593EA2"/>
    <w:rsid w:val="00594258"/>
    <w:rsid w:val="00594694"/>
    <w:rsid w:val="00594BD8"/>
    <w:rsid w:val="0059567A"/>
    <w:rsid w:val="005960AE"/>
    <w:rsid w:val="0059615E"/>
    <w:rsid w:val="0059633B"/>
    <w:rsid w:val="00596683"/>
    <w:rsid w:val="005967CE"/>
    <w:rsid w:val="005968FA"/>
    <w:rsid w:val="00596BE5"/>
    <w:rsid w:val="00596E69"/>
    <w:rsid w:val="00597022"/>
    <w:rsid w:val="00597362"/>
    <w:rsid w:val="00597482"/>
    <w:rsid w:val="0059798F"/>
    <w:rsid w:val="00597A1B"/>
    <w:rsid w:val="00597A70"/>
    <w:rsid w:val="00597EFE"/>
    <w:rsid w:val="005A0114"/>
    <w:rsid w:val="005A035C"/>
    <w:rsid w:val="005A0A26"/>
    <w:rsid w:val="005A0B3C"/>
    <w:rsid w:val="005A1638"/>
    <w:rsid w:val="005A1789"/>
    <w:rsid w:val="005A17FE"/>
    <w:rsid w:val="005A215D"/>
    <w:rsid w:val="005A228B"/>
    <w:rsid w:val="005A2631"/>
    <w:rsid w:val="005A2744"/>
    <w:rsid w:val="005A2B24"/>
    <w:rsid w:val="005A2CC0"/>
    <w:rsid w:val="005A33E6"/>
    <w:rsid w:val="005A3481"/>
    <w:rsid w:val="005A37E8"/>
    <w:rsid w:val="005A3ECD"/>
    <w:rsid w:val="005A46C2"/>
    <w:rsid w:val="005A472D"/>
    <w:rsid w:val="005A476D"/>
    <w:rsid w:val="005A51FC"/>
    <w:rsid w:val="005A56A3"/>
    <w:rsid w:val="005A5B42"/>
    <w:rsid w:val="005A5BA0"/>
    <w:rsid w:val="005A5CF9"/>
    <w:rsid w:val="005A6167"/>
    <w:rsid w:val="005A620C"/>
    <w:rsid w:val="005A647A"/>
    <w:rsid w:val="005A6E12"/>
    <w:rsid w:val="005A6E7D"/>
    <w:rsid w:val="005A7036"/>
    <w:rsid w:val="005A71CE"/>
    <w:rsid w:val="005A7A0A"/>
    <w:rsid w:val="005A7F88"/>
    <w:rsid w:val="005B02CA"/>
    <w:rsid w:val="005B07AF"/>
    <w:rsid w:val="005B0BD6"/>
    <w:rsid w:val="005B12D4"/>
    <w:rsid w:val="005B13D5"/>
    <w:rsid w:val="005B17F5"/>
    <w:rsid w:val="005B1ACB"/>
    <w:rsid w:val="005B1B89"/>
    <w:rsid w:val="005B1DE3"/>
    <w:rsid w:val="005B240D"/>
    <w:rsid w:val="005B2499"/>
    <w:rsid w:val="005B2D55"/>
    <w:rsid w:val="005B2DB3"/>
    <w:rsid w:val="005B2FA1"/>
    <w:rsid w:val="005B304D"/>
    <w:rsid w:val="005B3950"/>
    <w:rsid w:val="005B41FA"/>
    <w:rsid w:val="005B4656"/>
    <w:rsid w:val="005B46EE"/>
    <w:rsid w:val="005B4786"/>
    <w:rsid w:val="005B47BB"/>
    <w:rsid w:val="005B482B"/>
    <w:rsid w:val="005B4D38"/>
    <w:rsid w:val="005B5132"/>
    <w:rsid w:val="005B5494"/>
    <w:rsid w:val="005B5B24"/>
    <w:rsid w:val="005B5B86"/>
    <w:rsid w:val="005B5D08"/>
    <w:rsid w:val="005B5F59"/>
    <w:rsid w:val="005B6019"/>
    <w:rsid w:val="005B64FF"/>
    <w:rsid w:val="005B68C2"/>
    <w:rsid w:val="005B694F"/>
    <w:rsid w:val="005B74C0"/>
    <w:rsid w:val="005B7667"/>
    <w:rsid w:val="005B785B"/>
    <w:rsid w:val="005B799B"/>
    <w:rsid w:val="005B7C4C"/>
    <w:rsid w:val="005B7CFB"/>
    <w:rsid w:val="005B7E31"/>
    <w:rsid w:val="005C0259"/>
    <w:rsid w:val="005C07B9"/>
    <w:rsid w:val="005C07F1"/>
    <w:rsid w:val="005C0B0E"/>
    <w:rsid w:val="005C0C3A"/>
    <w:rsid w:val="005C0C54"/>
    <w:rsid w:val="005C0C68"/>
    <w:rsid w:val="005C0D5C"/>
    <w:rsid w:val="005C0E1A"/>
    <w:rsid w:val="005C1237"/>
    <w:rsid w:val="005C1FD0"/>
    <w:rsid w:val="005C21B3"/>
    <w:rsid w:val="005C2396"/>
    <w:rsid w:val="005C252E"/>
    <w:rsid w:val="005C26F7"/>
    <w:rsid w:val="005C2853"/>
    <w:rsid w:val="005C2F3C"/>
    <w:rsid w:val="005C31DD"/>
    <w:rsid w:val="005C32DC"/>
    <w:rsid w:val="005C341F"/>
    <w:rsid w:val="005C36D9"/>
    <w:rsid w:val="005C371E"/>
    <w:rsid w:val="005C3B68"/>
    <w:rsid w:val="005C3BB3"/>
    <w:rsid w:val="005C44E3"/>
    <w:rsid w:val="005C4587"/>
    <w:rsid w:val="005C4B0F"/>
    <w:rsid w:val="005C4F11"/>
    <w:rsid w:val="005C5081"/>
    <w:rsid w:val="005C50D8"/>
    <w:rsid w:val="005C50F2"/>
    <w:rsid w:val="005C57BB"/>
    <w:rsid w:val="005C5E8F"/>
    <w:rsid w:val="005C6076"/>
    <w:rsid w:val="005C62FC"/>
    <w:rsid w:val="005C6905"/>
    <w:rsid w:val="005C6C70"/>
    <w:rsid w:val="005C716D"/>
    <w:rsid w:val="005C7700"/>
    <w:rsid w:val="005C797A"/>
    <w:rsid w:val="005C7C0B"/>
    <w:rsid w:val="005C7F1F"/>
    <w:rsid w:val="005D0464"/>
    <w:rsid w:val="005D0813"/>
    <w:rsid w:val="005D08C1"/>
    <w:rsid w:val="005D0923"/>
    <w:rsid w:val="005D0CCC"/>
    <w:rsid w:val="005D10E7"/>
    <w:rsid w:val="005D111B"/>
    <w:rsid w:val="005D12D4"/>
    <w:rsid w:val="005D14D0"/>
    <w:rsid w:val="005D14FC"/>
    <w:rsid w:val="005D1658"/>
    <w:rsid w:val="005D1778"/>
    <w:rsid w:val="005D19AB"/>
    <w:rsid w:val="005D1A67"/>
    <w:rsid w:val="005D1C92"/>
    <w:rsid w:val="005D1E64"/>
    <w:rsid w:val="005D2043"/>
    <w:rsid w:val="005D2A08"/>
    <w:rsid w:val="005D2AF9"/>
    <w:rsid w:val="005D3186"/>
    <w:rsid w:val="005D34AA"/>
    <w:rsid w:val="005D3833"/>
    <w:rsid w:val="005D3C61"/>
    <w:rsid w:val="005D4054"/>
    <w:rsid w:val="005D426E"/>
    <w:rsid w:val="005D452F"/>
    <w:rsid w:val="005D50D6"/>
    <w:rsid w:val="005D53B7"/>
    <w:rsid w:val="005D5559"/>
    <w:rsid w:val="005D5F27"/>
    <w:rsid w:val="005D61E9"/>
    <w:rsid w:val="005D68F6"/>
    <w:rsid w:val="005D69B6"/>
    <w:rsid w:val="005D69E7"/>
    <w:rsid w:val="005D6A9F"/>
    <w:rsid w:val="005D6C45"/>
    <w:rsid w:val="005D7661"/>
    <w:rsid w:val="005E077E"/>
    <w:rsid w:val="005E0DC2"/>
    <w:rsid w:val="005E1081"/>
    <w:rsid w:val="005E12F9"/>
    <w:rsid w:val="005E14E8"/>
    <w:rsid w:val="005E198C"/>
    <w:rsid w:val="005E1D5F"/>
    <w:rsid w:val="005E1E9D"/>
    <w:rsid w:val="005E2150"/>
    <w:rsid w:val="005E233A"/>
    <w:rsid w:val="005E239F"/>
    <w:rsid w:val="005E2539"/>
    <w:rsid w:val="005E2A1B"/>
    <w:rsid w:val="005E2BB4"/>
    <w:rsid w:val="005E2D8C"/>
    <w:rsid w:val="005E3A6A"/>
    <w:rsid w:val="005E3ED0"/>
    <w:rsid w:val="005E4014"/>
    <w:rsid w:val="005E43AD"/>
    <w:rsid w:val="005E4E96"/>
    <w:rsid w:val="005E4F23"/>
    <w:rsid w:val="005E4F6C"/>
    <w:rsid w:val="005E4FFA"/>
    <w:rsid w:val="005E5270"/>
    <w:rsid w:val="005E5917"/>
    <w:rsid w:val="005E5D4A"/>
    <w:rsid w:val="005E5E78"/>
    <w:rsid w:val="005E62F5"/>
    <w:rsid w:val="005E7108"/>
    <w:rsid w:val="005E761A"/>
    <w:rsid w:val="005E77A4"/>
    <w:rsid w:val="005F06E5"/>
    <w:rsid w:val="005F06FF"/>
    <w:rsid w:val="005F0942"/>
    <w:rsid w:val="005F0A10"/>
    <w:rsid w:val="005F0A1F"/>
    <w:rsid w:val="005F0D77"/>
    <w:rsid w:val="005F0F54"/>
    <w:rsid w:val="005F0FF7"/>
    <w:rsid w:val="005F1197"/>
    <w:rsid w:val="005F123B"/>
    <w:rsid w:val="005F1D72"/>
    <w:rsid w:val="005F1DB1"/>
    <w:rsid w:val="005F24B3"/>
    <w:rsid w:val="005F2584"/>
    <w:rsid w:val="005F2810"/>
    <w:rsid w:val="005F2E20"/>
    <w:rsid w:val="005F2EBE"/>
    <w:rsid w:val="005F2F87"/>
    <w:rsid w:val="005F3162"/>
    <w:rsid w:val="005F31BB"/>
    <w:rsid w:val="005F3697"/>
    <w:rsid w:val="005F3722"/>
    <w:rsid w:val="005F401B"/>
    <w:rsid w:val="005F40B3"/>
    <w:rsid w:val="005F4307"/>
    <w:rsid w:val="005F4576"/>
    <w:rsid w:val="005F45B7"/>
    <w:rsid w:val="005F4D33"/>
    <w:rsid w:val="005F4E41"/>
    <w:rsid w:val="005F5992"/>
    <w:rsid w:val="005F5FBB"/>
    <w:rsid w:val="005F6595"/>
    <w:rsid w:val="005F693D"/>
    <w:rsid w:val="005F6C60"/>
    <w:rsid w:val="005F754A"/>
    <w:rsid w:val="005F79E2"/>
    <w:rsid w:val="005F7F0D"/>
    <w:rsid w:val="005F7F3B"/>
    <w:rsid w:val="0060018B"/>
    <w:rsid w:val="006006FA"/>
    <w:rsid w:val="00600775"/>
    <w:rsid w:val="00600850"/>
    <w:rsid w:val="006008C2"/>
    <w:rsid w:val="00600C1D"/>
    <w:rsid w:val="006015BD"/>
    <w:rsid w:val="006018A0"/>
    <w:rsid w:val="00601981"/>
    <w:rsid w:val="00601A06"/>
    <w:rsid w:val="00601B1C"/>
    <w:rsid w:val="00601B33"/>
    <w:rsid w:val="00601C59"/>
    <w:rsid w:val="00601CB3"/>
    <w:rsid w:val="00601FAF"/>
    <w:rsid w:val="00602253"/>
    <w:rsid w:val="006022F8"/>
    <w:rsid w:val="006027B2"/>
    <w:rsid w:val="00603048"/>
    <w:rsid w:val="0060328B"/>
    <w:rsid w:val="00603331"/>
    <w:rsid w:val="006037D7"/>
    <w:rsid w:val="00603876"/>
    <w:rsid w:val="006038DB"/>
    <w:rsid w:val="00603A6A"/>
    <w:rsid w:val="00603A78"/>
    <w:rsid w:val="00603E9B"/>
    <w:rsid w:val="00603FB0"/>
    <w:rsid w:val="00604042"/>
    <w:rsid w:val="0060454D"/>
    <w:rsid w:val="0060466C"/>
    <w:rsid w:val="006046E0"/>
    <w:rsid w:val="00604923"/>
    <w:rsid w:val="006054A7"/>
    <w:rsid w:val="00605608"/>
    <w:rsid w:val="00605631"/>
    <w:rsid w:val="00605F3C"/>
    <w:rsid w:val="00606747"/>
    <w:rsid w:val="00606797"/>
    <w:rsid w:val="00606975"/>
    <w:rsid w:val="00606B18"/>
    <w:rsid w:val="0060753B"/>
    <w:rsid w:val="00607571"/>
    <w:rsid w:val="006077D9"/>
    <w:rsid w:val="00607B49"/>
    <w:rsid w:val="00610145"/>
    <w:rsid w:val="006104A1"/>
    <w:rsid w:val="00610507"/>
    <w:rsid w:val="00610C5D"/>
    <w:rsid w:val="0061116D"/>
    <w:rsid w:val="00611497"/>
    <w:rsid w:val="0061176F"/>
    <w:rsid w:val="006118F2"/>
    <w:rsid w:val="00611BD9"/>
    <w:rsid w:val="00611BFB"/>
    <w:rsid w:val="00611CDB"/>
    <w:rsid w:val="00611E0E"/>
    <w:rsid w:val="006120D5"/>
    <w:rsid w:val="00612621"/>
    <w:rsid w:val="00612918"/>
    <w:rsid w:val="00612B8E"/>
    <w:rsid w:val="00612CA6"/>
    <w:rsid w:val="00612E82"/>
    <w:rsid w:val="0061302A"/>
    <w:rsid w:val="0061351B"/>
    <w:rsid w:val="006136E7"/>
    <w:rsid w:val="00613713"/>
    <w:rsid w:val="00613C07"/>
    <w:rsid w:val="00613CCF"/>
    <w:rsid w:val="00613E16"/>
    <w:rsid w:val="0061425E"/>
    <w:rsid w:val="006147A4"/>
    <w:rsid w:val="00614AA3"/>
    <w:rsid w:val="0061509B"/>
    <w:rsid w:val="00615324"/>
    <w:rsid w:val="00615714"/>
    <w:rsid w:val="00615768"/>
    <w:rsid w:val="00615A8E"/>
    <w:rsid w:val="00615EF9"/>
    <w:rsid w:val="006166C2"/>
    <w:rsid w:val="0061698C"/>
    <w:rsid w:val="0061698F"/>
    <w:rsid w:val="00616A8A"/>
    <w:rsid w:val="00616BA9"/>
    <w:rsid w:val="00616BD8"/>
    <w:rsid w:val="006170A6"/>
    <w:rsid w:val="00617130"/>
    <w:rsid w:val="006177AA"/>
    <w:rsid w:val="006178E0"/>
    <w:rsid w:val="006178F0"/>
    <w:rsid w:val="0061793E"/>
    <w:rsid w:val="0061794F"/>
    <w:rsid w:val="00617AAA"/>
    <w:rsid w:val="00617B85"/>
    <w:rsid w:val="00617E2F"/>
    <w:rsid w:val="00617FF6"/>
    <w:rsid w:val="006200C0"/>
    <w:rsid w:val="00620165"/>
    <w:rsid w:val="0062019D"/>
    <w:rsid w:val="00620361"/>
    <w:rsid w:val="00620781"/>
    <w:rsid w:val="00620F40"/>
    <w:rsid w:val="00621839"/>
    <w:rsid w:val="00621BBD"/>
    <w:rsid w:val="00621DEB"/>
    <w:rsid w:val="006226F3"/>
    <w:rsid w:val="00622B2A"/>
    <w:rsid w:val="00623043"/>
    <w:rsid w:val="0062320A"/>
    <w:rsid w:val="0062321C"/>
    <w:rsid w:val="006232CB"/>
    <w:rsid w:val="006237BF"/>
    <w:rsid w:val="00623A88"/>
    <w:rsid w:val="00623B55"/>
    <w:rsid w:val="00623CE7"/>
    <w:rsid w:val="00623FB6"/>
    <w:rsid w:val="00624130"/>
    <w:rsid w:val="0062439C"/>
    <w:rsid w:val="00624809"/>
    <w:rsid w:val="006248BB"/>
    <w:rsid w:val="00624976"/>
    <w:rsid w:val="00625017"/>
    <w:rsid w:val="006251E3"/>
    <w:rsid w:val="006252A7"/>
    <w:rsid w:val="006256B1"/>
    <w:rsid w:val="00625F64"/>
    <w:rsid w:val="00626174"/>
    <w:rsid w:val="006262FE"/>
    <w:rsid w:val="0062659B"/>
    <w:rsid w:val="006265BC"/>
    <w:rsid w:val="00626EDB"/>
    <w:rsid w:val="0062740F"/>
    <w:rsid w:val="00627665"/>
    <w:rsid w:val="00627A96"/>
    <w:rsid w:val="00627F10"/>
    <w:rsid w:val="00627FA7"/>
    <w:rsid w:val="006308CC"/>
    <w:rsid w:val="00630E44"/>
    <w:rsid w:val="0063103A"/>
    <w:rsid w:val="0063106B"/>
    <w:rsid w:val="00631716"/>
    <w:rsid w:val="00631A9A"/>
    <w:rsid w:val="00631CB1"/>
    <w:rsid w:val="00631EFD"/>
    <w:rsid w:val="006321B5"/>
    <w:rsid w:val="006321FD"/>
    <w:rsid w:val="00632865"/>
    <w:rsid w:val="00632B71"/>
    <w:rsid w:val="00632FBA"/>
    <w:rsid w:val="0063330B"/>
    <w:rsid w:val="00633820"/>
    <w:rsid w:val="00633E48"/>
    <w:rsid w:val="006340E2"/>
    <w:rsid w:val="006341CA"/>
    <w:rsid w:val="006341EF"/>
    <w:rsid w:val="0063434D"/>
    <w:rsid w:val="006349C0"/>
    <w:rsid w:val="006350A8"/>
    <w:rsid w:val="006353EF"/>
    <w:rsid w:val="00635711"/>
    <w:rsid w:val="00635D7F"/>
    <w:rsid w:val="00636033"/>
    <w:rsid w:val="006360F1"/>
    <w:rsid w:val="006363D3"/>
    <w:rsid w:val="00636410"/>
    <w:rsid w:val="006364CA"/>
    <w:rsid w:val="00636FD5"/>
    <w:rsid w:val="00637818"/>
    <w:rsid w:val="00637A51"/>
    <w:rsid w:val="00637AD0"/>
    <w:rsid w:val="0064003E"/>
    <w:rsid w:val="006402B9"/>
    <w:rsid w:val="006407AB"/>
    <w:rsid w:val="00640D5F"/>
    <w:rsid w:val="00640DF0"/>
    <w:rsid w:val="006411CB"/>
    <w:rsid w:val="00641390"/>
    <w:rsid w:val="00641667"/>
    <w:rsid w:val="00641932"/>
    <w:rsid w:val="00641B7A"/>
    <w:rsid w:val="00641BF3"/>
    <w:rsid w:val="00641F25"/>
    <w:rsid w:val="00642188"/>
    <w:rsid w:val="00642645"/>
    <w:rsid w:val="00642756"/>
    <w:rsid w:val="0064277D"/>
    <w:rsid w:val="006427C8"/>
    <w:rsid w:val="00642866"/>
    <w:rsid w:val="00642A26"/>
    <w:rsid w:val="00643128"/>
    <w:rsid w:val="006431F6"/>
    <w:rsid w:val="00643384"/>
    <w:rsid w:val="006433ED"/>
    <w:rsid w:val="006435DA"/>
    <w:rsid w:val="006436AD"/>
    <w:rsid w:val="00643D62"/>
    <w:rsid w:val="00643EAC"/>
    <w:rsid w:val="00643F1A"/>
    <w:rsid w:val="0064418A"/>
    <w:rsid w:val="00644491"/>
    <w:rsid w:val="006444E7"/>
    <w:rsid w:val="00644543"/>
    <w:rsid w:val="00644C80"/>
    <w:rsid w:val="00644CD2"/>
    <w:rsid w:val="0064502F"/>
    <w:rsid w:val="0064553F"/>
    <w:rsid w:val="00645701"/>
    <w:rsid w:val="0064610D"/>
    <w:rsid w:val="00646167"/>
    <w:rsid w:val="0064649B"/>
    <w:rsid w:val="0064660F"/>
    <w:rsid w:val="006468CD"/>
    <w:rsid w:val="0064691E"/>
    <w:rsid w:val="00646998"/>
    <w:rsid w:val="00646A97"/>
    <w:rsid w:val="00646AD5"/>
    <w:rsid w:val="00646B9A"/>
    <w:rsid w:val="006475C3"/>
    <w:rsid w:val="00647C6C"/>
    <w:rsid w:val="0065082E"/>
    <w:rsid w:val="00650AD1"/>
    <w:rsid w:val="00650CF3"/>
    <w:rsid w:val="00650E05"/>
    <w:rsid w:val="00650E34"/>
    <w:rsid w:val="00651087"/>
    <w:rsid w:val="0065129C"/>
    <w:rsid w:val="006512E3"/>
    <w:rsid w:val="0065171D"/>
    <w:rsid w:val="006519F4"/>
    <w:rsid w:val="00651DD1"/>
    <w:rsid w:val="00652252"/>
    <w:rsid w:val="00652407"/>
    <w:rsid w:val="00652719"/>
    <w:rsid w:val="006528F0"/>
    <w:rsid w:val="00652C0D"/>
    <w:rsid w:val="006530EB"/>
    <w:rsid w:val="00653363"/>
    <w:rsid w:val="006539CD"/>
    <w:rsid w:val="00653A36"/>
    <w:rsid w:val="00654335"/>
    <w:rsid w:val="006546C0"/>
    <w:rsid w:val="006548BF"/>
    <w:rsid w:val="00654B18"/>
    <w:rsid w:val="00654D2C"/>
    <w:rsid w:val="00654EFC"/>
    <w:rsid w:val="006551B1"/>
    <w:rsid w:val="0065525B"/>
    <w:rsid w:val="0065525D"/>
    <w:rsid w:val="00655773"/>
    <w:rsid w:val="00655872"/>
    <w:rsid w:val="00656095"/>
    <w:rsid w:val="00656285"/>
    <w:rsid w:val="00656388"/>
    <w:rsid w:val="00656E9F"/>
    <w:rsid w:val="006570D3"/>
    <w:rsid w:val="006572C2"/>
    <w:rsid w:val="00657C79"/>
    <w:rsid w:val="00657E1D"/>
    <w:rsid w:val="00660173"/>
    <w:rsid w:val="006601E8"/>
    <w:rsid w:val="00660229"/>
    <w:rsid w:val="00660703"/>
    <w:rsid w:val="00661C97"/>
    <w:rsid w:val="006620AF"/>
    <w:rsid w:val="0066234C"/>
    <w:rsid w:val="006623C7"/>
    <w:rsid w:val="00662603"/>
    <w:rsid w:val="00662912"/>
    <w:rsid w:val="00662971"/>
    <w:rsid w:val="006632A8"/>
    <w:rsid w:val="00663641"/>
    <w:rsid w:val="006637BC"/>
    <w:rsid w:val="00663A1A"/>
    <w:rsid w:val="00663ABF"/>
    <w:rsid w:val="00663C5A"/>
    <w:rsid w:val="00663FAA"/>
    <w:rsid w:val="0066419F"/>
    <w:rsid w:val="00664435"/>
    <w:rsid w:val="00664D2C"/>
    <w:rsid w:val="00664F57"/>
    <w:rsid w:val="00664FFF"/>
    <w:rsid w:val="00665413"/>
    <w:rsid w:val="00665A0B"/>
    <w:rsid w:val="00665D90"/>
    <w:rsid w:val="00665E3A"/>
    <w:rsid w:val="0066605D"/>
    <w:rsid w:val="006660CE"/>
    <w:rsid w:val="00666204"/>
    <w:rsid w:val="00666390"/>
    <w:rsid w:val="00666624"/>
    <w:rsid w:val="0066689D"/>
    <w:rsid w:val="00667185"/>
    <w:rsid w:val="006672B7"/>
    <w:rsid w:val="00667443"/>
    <w:rsid w:val="0066747F"/>
    <w:rsid w:val="006679CB"/>
    <w:rsid w:val="00667CBB"/>
    <w:rsid w:val="00667E85"/>
    <w:rsid w:val="00667F0B"/>
    <w:rsid w:val="00670691"/>
    <w:rsid w:val="00670950"/>
    <w:rsid w:val="006717C4"/>
    <w:rsid w:val="00671987"/>
    <w:rsid w:val="00671DEC"/>
    <w:rsid w:val="006724A8"/>
    <w:rsid w:val="00672A08"/>
    <w:rsid w:val="006737D2"/>
    <w:rsid w:val="0067383E"/>
    <w:rsid w:val="006738CC"/>
    <w:rsid w:val="00673CBC"/>
    <w:rsid w:val="00673DFC"/>
    <w:rsid w:val="00673F16"/>
    <w:rsid w:val="00673FB1"/>
    <w:rsid w:val="006740A9"/>
    <w:rsid w:val="00674176"/>
    <w:rsid w:val="006745D6"/>
    <w:rsid w:val="00674B3C"/>
    <w:rsid w:val="00674F02"/>
    <w:rsid w:val="00675018"/>
    <w:rsid w:val="006754A5"/>
    <w:rsid w:val="006758C0"/>
    <w:rsid w:val="00675B4A"/>
    <w:rsid w:val="00675BB4"/>
    <w:rsid w:val="006768C1"/>
    <w:rsid w:val="00677062"/>
    <w:rsid w:val="006778E4"/>
    <w:rsid w:val="006778F7"/>
    <w:rsid w:val="006779CF"/>
    <w:rsid w:val="00677B8A"/>
    <w:rsid w:val="00677CF3"/>
    <w:rsid w:val="00677D5E"/>
    <w:rsid w:val="00677E9E"/>
    <w:rsid w:val="00680193"/>
    <w:rsid w:val="006804CB"/>
    <w:rsid w:val="00680D18"/>
    <w:rsid w:val="00680FA6"/>
    <w:rsid w:val="00681182"/>
    <w:rsid w:val="00681C19"/>
    <w:rsid w:val="00681DC5"/>
    <w:rsid w:val="00681DCB"/>
    <w:rsid w:val="00681E79"/>
    <w:rsid w:val="006821DA"/>
    <w:rsid w:val="0068264B"/>
    <w:rsid w:val="00682A56"/>
    <w:rsid w:val="0068307A"/>
    <w:rsid w:val="00683679"/>
    <w:rsid w:val="00683785"/>
    <w:rsid w:val="006839F6"/>
    <w:rsid w:val="00683E65"/>
    <w:rsid w:val="00683E99"/>
    <w:rsid w:val="0068474C"/>
    <w:rsid w:val="00684B07"/>
    <w:rsid w:val="00685096"/>
    <w:rsid w:val="00685104"/>
    <w:rsid w:val="006852E7"/>
    <w:rsid w:val="00685C50"/>
    <w:rsid w:val="00685CF0"/>
    <w:rsid w:val="00685DCA"/>
    <w:rsid w:val="00685DDE"/>
    <w:rsid w:val="00685DE7"/>
    <w:rsid w:val="00685FFB"/>
    <w:rsid w:val="0068602D"/>
    <w:rsid w:val="00686093"/>
    <w:rsid w:val="006862E5"/>
    <w:rsid w:val="0068650C"/>
    <w:rsid w:val="00686C7B"/>
    <w:rsid w:val="006875A4"/>
    <w:rsid w:val="00687BF6"/>
    <w:rsid w:val="006901B0"/>
    <w:rsid w:val="00690B02"/>
    <w:rsid w:val="00690C25"/>
    <w:rsid w:val="00690F15"/>
    <w:rsid w:val="0069107E"/>
    <w:rsid w:val="0069116D"/>
    <w:rsid w:val="00691516"/>
    <w:rsid w:val="00691A05"/>
    <w:rsid w:val="00691F2E"/>
    <w:rsid w:val="00692469"/>
    <w:rsid w:val="00692807"/>
    <w:rsid w:val="0069297A"/>
    <w:rsid w:val="00692AD0"/>
    <w:rsid w:val="00692FA2"/>
    <w:rsid w:val="0069312A"/>
    <w:rsid w:val="006935E1"/>
    <w:rsid w:val="00693687"/>
    <w:rsid w:val="0069373B"/>
    <w:rsid w:val="0069386F"/>
    <w:rsid w:val="006939C0"/>
    <w:rsid w:val="00693AB0"/>
    <w:rsid w:val="00693D4F"/>
    <w:rsid w:val="00693D73"/>
    <w:rsid w:val="0069482E"/>
    <w:rsid w:val="00694CE3"/>
    <w:rsid w:val="00694D58"/>
    <w:rsid w:val="00694F9A"/>
    <w:rsid w:val="0069639C"/>
    <w:rsid w:val="00696429"/>
    <w:rsid w:val="00696C6A"/>
    <w:rsid w:val="00697036"/>
    <w:rsid w:val="006970A4"/>
    <w:rsid w:val="006A071F"/>
    <w:rsid w:val="006A07E7"/>
    <w:rsid w:val="006A07EF"/>
    <w:rsid w:val="006A07F1"/>
    <w:rsid w:val="006A0996"/>
    <w:rsid w:val="006A123C"/>
    <w:rsid w:val="006A147F"/>
    <w:rsid w:val="006A14CC"/>
    <w:rsid w:val="006A1A3A"/>
    <w:rsid w:val="006A1BEC"/>
    <w:rsid w:val="006A1D67"/>
    <w:rsid w:val="006A21FB"/>
    <w:rsid w:val="006A2249"/>
    <w:rsid w:val="006A2281"/>
    <w:rsid w:val="006A267C"/>
    <w:rsid w:val="006A281F"/>
    <w:rsid w:val="006A2B18"/>
    <w:rsid w:val="006A2E73"/>
    <w:rsid w:val="006A2EFA"/>
    <w:rsid w:val="006A2FD2"/>
    <w:rsid w:val="006A3650"/>
    <w:rsid w:val="006A42F2"/>
    <w:rsid w:val="006A4546"/>
    <w:rsid w:val="006A467E"/>
    <w:rsid w:val="006A48BA"/>
    <w:rsid w:val="006A48D0"/>
    <w:rsid w:val="006A5149"/>
    <w:rsid w:val="006A5215"/>
    <w:rsid w:val="006A53BE"/>
    <w:rsid w:val="006A5E83"/>
    <w:rsid w:val="006A5EAA"/>
    <w:rsid w:val="006A62F0"/>
    <w:rsid w:val="006A6FB8"/>
    <w:rsid w:val="006A7083"/>
    <w:rsid w:val="006A79D2"/>
    <w:rsid w:val="006A7B42"/>
    <w:rsid w:val="006A7D17"/>
    <w:rsid w:val="006B0599"/>
    <w:rsid w:val="006B061F"/>
    <w:rsid w:val="006B0816"/>
    <w:rsid w:val="006B0A5A"/>
    <w:rsid w:val="006B0C3C"/>
    <w:rsid w:val="006B0F34"/>
    <w:rsid w:val="006B0FD8"/>
    <w:rsid w:val="006B1042"/>
    <w:rsid w:val="006B14AD"/>
    <w:rsid w:val="006B1B17"/>
    <w:rsid w:val="006B240D"/>
    <w:rsid w:val="006B251F"/>
    <w:rsid w:val="006B29A7"/>
    <w:rsid w:val="006B2C3F"/>
    <w:rsid w:val="006B2F06"/>
    <w:rsid w:val="006B2F2F"/>
    <w:rsid w:val="006B2FB5"/>
    <w:rsid w:val="006B3210"/>
    <w:rsid w:val="006B389D"/>
    <w:rsid w:val="006B395E"/>
    <w:rsid w:val="006B3B9E"/>
    <w:rsid w:val="006B3C4B"/>
    <w:rsid w:val="006B3E94"/>
    <w:rsid w:val="006B4065"/>
    <w:rsid w:val="006B409C"/>
    <w:rsid w:val="006B41C2"/>
    <w:rsid w:val="006B423D"/>
    <w:rsid w:val="006B433F"/>
    <w:rsid w:val="006B52F2"/>
    <w:rsid w:val="006B53D6"/>
    <w:rsid w:val="006B5485"/>
    <w:rsid w:val="006B5C39"/>
    <w:rsid w:val="006B5DEA"/>
    <w:rsid w:val="006B5EF2"/>
    <w:rsid w:val="006B642A"/>
    <w:rsid w:val="006B651F"/>
    <w:rsid w:val="006B6522"/>
    <w:rsid w:val="006B6E23"/>
    <w:rsid w:val="006B6EFC"/>
    <w:rsid w:val="006B7156"/>
    <w:rsid w:val="006B7898"/>
    <w:rsid w:val="006B7C0E"/>
    <w:rsid w:val="006B7D22"/>
    <w:rsid w:val="006B7DA5"/>
    <w:rsid w:val="006B7F8B"/>
    <w:rsid w:val="006C0438"/>
    <w:rsid w:val="006C0484"/>
    <w:rsid w:val="006C04C3"/>
    <w:rsid w:val="006C06CD"/>
    <w:rsid w:val="006C0838"/>
    <w:rsid w:val="006C0BF7"/>
    <w:rsid w:val="006C0D85"/>
    <w:rsid w:val="006C12E7"/>
    <w:rsid w:val="006C134B"/>
    <w:rsid w:val="006C1DA0"/>
    <w:rsid w:val="006C1EA8"/>
    <w:rsid w:val="006C2812"/>
    <w:rsid w:val="006C2B3D"/>
    <w:rsid w:val="006C2BF7"/>
    <w:rsid w:val="006C30A4"/>
    <w:rsid w:val="006C350F"/>
    <w:rsid w:val="006C3759"/>
    <w:rsid w:val="006C3858"/>
    <w:rsid w:val="006C3C4B"/>
    <w:rsid w:val="006C3DE5"/>
    <w:rsid w:val="006C3E4F"/>
    <w:rsid w:val="006C3E85"/>
    <w:rsid w:val="006C402D"/>
    <w:rsid w:val="006C403C"/>
    <w:rsid w:val="006C42FD"/>
    <w:rsid w:val="006C45C1"/>
    <w:rsid w:val="006C4959"/>
    <w:rsid w:val="006C49A3"/>
    <w:rsid w:val="006C4D8E"/>
    <w:rsid w:val="006C4DAF"/>
    <w:rsid w:val="006C5003"/>
    <w:rsid w:val="006C50AF"/>
    <w:rsid w:val="006C5894"/>
    <w:rsid w:val="006C5905"/>
    <w:rsid w:val="006C5D96"/>
    <w:rsid w:val="006C5F07"/>
    <w:rsid w:val="006C66F0"/>
    <w:rsid w:val="006C6E09"/>
    <w:rsid w:val="006C6EFF"/>
    <w:rsid w:val="006C744A"/>
    <w:rsid w:val="006C79D3"/>
    <w:rsid w:val="006C7F04"/>
    <w:rsid w:val="006D000E"/>
    <w:rsid w:val="006D0243"/>
    <w:rsid w:val="006D0437"/>
    <w:rsid w:val="006D04AD"/>
    <w:rsid w:val="006D0690"/>
    <w:rsid w:val="006D06C5"/>
    <w:rsid w:val="006D07DD"/>
    <w:rsid w:val="006D0C23"/>
    <w:rsid w:val="006D11EF"/>
    <w:rsid w:val="006D18AE"/>
    <w:rsid w:val="006D193F"/>
    <w:rsid w:val="006D1C23"/>
    <w:rsid w:val="006D1D1A"/>
    <w:rsid w:val="006D211A"/>
    <w:rsid w:val="006D21AD"/>
    <w:rsid w:val="006D2646"/>
    <w:rsid w:val="006D2B4A"/>
    <w:rsid w:val="006D2BC7"/>
    <w:rsid w:val="006D30C3"/>
    <w:rsid w:val="006D3214"/>
    <w:rsid w:val="006D3F6B"/>
    <w:rsid w:val="006D4385"/>
    <w:rsid w:val="006D4988"/>
    <w:rsid w:val="006D4B10"/>
    <w:rsid w:val="006D4D53"/>
    <w:rsid w:val="006D4EB8"/>
    <w:rsid w:val="006D52FF"/>
    <w:rsid w:val="006D54F1"/>
    <w:rsid w:val="006D5925"/>
    <w:rsid w:val="006D59B1"/>
    <w:rsid w:val="006D5BDD"/>
    <w:rsid w:val="006D65A8"/>
    <w:rsid w:val="006D6EA6"/>
    <w:rsid w:val="006D7482"/>
    <w:rsid w:val="006D77E2"/>
    <w:rsid w:val="006D7A7F"/>
    <w:rsid w:val="006D7B03"/>
    <w:rsid w:val="006D7F26"/>
    <w:rsid w:val="006D7F9F"/>
    <w:rsid w:val="006E0350"/>
    <w:rsid w:val="006E04C4"/>
    <w:rsid w:val="006E0563"/>
    <w:rsid w:val="006E0B04"/>
    <w:rsid w:val="006E0D56"/>
    <w:rsid w:val="006E0F75"/>
    <w:rsid w:val="006E11E9"/>
    <w:rsid w:val="006E1C01"/>
    <w:rsid w:val="006E1E77"/>
    <w:rsid w:val="006E275A"/>
    <w:rsid w:val="006E2CEA"/>
    <w:rsid w:val="006E316B"/>
    <w:rsid w:val="006E332B"/>
    <w:rsid w:val="006E3518"/>
    <w:rsid w:val="006E3D02"/>
    <w:rsid w:val="006E3D1A"/>
    <w:rsid w:val="006E40EB"/>
    <w:rsid w:val="006E41AB"/>
    <w:rsid w:val="006E4630"/>
    <w:rsid w:val="006E4EBD"/>
    <w:rsid w:val="006E50E7"/>
    <w:rsid w:val="006E53B4"/>
    <w:rsid w:val="006E55E6"/>
    <w:rsid w:val="006E5DE1"/>
    <w:rsid w:val="006E607B"/>
    <w:rsid w:val="006E6C4F"/>
    <w:rsid w:val="006E6CCC"/>
    <w:rsid w:val="006E75B6"/>
    <w:rsid w:val="006F0091"/>
    <w:rsid w:val="006F01B7"/>
    <w:rsid w:val="006F0B86"/>
    <w:rsid w:val="006F0DDE"/>
    <w:rsid w:val="006F151F"/>
    <w:rsid w:val="006F18B2"/>
    <w:rsid w:val="006F1A55"/>
    <w:rsid w:val="006F1A7F"/>
    <w:rsid w:val="006F1D6E"/>
    <w:rsid w:val="006F1E0B"/>
    <w:rsid w:val="006F1E15"/>
    <w:rsid w:val="006F21EF"/>
    <w:rsid w:val="006F23F3"/>
    <w:rsid w:val="006F24F2"/>
    <w:rsid w:val="006F269C"/>
    <w:rsid w:val="006F2935"/>
    <w:rsid w:val="006F2A2C"/>
    <w:rsid w:val="006F2B2F"/>
    <w:rsid w:val="006F3083"/>
    <w:rsid w:val="006F3397"/>
    <w:rsid w:val="006F35A5"/>
    <w:rsid w:val="006F3684"/>
    <w:rsid w:val="006F37BE"/>
    <w:rsid w:val="006F37C6"/>
    <w:rsid w:val="006F3AEB"/>
    <w:rsid w:val="006F44EA"/>
    <w:rsid w:val="006F460F"/>
    <w:rsid w:val="006F4B47"/>
    <w:rsid w:val="006F4CE8"/>
    <w:rsid w:val="006F4D81"/>
    <w:rsid w:val="006F5162"/>
    <w:rsid w:val="006F5511"/>
    <w:rsid w:val="006F5974"/>
    <w:rsid w:val="006F5D17"/>
    <w:rsid w:val="006F5FD6"/>
    <w:rsid w:val="006F62DD"/>
    <w:rsid w:val="006F669D"/>
    <w:rsid w:val="006F67A3"/>
    <w:rsid w:val="006F69D0"/>
    <w:rsid w:val="006F6A01"/>
    <w:rsid w:val="006F7A9F"/>
    <w:rsid w:val="006F7BA9"/>
    <w:rsid w:val="006F7F02"/>
    <w:rsid w:val="00700076"/>
    <w:rsid w:val="0070026B"/>
    <w:rsid w:val="007004A0"/>
    <w:rsid w:val="0070086F"/>
    <w:rsid w:val="00700D41"/>
    <w:rsid w:val="007012E9"/>
    <w:rsid w:val="007017FE"/>
    <w:rsid w:val="00701838"/>
    <w:rsid w:val="00701C50"/>
    <w:rsid w:val="00702102"/>
    <w:rsid w:val="007029AB"/>
    <w:rsid w:val="00702A59"/>
    <w:rsid w:val="00702CED"/>
    <w:rsid w:val="00702E49"/>
    <w:rsid w:val="00703179"/>
    <w:rsid w:val="007031FA"/>
    <w:rsid w:val="0070326A"/>
    <w:rsid w:val="00703398"/>
    <w:rsid w:val="00703C0E"/>
    <w:rsid w:val="00703D74"/>
    <w:rsid w:val="00704090"/>
    <w:rsid w:val="0070409B"/>
    <w:rsid w:val="007048D2"/>
    <w:rsid w:val="00704A76"/>
    <w:rsid w:val="00704C3D"/>
    <w:rsid w:val="0070505B"/>
    <w:rsid w:val="007055F9"/>
    <w:rsid w:val="0070596E"/>
    <w:rsid w:val="0070599F"/>
    <w:rsid w:val="00706830"/>
    <w:rsid w:val="00706C7F"/>
    <w:rsid w:val="00706DA1"/>
    <w:rsid w:val="00706DF4"/>
    <w:rsid w:val="0070724D"/>
    <w:rsid w:val="007072E7"/>
    <w:rsid w:val="00707D27"/>
    <w:rsid w:val="00707DB2"/>
    <w:rsid w:val="00710016"/>
    <w:rsid w:val="0071033D"/>
    <w:rsid w:val="007103AA"/>
    <w:rsid w:val="00710794"/>
    <w:rsid w:val="007107D2"/>
    <w:rsid w:val="007109ED"/>
    <w:rsid w:val="00710AAB"/>
    <w:rsid w:val="00710FCE"/>
    <w:rsid w:val="00711223"/>
    <w:rsid w:val="00711326"/>
    <w:rsid w:val="00711CDA"/>
    <w:rsid w:val="007124CA"/>
    <w:rsid w:val="00712CB6"/>
    <w:rsid w:val="00712D4B"/>
    <w:rsid w:val="00712DCB"/>
    <w:rsid w:val="00713614"/>
    <w:rsid w:val="007139B3"/>
    <w:rsid w:val="0071402A"/>
    <w:rsid w:val="007149C9"/>
    <w:rsid w:val="007150DA"/>
    <w:rsid w:val="007151B4"/>
    <w:rsid w:val="00715477"/>
    <w:rsid w:val="007159BD"/>
    <w:rsid w:val="00715A32"/>
    <w:rsid w:val="00715BCC"/>
    <w:rsid w:val="00716CA6"/>
    <w:rsid w:val="00716EBD"/>
    <w:rsid w:val="00717487"/>
    <w:rsid w:val="00717630"/>
    <w:rsid w:val="00717B5F"/>
    <w:rsid w:val="007200BF"/>
    <w:rsid w:val="00720541"/>
    <w:rsid w:val="007206E3"/>
    <w:rsid w:val="00720AA8"/>
    <w:rsid w:val="00720BE0"/>
    <w:rsid w:val="007218C1"/>
    <w:rsid w:val="00721A33"/>
    <w:rsid w:val="0072215A"/>
    <w:rsid w:val="00722421"/>
    <w:rsid w:val="007228B1"/>
    <w:rsid w:val="00722FF7"/>
    <w:rsid w:val="00723261"/>
    <w:rsid w:val="00723E87"/>
    <w:rsid w:val="007241F5"/>
    <w:rsid w:val="007249AF"/>
    <w:rsid w:val="00724DFC"/>
    <w:rsid w:val="00724E37"/>
    <w:rsid w:val="00725097"/>
    <w:rsid w:val="0072514E"/>
    <w:rsid w:val="007252AF"/>
    <w:rsid w:val="0072534E"/>
    <w:rsid w:val="00725519"/>
    <w:rsid w:val="00725584"/>
    <w:rsid w:val="00725AA7"/>
    <w:rsid w:val="00725B6C"/>
    <w:rsid w:val="00725BC7"/>
    <w:rsid w:val="00725CA9"/>
    <w:rsid w:val="00725E0E"/>
    <w:rsid w:val="007264D5"/>
    <w:rsid w:val="00726B81"/>
    <w:rsid w:val="00726E74"/>
    <w:rsid w:val="00727241"/>
    <w:rsid w:val="00727325"/>
    <w:rsid w:val="00727702"/>
    <w:rsid w:val="00727993"/>
    <w:rsid w:val="007300B5"/>
    <w:rsid w:val="00730105"/>
    <w:rsid w:val="0073098F"/>
    <w:rsid w:val="00731279"/>
    <w:rsid w:val="00731281"/>
    <w:rsid w:val="00731314"/>
    <w:rsid w:val="00731744"/>
    <w:rsid w:val="0073190A"/>
    <w:rsid w:val="00731F5A"/>
    <w:rsid w:val="00732491"/>
    <w:rsid w:val="007325F2"/>
    <w:rsid w:val="00732642"/>
    <w:rsid w:val="00732951"/>
    <w:rsid w:val="00732FD6"/>
    <w:rsid w:val="007330B2"/>
    <w:rsid w:val="00733258"/>
    <w:rsid w:val="0073355D"/>
    <w:rsid w:val="00733998"/>
    <w:rsid w:val="00733D73"/>
    <w:rsid w:val="00734082"/>
    <w:rsid w:val="007342D6"/>
    <w:rsid w:val="00734362"/>
    <w:rsid w:val="00734581"/>
    <w:rsid w:val="00734690"/>
    <w:rsid w:val="007359EC"/>
    <w:rsid w:val="00735B44"/>
    <w:rsid w:val="00735E1A"/>
    <w:rsid w:val="0073670F"/>
    <w:rsid w:val="0073681E"/>
    <w:rsid w:val="00736831"/>
    <w:rsid w:val="00736DC6"/>
    <w:rsid w:val="0073751C"/>
    <w:rsid w:val="0073758D"/>
    <w:rsid w:val="007377E4"/>
    <w:rsid w:val="00737D3A"/>
    <w:rsid w:val="00740174"/>
    <w:rsid w:val="00740DDF"/>
    <w:rsid w:val="00740E3A"/>
    <w:rsid w:val="00741164"/>
    <w:rsid w:val="00741E26"/>
    <w:rsid w:val="00742965"/>
    <w:rsid w:val="00742BBA"/>
    <w:rsid w:val="00742C54"/>
    <w:rsid w:val="00742E1D"/>
    <w:rsid w:val="007431D1"/>
    <w:rsid w:val="00743FA6"/>
    <w:rsid w:val="00744273"/>
    <w:rsid w:val="00744397"/>
    <w:rsid w:val="00744CA0"/>
    <w:rsid w:val="00744D2A"/>
    <w:rsid w:val="00745236"/>
    <w:rsid w:val="00745AAB"/>
    <w:rsid w:val="00745EE3"/>
    <w:rsid w:val="00746506"/>
    <w:rsid w:val="007469A7"/>
    <w:rsid w:val="00746AE8"/>
    <w:rsid w:val="00746CC9"/>
    <w:rsid w:val="00746F81"/>
    <w:rsid w:val="007472A8"/>
    <w:rsid w:val="00747654"/>
    <w:rsid w:val="00747675"/>
    <w:rsid w:val="0074772F"/>
    <w:rsid w:val="00747995"/>
    <w:rsid w:val="00747997"/>
    <w:rsid w:val="00747B6A"/>
    <w:rsid w:val="00747DE3"/>
    <w:rsid w:val="00747EBF"/>
    <w:rsid w:val="007501A8"/>
    <w:rsid w:val="007508B2"/>
    <w:rsid w:val="00750B66"/>
    <w:rsid w:val="00750E67"/>
    <w:rsid w:val="00751041"/>
    <w:rsid w:val="007510D1"/>
    <w:rsid w:val="007511AB"/>
    <w:rsid w:val="00751632"/>
    <w:rsid w:val="00751838"/>
    <w:rsid w:val="00751C77"/>
    <w:rsid w:val="0075218E"/>
    <w:rsid w:val="00752568"/>
    <w:rsid w:val="00752872"/>
    <w:rsid w:val="00752A26"/>
    <w:rsid w:val="00752D94"/>
    <w:rsid w:val="00752E92"/>
    <w:rsid w:val="00753525"/>
    <w:rsid w:val="007537D0"/>
    <w:rsid w:val="007540E6"/>
    <w:rsid w:val="00754600"/>
    <w:rsid w:val="00754680"/>
    <w:rsid w:val="007548C5"/>
    <w:rsid w:val="00754A46"/>
    <w:rsid w:val="00754BE0"/>
    <w:rsid w:val="00754D83"/>
    <w:rsid w:val="00754F6A"/>
    <w:rsid w:val="007554D6"/>
    <w:rsid w:val="00755AC2"/>
    <w:rsid w:val="00755BA7"/>
    <w:rsid w:val="00755CCC"/>
    <w:rsid w:val="00755DA6"/>
    <w:rsid w:val="00755EF8"/>
    <w:rsid w:val="0075608A"/>
    <w:rsid w:val="00756476"/>
    <w:rsid w:val="00756640"/>
    <w:rsid w:val="0075697E"/>
    <w:rsid w:val="00756CF3"/>
    <w:rsid w:val="00756D26"/>
    <w:rsid w:val="00756E14"/>
    <w:rsid w:val="007577CA"/>
    <w:rsid w:val="00757EDD"/>
    <w:rsid w:val="0076006E"/>
    <w:rsid w:val="0076023D"/>
    <w:rsid w:val="00760242"/>
    <w:rsid w:val="0076035A"/>
    <w:rsid w:val="007605F4"/>
    <w:rsid w:val="007606FE"/>
    <w:rsid w:val="007607F4"/>
    <w:rsid w:val="00760DFF"/>
    <w:rsid w:val="00761001"/>
    <w:rsid w:val="00761335"/>
    <w:rsid w:val="00761704"/>
    <w:rsid w:val="007617DC"/>
    <w:rsid w:val="007619EA"/>
    <w:rsid w:val="00762540"/>
    <w:rsid w:val="00762A4F"/>
    <w:rsid w:val="00762CA0"/>
    <w:rsid w:val="00762D2D"/>
    <w:rsid w:val="00763139"/>
    <w:rsid w:val="007636EE"/>
    <w:rsid w:val="00763803"/>
    <w:rsid w:val="00763C99"/>
    <w:rsid w:val="00763DBE"/>
    <w:rsid w:val="00763FDE"/>
    <w:rsid w:val="00764087"/>
    <w:rsid w:val="0076420C"/>
    <w:rsid w:val="007642AC"/>
    <w:rsid w:val="00764367"/>
    <w:rsid w:val="00764371"/>
    <w:rsid w:val="00764B21"/>
    <w:rsid w:val="00764F93"/>
    <w:rsid w:val="0076577D"/>
    <w:rsid w:val="007659B8"/>
    <w:rsid w:val="00765E64"/>
    <w:rsid w:val="00765EDB"/>
    <w:rsid w:val="00765EDC"/>
    <w:rsid w:val="00766191"/>
    <w:rsid w:val="0076637F"/>
    <w:rsid w:val="00766B00"/>
    <w:rsid w:val="00766C2E"/>
    <w:rsid w:val="00767098"/>
    <w:rsid w:val="007670E3"/>
    <w:rsid w:val="007673C9"/>
    <w:rsid w:val="0076780F"/>
    <w:rsid w:val="00767F11"/>
    <w:rsid w:val="00770036"/>
    <w:rsid w:val="007703DF"/>
    <w:rsid w:val="00770A99"/>
    <w:rsid w:val="00770B71"/>
    <w:rsid w:val="00770E35"/>
    <w:rsid w:val="00770FA2"/>
    <w:rsid w:val="00771287"/>
    <w:rsid w:val="0077167F"/>
    <w:rsid w:val="0077174C"/>
    <w:rsid w:val="007717A0"/>
    <w:rsid w:val="007717A6"/>
    <w:rsid w:val="00771C40"/>
    <w:rsid w:val="00771EDF"/>
    <w:rsid w:val="007721F5"/>
    <w:rsid w:val="007723F3"/>
    <w:rsid w:val="00772AA0"/>
    <w:rsid w:val="00772B11"/>
    <w:rsid w:val="00772BB2"/>
    <w:rsid w:val="00773128"/>
    <w:rsid w:val="0077365C"/>
    <w:rsid w:val="00773678"/>
    <w:rsid w:val="007736B5"/>
    <w:rsid w:val="007738A1"/>
    <w:rsid w:val="00773BD1"/>
    <w:rsid w:val="00773FDF"/>
    <w:rsid w:val="007740A8"/>
    <w:rsid w:val="007740FA"/>
    <w:rsid w:val="00774CDD"/>
    <w:rsid w:val="00774F45"/>
    <w:rsid w:val="00775B49"/>
    <w:rsid w:val="00775EB2"/>
    <w:rsid w:val="00775F23"/>
    <w:rsid w:val="00776061"/>
    <w:rsid w:val="007760BB"/>
    <w:rsid w:val="00776522"/>
    <w:rsid w:val="0077690E"/>
    <w:rsid w:val="00777419"/>
    <w:rsid w:val="00777D5D"/>
    <w:rsid w:val="00777EBB"/>
    <w:rsid w:val="00780283"/>
    <w:rsid w:val="007804DF"/>
    <w:rsid w:val="007808B7"/>
    <w:rsid w:val="00780F4A"/>
    <w:rsid w:val="007812EF"/>
    <w:rsid w:val="00781DF4"/>
    <w:rsid w:val="00782313"/>
    <w:rsid w:val="00782839"/>
    <w:rsid w:val="00782B6A"/>
    <w:rsid w:val="00782C5A"/>
    <w:rsid w:val="00782DB7"/>
    <w:rsid w:val="0078324D"/>
    <w:rsid w:val="007835BF"/>
    <w:rsid w:val="007835FA"/>
    <w:rsid w:val="00783B1F"/>
    <w:rsid w:val="00783F7D"/>
    <w:rsid w:val="0078445C"/>
    <w:rsid w:val="007849FA"/>
    <w:rsid w:val="00784D33"/>
    <w:rsid w:val="00784E8E"/>
    <w:rsid w:val="007853EB"/>
    <w:rsid w:val="0078556D"/>
    <w:rsid w:val="00785603"/>
    <w:rsid w:val="0078577A"/>
    <w:rsid w:val="007857AA"/>
    <w:rsid w:val="007857B3"/>
    <w:rsid w:val="00785B99"/>
    <w:rsid w:val="00785CF2"/>
    <w:rsid w:val="00786118"/>
    <w:rsid w:val="00786246"/>
    <w:rsid w:val="00786550"/>
    <w:rsid w:val="00786864"/>
    <w:rsid w:val="00786DD2"/>
    <w:rsid w:val="00787172"/>
    <w:rsid w:val="007875C3"/>
    <w:rsid w:val="00787EC5"/>
    <w:rsid w:val="00787F0A"/>
    <w:rsid w:val="00787F4E"/>
    <w:rsid w:val="007906F4"/>
    <w:rsid w:val="00790778"/>
    <w:rsid w:val="00790799"/>
    <w:rsid w:val="0079088C"/>
    <w:rsid w:val="00790B62"/>
    <w:rsid w:val="00790E84"/>
    <w:rsid w:val="00790EBE"/>
    <w:rsid w:val="007913CA"/>
    <w:rsid w:val="0079146E"/>
    <w:rsid w:val="00791BFB"/>
    <w:rsid w:val="0079247C"/>
    <w:rsid w:val="00792F8B"/>
    <w:rsid w:val="00793291"/>
    <w:rsid w:val="00793A80"/>
    <w:rsid w:val="00793B41"/>
    <w:rsid w:val="00793B9C"/>
    <w:rsid w:val="00793C1C"/>
    <w:rsid w:val="00793DBC"/>
    <w:rsid w:val="00793E9F"/>
    <w:rsid w:val="0079440B"/>
    <w:rsid w:val="007945A0"/>
    <w:rsid w:val="00794623"/>
    <w:rsid w:val="00794BF8"/>
    <w:rsid w:val="00795152"/>
    <w:rsid w:val="00795B17"/>
    <w:rsid w:val="00795DCC"/>
    <w:rsid w:val="00795F90"/>
    <w:rsid w:val="0079620F"/>
    <w:rsid w:val="007962A3"/>
    <w:rsid w:val="00796560"/>
    <w:rsid w:val="00796990"/>
    <w:rsid w:val="0079783D"/>
    <w:rsid w:val="00797903"/>
    <w:rsid w:val="00797C47"/>
    <w:rsid w:val="00797C83"/>
    <w:rsid w:val="00797CBD"/>
    <w:rsid w:val="007A01AC"/>
    <w:rsid w:val="007A0204"/>
    <w:rsid w:val="007A040C"/>
    <w:rsid w:val="007A0864"/>
    <w:rsid w:val="007A0B24"/>
    <w:rsid w:val="007A1092"/>
    <w:rsid w:val="007A1BE3"/>
    <w:rsid w:val="007A1DC4"/>
    <w:rsid w:val="007A24C1"/>
    <w:rsid w:val="007A24CB"/>
    <w:rsid w:val="007A2B35"/>
    <w:rsid w:val="007A30E9"/>
    <w:rsid w:val="007A31C2"/>
    <w:rsid w:val="007A4026"/>
    <w:rsid w:val="007A4549"/>
    <w:rsid w:val="007A4595"/>
    <w:rsid w:val="007A490F"/>
    <w:rsid w:val="007A4E60"/>
    <w:rsid w:val="007A5619"/>
    <w:rsid w:val="007A5A24"/>
    <w:rsid w:val="007A5A4F"/>
    <w:rsid w:val="007A62F8"/>
    <w:rsid w:val="007A6392"/>
    <w:rsid w:val="007A6493"/>
    <w:rsid w:val="007A6B83"/>
    <w:rsid w:val="007A7117"/>
    <w:rsid w:val="007A7205"/>
    <w:rsid w:val="007A7207"/>
    <w:rsid w:val="007A73E9"/>
    <w:rsid w:val="007A7AB1"/>
    <w:rsid w:val="007A7ADF"/>
    <w:rsid w:val="007A7F4E"/>
    <w:rsid w:val="007A7F64"/>
    <w:rsid w:val="007B0092"/>
    <w:rsid w:val="007B0394"/>
    <w:rsid w:val="007B07E9"/>
    <w:rsid w:val="007B0AC2"/>
    <w:rsid w:val="007B0BE7"/>
    <w:rsid w:val="007B1162"/>
    <w:rsid w:val="007B11AD"/>
    <w:rsid w:val="007B168B"/>
    <w:rsid w:val="007B1783"/>
    <w:rsid w:val="007B1E88"/>
    <w:rsid w:val="007B2207"/>
    <w:rsid w:val="007B2668"/>
    <w:rsid w:val="007B2672"/>
    <w:rsid w:val="007B2832"/>
    <w:rsid w:val="007B29A7"/>
    <w:rsid w:val="007B2B89"/>
    <w:rsid w:val="007B2BAA"/>
    <w:rsid w:val="007B2D51"/>
    <w:rsid w:val="007B304B"/>
    <w:rsid w:val="007B3989"/>
    <w:rsid w:val="007B3E67"/>
    <w:rsid w:val="007B3EF0"/>
    <w:rsid w:val="007B465A"/>
    <w:rsid w:val="007B4698"/>
    <w:rsid w:val="007B4CAE"/>
    <w:rsid w:val="007B4E81"/>
    <w:rsid w:val="007B500A"/>
    <w:rsid w:val="007B5413"/>
    <w:rsid w:val="007B5478"/>
    <w:rsid w:val="007B56D3"/>
    <w:rsid w:val="007B58CB"/>
    <w:rsid w:val="007B59D7"/>
    <w:rsid w:val="007B5BC4"/>
    <w:rsid w:val="007B5D06"/>
    <w:rsid w:val="007B5D10"/>
    <w:rsid w:val="007B5E0D"/>
    <w:rsid w:val="007B5F51"/>
    <w:rsid w:val="007B5F59"/>
    <w:rsid w:val="007B670C"/>
    <w:rsid w:val="007B6963"/>
    <w:rsid w:val="007B6A27"/>
    <w:rsid w:val="007B6AB8"/>
    <w:rsid w:val="007B6B4E"/>
    <w:rsid w:val="007B71CC"/>
    <w:rsid w:val="007B72B5"/>
    <w:rsid w:val="007B750D"/>
    <w:rsid w:val="007B7927"/>
    <w:rsid w:val="007B7BA0"/>
    <w:rsid w:val="007B7C8B"/>
    <w:rsid w:val="007C018A"/>
    <w:rsid w:val="007C0192"/>
    <w:rsid w:val="007C0385"/>
    <w:rsid w:val="007C03A6"/>
    <w:rsid w:val="007C042A"/>
    <w:rsid w:val="007C04D6"/>
    <w:rsid w:val="007C0AAA"/>
    <w:rsid w:val="007C0ACE"/>
    <w:rsid w:val="007C0FAB"/>
    <w:rsid w:val="007C1289"/>
    <w:rsid w:val="007C194A"/>
    <w:rsid w:val="007C1BA8"/>
    <w:rsid w:val="007C1CF6"/>
    <w:rsid w:val="007C1E10"/>
    <w:rsid w:val="007C1E53"/>
    <w:rsid w:val="007C2005"/>
    <w:rsid w:val="007C2206"/>
    <w:rsid w:val="007C28C8"/>
    <w:rsid w:val="007C3238"/>
    <w:rsid w:val="007C391E"/>
    <w:rsid w:val="007C3AB5"/>
    <w:rsid w:val="007C3D19"/>
    <w:rsid w:val="007C3FEF"/>
    <w:rsid w:val="007C4100"/>
    <w:rsid w:val="007C4C38"/>
    <w:rsid w:val="007C4E59"/>
    <w:rsid w:val="007C4F20"/>
    <w:rsid w:val="007C5078"/>
    <w:rsid w:val="007C5266"/>
    <w:rsid w:val="007C53A1"/>
    <w:rsid w:val="007C553D"/>
    <w:rsid w:val="007C595D"/>
    <w:rsid w:val="007C63D4"/>
    <w:rsid w:val="007C6696"/>
    <w:rsid w:val="007C68D2"/>
    <w:rsid w:val="007C6B5E"/>
    <w:rsid w:val="007C6E39"/>
    <w:rsid w:val="007C72C0"/>
    <w:rsid w:val="007C796D"/>
    <w:rsid w:val="007C7B1A"/>
    <w:rsid w:val="007C7C99"/>
    <w:rsid w:val="007D0232"/>
    <w:rsid w:val="007D0275"/>
    <w:rsid w:val="007D05E0"/>
    <w:rsid w:val="007D096D"/>
    <w:rsid w:val="007D0A40"/>
    <w:rsid w:val="007D0D5E"/>
    <w:rsid w:val="007D1225"/>
    <w:rsid w:val="007D12C8"/>
    <w:rsid w:val="007D1321"/>
    <w:rsid w:val="007D14D5"/>
    <w:rsid w:val="007D1535"/>
    <w:rsid w:val="007D1C60"/>
    <w:rsid w:val="007D1FB1"/>
    <w:rsid w:val="007D221E"/>
    <w:rsid w:val="007D2357"/>
    <w:rsid w:val="007D25BA"/>
    <w:rsid w:val="007D2C43"/>
    <w:rsid w:val="007D2EED"/>
    <w:rsid w:val="007D308C"/>
    <w:rsid w:val="007D394C"/>
    <w:rsid w:val="007D3BF5"/>
    <w:rsid w:val="007D3E6B"/>
    <w:rsid w:val="007D457C"/>
    <w:rsid w:val="007D47DA"/>
    <w:rsid w:val="007D4E79"/>
    <w:rsid w:val="007D505A"/>
    <w:rsid w:val="007D52EE"/>
    <w:rsid w:val="007D5336"/>
    <w:rsid w:val="007D5732"/>
    <w:rsid w:val="007D5BF8"/>
    <w:rsid w:val="007D6E2B"/>
    <w:rsid w:val="007D6E4A"/>
    <w:rsid w:val="007D6EAF"/>
    <w:rsid w:val="007D701D"/>
    <w:rsid w:val="007D7113"/>
    <w:rsid w:val="007D78E1"/>
    <w:rsid w:val="007D7B06"/>
    <w:rsid w:val="007D7BAF"/>
    <w:rsid w:val="007E00CB"/>
    <w:rsid w:val="007E03FE"/>
    <w:rsid w:val="007E0976"/>
    <w:rsid w:val="007E098B"/>
    <w:rsid w:val="007E0B5C"/>
    <w:rsid w:val="007E112D"/>
    <w:rsid w:val="007E119D"/>
    <w:rsid w:val="007E180E"/>
    <w:rsid w:val="007E2752"/>
    <w:rsid w:val="007E2766"/>
    <w:rsid w:val="007E285F"/>
    <w:rsid w:val="007E2A1E"/>
    <w:rsid w:val="007E2BDF"/>
    <w:rsid w:val="007E2CEF"/>
    <w:rsid w:val="007E31EA"/>
    <w:rsid w:val="007E3CFF"/>
    <w:rsid w:val="007E3DE2"/>
    <w:rsid w:val="007E4202"/>
    <w:rsid w:val="007E4CD9"/>
    <w:rsid w:val="007E583E"/>
    <w:rsid w:val="007E607F"/>
    <w:rsid w:val="007E61B4"/>
    <w:rsid w:val="007E622C"/>
    <w:rsid w:val="007E6483"/>
    <w:rsid w:val="007E66F1"/>
    <w:rsid w:val="007E68D8"/>
    <w:rsid w:val="007E6A0E"/>
    <w:rsid w:val="007E6F39"/>
    <w:rsid w:val="007E7176"/>
    <w:rsid w:val="007E72D3"/>
    <w:rsid w:val="007E7376"/>
    <w:rsid w:val="007E7A8A"/>
    <w:rsid w:val="007E7BB6"/>
    <w:rsid w:val="007E7EA3"/>
    <w:rsid w:val="007F05A6"/>
    <w:rsid w:val="007F0612"/>
    <w:rsid w:val="007F0A71"/>
    <w:rsid w:val="007F0C57"/>
    <w:rsid w:val="007F1269"/>
    <w:rsid w:val="007F13D4"/>
    <w:rsid w:val="007F1467"/>
    <w:rsid w:val="007F16FF"/>
    <w:rsid w:val="007F1717"/>
    <w:rsid w:val="007F1A3A"/>
    <w:rsid w:val="007F23CF"/>
    <w:rsid w:val="007F243B"/>
    <w:rsid w:val="007F339C"/>
    <w:rsid w:val="007F3576"/>
    <w:rsid w:val="007F3700"/>
    <w:rsid w:val="007F3AC3"/>
    <w:rsid w:val="007F448A"/>
    <w:rsid w:val="007F4715"/>
    <w:rsid w:val="007F4BEC"/>
    <w:rsid w:val="007F53A1"/>
    <w:rsid w:val="007F5406"/>
    <w:rsid w:val="007F5AF5"/>
    <w:rsid w:val="007F61F1"/>
    <w:rsid w:val="007F6395"/>
    <w:rsid w:val="007F6C6F"/>
    <w:rsid w:val="007F6EBD"/>
    <w:rsid w:val="007F6F41"/>
    <w:rsid w:val="007F6F57"/>
    <w:rsid w:val="007F6FBC"/>
    <w:rsid w:val="007F73D7"/>
    <w:rsid w:val="007F749E"/>
    <w:rsid w:val="007F75EB"/>
    <w:rsid w:val="007F78E2"/>
    <w:rsid w:val="007F7A53"/>
    <w:rsid w:val="0080003A"/>
    <w:rsid w:val="00800553"/>
    <w:rsid w:val="00800803"/>
    <w:rsid w:val="00800AB2"/>
    <w:rsid w:val="00800BAE"/>
    <w:rsid w:val="00800D11"/>
    <w:rsid w:val="00800E9B"/>
    <w:rsid w:val="008010B0"/>
    <w:rsid w:val="00801143"/>
    <w:rsid w:val="00802613"/>
    <w:rsid w:val="008027A4"/>
    <w:rsid w:val="00802B27"/>
    <w:rsid w:val="00802E29"/>
    <w:rsid w:val="008032E2"/>
    <w:rsid w:val="008035A3"/>
    <w:rsid w:val="008037AD"/>
    <w:rsid w:val="008040AF"/>
    <w:rsid w:val="008040E4"/>
    <w:rsid w:val="0080462E"/>
    <w:rsid w:val="00804C91"/>
    <w:rsid w:val="00804F92"/>
    <w:rsid w:val="0080561C"/>
    <w:rsid w:val="00805768"/>
    <w:rsid w:val="00805958"/>
    <w:rsid w:val="00805A73"/>
    <w:rsid w:val="00805F46"/>
    <w:rsid w:val="00805FF4"/>
    <w:rsid w:val="00806560"/>
    <w:rsid w:val="008068D6"/>
    <w:rsid w:val="008074E5"/>
    <w:rsid w:val="00807BE4"/>
    <w:rsid w:val="00807E82"/>
    <w:rsid w:val="00807EC3"/>
    <w:rsid w:val="00810104"/>
    <w:rsid w:val="00810111"/>
    <w:rsid w:val="008101C2"/>
    <w:rsid w:val="00810701"/>
    <w:rsid w:val="00810CCF"/>
    <w:rsid w:val="00810E3B"/>
    <w:rsid w:val="00810E3C"/>
    <w:rsid w:val="00811078"/>
    <w:rsid w:val="00811509"/>
    <w:rsid w:val="0081167F"/>
    <w:rsid w:val="00811867"/>
    <w:rsid w:val="00812136"/>
    <w:rsid w:val="0081224B"/>
    <w:rsid w:val="008127E0"/>
    <w:rsid w:val="0081281B"/>
    <w:rsid w:val="0081288B"/>
    <w:rsid w:val="008128B7"/>
    <w:rsid w:val="008129DC"/>
    <w:rsid w:val="00812BED"/>
    <w:rsid w:val="00812C0B"/>
    <w:rsid w:val="00812C9D"/>
    <w:rsid w:val="008130CB"/>
    <w:rsid w:val="00813B50"/>
    <w:rsid w:val="00814035"/>
    <w:rsid w:val="00814040"/>
    <w:rsid w:val="008144BB"/>
    <w:rsid w:val="008144E9"/>
    <w:rsid w:val="00814F16"/>
    <w:rsid w:val="00814F24"/>
    <w:rsid w:val="00815295"/>
    <w:rsid w:val="008156DC"/>
    <w:rsid w:val="00815BC9"/>
    <w:rsid w:val="00815FE5"/>
    <w:rsid w:val="00816097"/>
    <w:rsid w:val="00816129"/>
    <w:rsid w:val="0081659B"/>
    <w:rsid w:val="00816A21"/>
    <w:rsid w:val="00816E50"/>
    <w:rsid w:val="00816EA2"/>
    <w:rsid w:val="008170ED"/>
    <w:rsid w:val="00817353"/>
    <w:rsid w:val="0082012B"/>
    <w:rsid w:val="0082033A"/>
    <w:rsid w:val="00820C7F"/>
    <w:rsid w:val="00821280"/>
    <w:rsid w:val="008213BD"/>
    <w:rsid w:val="0082173F"/>
    <w:rsid w:val="0082185C"/>
    <w:rsid w:val="00821FEF"/>
    <w:rsid w:val="00822413"/>
    <w:rsid w:val="0082257E"/>
    <w:rsid w:val="00822663"/>
    <w:rsid w:val="008226AF"/>
    <w:rsid w:val="00822B4B"/>
    <w:rsid w:val="00822DD9"/>
    <w:rsid w:val="0082314E"/>
    <w:rsid w:val="0082348D"/>
    <w:rsid w:val="00823CAB"/>
    <w:rsid w:val="008241FC"/>
    <w:rsid w:val="0082426E"/>
    <w:rsid w:val="00824405"/>
    <w:rsid w:val="008248AA"/>
    <w:rsid w:val="008249F7"/>
    <w:rsid w:val="00824B10"/>
    <w:rsid w:val="00824CD9"/>
    <w:rsid w:val="00824D05"/>
    <w:rsid w:val="0082523F"/>
    <w:rsid w:val="00825284"/>
    <w:rsid w:val="008253A0"/>
    <w:rsid w:val="008257EA"/>
    <w:rsid w:val="00825C7A"/>
    <w:rsid w:val="00825D91"/>
    <w:rsid w:val="00825F6F"/>
    <w:rsid w:val="00826159"/>
    <w:rsid w:val="00826229"/>
    <w:rsid w:val="00826414"/>
    <w:rsid w:val="00826441"/>
    <w:rsid w:val="00826BB8"/>
    <w:rsid w:val="00826F34"/>
    <w:rsid w:val="00826F9F"/>
    <w:rsid w:val="008270A0"/>
    <w:rsid w:val="00827227"/>
    <w:rsid w:val="00827230"/>
    <w:rsid w:val="008272FC"/>
    <w:rsid w:val="008276FD"/>
    <w:rsid w:val="0082797C"/>
    <w:rsid w:val="00827BA2"/>
    <w:rsid w:val="0083032B"/>
    <w:rsid w:val="00830547"/>
    <w:rsid w:val="00830EAF"/>
    <w:rsid w:val="0083115C"/>
    <w:rsid w:val="008314F9"/>
    <w:rsid w:val="0083161B"/>
    <w:rsid w:val="00831742"/>
    <w:rsid w:val="0083176A"/>
    <w:rsid w:val="00831B55"/>
    <w:rsid w:val="00831E48"/>
    <w:rsid w:val="00832AB9"/>
    <w:rsid w:val="00832EA8"/>
    <w:rsid w:val="008334CB"/>
    <w:rsid w:val="008334F1"/>
    <w:rsid w:val="0083361F"/>
    <w:rsid w:val="008337A8"/>
    <w:rsid w:val="00833804"/>
    <w:rsid w:val="00833AA7"/>
    <w:rsid w:val="00833DA6"/>
    <w:rsid w:val="00833E13"/>
    <w:rsid w:val="00833FF9"/>
    <w:rsid w:val="0083436B"/>
    <w:rsid w:val="008344AE"/>
    <w:rsid w:val="00834892"/>
    <w:rsid w:val="00835020"/>
    <w:rsid w:val="008353C0"/>
    <w:rsid w:val="008353DA"/>
    <w:rsid w:val="008353F8"/>
    <w:rsid w:val="008355C6"/>
    <w:rsid w:val="00836188"/>
    <w:rsid w:val="00836228"/>
    <w:rsid w:val="00837179"/>
    <w:rsid w:val="00837210"/>
    <w:rsid w:val="00837643"/>
    <w:rsid w:val="008377AA"/>
    <w:rsid w:val="00837B77"/>
    <w:rsid w:val="00837C4B"/>
    <w:rsid w:val="00840402"/>
    <w:rsid w:val="0084043B"/>
    <w:rsid w:val="00840979"/>
    <w:rsid w:val="00840AEA"/>
    <w:rsid w:val="008410AD"/>
    <w:rsid w:val="00841177"/>
    <w:rsid w:val="00841187"/>
    <w:rsid w:val="008416EE"/>
    <w:rsid w:val="008418B8"/>
    <w:rsid w:val="00841F80"/>
    <w:rsid w:val="00842557"/>
    <w:rsid w:val="008426AE"/>
    <w:rsid w:val="008426F2"/>
    <w:rsid w:val="00842C49"/>
    <w:rsid w:val="008435D5"/>
    <w:rsid w:val="00843696"/>
    <w:rsid w:val="00843728"/>
    <w:rsid w:val="008438FA"/>
    <w:rsid w:val="00843D52"/>
    <w:rsid w:val="008442FD"/>
    <w:rsid w:val="0084433A"/>
    <w:rsid w:val="00844592"/>
    <w:rsid w:val="00844792"/>
    <w:rsid w:val="00844AC3"/>
    <w:rsid w:val="00844D18"/>
    <w:rsid w:val="00844E4D"/>
    <w:rsid w:val="00845029"/>
    <w:rsid w:val="0084538F"/>
    <w:rsid w:val="008454AC"/>
    <w:rsid w:val="00845911"/>
    <w:rsid w:val="00845931"/>
    <w:rsid w:val="00846095"/>
    <w:rsid w:val="00846381"/>
    <w:rsid w:val="0084644F"/>
    <w:rsid w:val="00846571"/>
    <w:rsid w:val="0084691D"/>
    <w:rsid w:val="00846929"/>
    <w:rsid w:val="00846C4B"/>
    <w:rsid w:val="00846CFE"/>
    <w:rsid w:val="00846F27"/>
    <w:rsid w:val="00846FEC"/>
    <w:rsid w:val="0084775E"/>
    <w:rsid w:val="00847889"/>
    <w:rsid w:val="00847891"/>
    <w:rsid w:val="00847A74"/>
    <w:rsid w:val="00850106"/>
    <w:rsid w:val="008503C6"/>
    <w:rsid w:val="00850632"/>
    <w:rsid w:val="00850C8B"/>
    <w:rsid w:val="0085135F"/>
    <w:rsid w:val="00851A14"/>
    <w:rsid w:val="00851C99"/>
    <w:rsid w:val="00851E17"/>
    <w:rsid w:val="00851EA6"/>
    <w:rsid w:val="00851F43"/>
    <w:rsid w:val="008529AF"/>
    <w:rsid w:val="0085319C"/>
    <w:rsid w:val="008532C1"/>
    <w:rsid w:val="008534E8"/>
    <w:rsid w:val="0085353B"/>
    <w:rsid w:val="00853DBB"/>
    <w:rsid w:val="0085408F"/>
    <w:rsid w:val="008540A8"/>
    <w:rsid w:val="008540FC"/>
    <w:rsid w:val="0085459D"/>
    <w:rsid w:val="00854A7C"/>
    <w:rsid w:val="00854D92"/>
    <w:rsid w:val="00854E17"/>
    <w:rsid w:val="00855324"/>
    <w:rsid w:val="0085536F"/>
    <w:rsid w:val="00855BBD"/>
    <w:rsid w:val="00855E99"/>
    <w:rsid w:val="00855FC3"/>
    <w:rsid w:val="008560CC"/>
    <w:rsid w:val="00856822"/>
    <w:rsid w:val="00856840"/>
    <w:rsid w:val="008568E4"/>
    <w:rsid w:val="00856E53"/>
    <w:rsid w:val="00856E85"/>
    <w:rsid w:val="008572DF"/>
    <w:rsid w:val="008573CB"/>
    <w:rsid w:val="008574E7"/>
    <w:rsid w:val="008576C9"/>
    <w:rsid w:val="00857A22"/>
    <w:rsid w:val="00857B78"/>
    <w:rsid w:val="00857ED9"/>
    <w:rsid w:val="00857F21"/>
    <w:rsid w:val="00857F43"/>
    <w:rsid w:val="00860340"/>
    <w:rsid w:val="0086094A"/>
    <w:rsid w:val="0086114E"/>
    <w:rsid w:val="008611D9"/>
    <w:rsid w:val="008616C8"/>
    <w:rsid w:val="008616CC"/>
    <w:rsid w:val="00861D17"/>
    <w:rsid w:val="00861D34"/>
    <w:rsid w:val="008620BE"/>
    <w:rsid w:val="0086255A"/>
    <w:rsid w:val="00862588"/>
    <w:rsid w:val="00862635"/>
    <w:rsid w:val="00862653"/>
    <w:rsid w:val="0086285F"/>
    <w:rsid w:val="00862C27"/>
    <w:rsid w:val="008631D7"/>
    <w:rsid w:val="00863A91"/>
    <w:rsid w:val="00864200"/>
    <w:rsid w:val="00864647"/>
    <w:rsid w:val="00864B86"/>
    <w:rsid w:val="00864C76"/>
    <w:rsid w:val="00864FE9"/>
    <w:rsid w:val="00865045"/>
    <w:rsid w:val="00865820"/>
    <w:rsid w:val="008658A7"/>
    <w:rsid w:val="00865B9B"/>
    <w:rsid w:val="00866083"/>
    <w:rsid w:val="008661EE"/>
    <w:rsid w:val="0086634F"/>
    <w:rsid w:val="0086657C"/>
    <w:rsid w:val="00866F38"/>
    <w:rsid w:val="00866F96"/>
    <w:rsid w:val="008677AC"/>
    <w:rsid w:val="008678A4"/>
    <w:rsid w:val="00867918"/>
    <w:rsid w:val="00867B8D"/>
    <w:rsid w:val="00867C58"/>
    <w:rsid w:val="008704D4"/>
    <w:rsid w:val="00870917"/>
    <w:rsid w:val="00870E7B"/>
    <w:rsid w:val="00870F82"/>
    <w:rsid w:val="0087101B"/>
    <w:rsid w:val="00871158"/>
    <w:rsid w:val="008713FB"/>
    <w:rsid w:val="008714CD"/>
    <w:rsid w:val="00871576"/>
    <w:rsid w:val="0087176E"/>
    <w:rsid w:val="0087177F"/>
    <w:rsid w:val="008718C9"/>
    <w:rsid w:val="00871FB6"/>
    <w:rsid w:val="008727C7"/>
    <w:rsid w:val="0087286B"/>
    <w:rsid w:val="0087299B"/>
    <w:rsid w:val="00872C6A"/>
    <w:rsid w:val="00873669"/>
    <w:rsid w:val="00873715"/>
    <w:rsid w:val="00873755"/>
    <w:rsid w:val="00873B41"/>
    <w:rsid w:val="008749A4"/>
    <w:rsid w:val="0087518F"/>
    <w:rsid w:val="008753AD"/>
    <w:rsid w:val="008753E8"/>
    <w:rsid w:val="00875633"/>
    <w:rsid w:val="00875678"/>
    <w:rsid w:val="00875BCF"/>
    <w:rsid w:val="0087609A"/>
    <w:rsid w:val="00876879"/>
    <w:rsid w:val="00876C6A"/>
    <w:rsid w:val="00876FB9"/>
    <w:rsid w:val="008770AA"/>
    <w:rsid w:val="008773C4"/>
    <w:rsid w:val="008776A9"/>
    <w:rsid w:val="00877A29"/>
    <w:rsid w:val="00877B3E"/>
    <w:rsid w:val="00877E49"/>
    <w:rsid w:val="008801D4"/>
    <w:rsid w:val="00880353"/>
    <w:rsid w:val="00880496"/>
    <w:rsid w:val="0088071D"/>
    <w:rsid w:val="00880A8B"/>
    <w:rsid w:val="00880AF4"/>
    <w:rsid w:val="00880C22"/>
    <w:rsid w:val="00881DE7"/>
    <w:rsid w:val="00881F15"/>
    <w:rsid w:val="0088207B"/>
    <w:rsid w:val="008823EC"/>
    <w:rsid w:val="0088270B"/>
    <w:rsid w:val="00882785"/>
    <w:rsid w:val="008829C4"/>
    <w:rsid w:val="00882CDA"/>
    <w:rsid w:val="00882D1E"/>
    <w:rsid w:val="00883025"/>
    <w:rsid w:val="008830E5"/>
    <w:rsid w:val="00883128"/>
    <w:rsid w:val="00883863"/>
    <w:rsid w:val="00883AF4"/>
    <w:rsid w:val="00883B7A"/>
    <w:rsid w:val="00883D3E"/>
    <w:rsid w:val="00883DF0"/>
    <w:rsid w:val="008843DD"/>
    <w:rsid w:val="00884544"/>
    <w:rsid w:val="008847C4"/>
    <w:rsid w:val="008848F2"/>
    <w:rsid w:val="008853AC"/>
    <w:rsid w:val="00885543"/>
    <w:rsid w:val="008856CC"/>
    <w:rsid w:val="00885A29"/>
    <w:rsid w:val="00885D62"/>
    <w:rsid w:val="00885F57"/>
    <w:rsid w:val="0088631A"/>
    <w:rsid w:val="00886895"/>
    <w:rsid w:val="008869CF"/>
    <w:rsid w:val="00886AD3"/>
    <w:rsid w:val="00886B34"/>
    <w:rsid w:val="00886E11"/>
    <w:rsid w:val="00886EA7"/>
    <w:rsid w:val="00886F37"/>
    <w:rsid w:val="00887455"/>
    <w:rsid w:val="00887C53"/>
    <w:rsid w:val="00887D04"/>
    <w:rsid w:val="008901CC"/>
    <w:rsid w:val="008904D8"/>
    <w:rsid w:val="0089072C"/>
    <w:rsid w:val="008909E6"/>
    <w:rsid w:val="00890D1E"/>
    <w:rsid w:val="00891491"/>
    <w:rsid w:val="00891632"/>
    <w:rsid w:val="008917F3"/>
    <w:rsid w:val="00891825"/>
    <w:rsid w:val="00891B27"/>
    <w:rsid w:val="00891F78"/>
    <w:rsid w:val="00892203"/>
    <w:rsid w:val="0089261E"/>
    <w:rsid w:val="00892660"/>
    <w:rsid w:val="008928CC"/>
    <w:rsid w:val="0089309A"/>
    <w:rsid w:val="008931D1"/>
    <w:rsid w:val="0089330A"/>
    <w:rsid w:val="008938A7"/>
    <w:rsid w:val="00893FD1"/>
    <w:rsid w:val="00894905"/>
    <w:rsid w:val="00894F9A"/>
    <w:rsid w:val="00895089"/>
    <w:rsid w:val="008950EA"/>
    <w:rsid w:val="008957AD"/>
    <w:rsid w:val="00895A6B"/>
    <w:rsid w:val="00895A72"/>
    <w:rsid w:val="00895CE5"/>
    <w:rsid w:val="00895FC5"/>
    <w:rsid w:val="0089628F"/>
    <w:rsid w:val="00896380"/>
    <w:rsid w:val="00896C37"/>
    <w:rsid w:val="00896CC6"/>
    <w:rsid w:val="00896DF0"/>
    <w:rsid w:val="00896F18"/>
    <w:rsid w:val="00897081"/>
    <w:rsid w:val="0089709B"/>
    <w:rsid w:val="008972D4"/>
    <w:rsid w:val="0089745E"/>
    <w:rsid w:val="008975F4"/>
    <w:rsid w:val="00897AEF"/>
    <w:rsid w:val="00897BAC"/>
    <w:rsid w:val="00897BC9"/>
    <w:rsid w:val="008A0B00"/>
    <w:rsid w:val="008A0B90"/>
    <w:rsid w:val="008A1249"/>
    <w:rsid w:val="008A1535"/>
    <w:rsid w:val="008A177E"/>
    <w:rsid w:val="008A185F"/>
    <w:rsid w:val="008A196C"/>
    <w:rsid w:val="008A1A4A"/>
    <w:rsid w:val="008A1A9D"/>
    <w:rsid w:val="008A1AB7"/>
    <w:rsid w:val="008A1D63"/>
    <w:rsid w:val="008A2246"/>
    <w:rsid w:val="008A23D1"/>
    <w:rsid w:val="008A2F2B"/>
    <w:rsid w:val="008A3310"/>
    <w:rsid w:val="008A37D5"/>
    <w:rsid w:val="008A38AA"/>
    <w:rsid w:val="008A3AA0"/>
    <w:rsid w:val="008A3B07"/>
    <w:rsid w:val="008A42A6"/>
    <w:rsid w:val="008A4409"/>
    <w:rsid w:val="008A4A8B"/>
    <w:rsid w:val="008A4CB5"/>
    <w:rsid w:val="008A4CCD"/>
    <w:rsid w:val="008A4D45"/>
    <w:rsid w:val="008A4D69"/>
    <w:rsid w:val="008A4EEC"/>
    <w:rsid w:val="008A5404"/>
    <w:rsid w:val="008A559C"/>
    <w:rsid w:val="008A55CE"/>
    <w:rsid w:val="008A564B"/>
    <w:rsid w:val="008A5A4A"/>
    <w:rsid w:val="008A5B94"/>
    <w:rsid w:val="008A5CA7"/>
    <w:rsid w:val="008A60FD"/>
    <w:rsid w:val="008A6397"/>
    <w:rsid w:val="008A6398"/>
    <w:rsid w:val="008A678F"/>
    <w:rsid w:val="008A7085"/>
    <w:rsid w:val="008A7104"/>
    <w:rsid w:val="008A7167"/>
    <w:rsid w:val="008A7245"/>
    <w:rsid w:val="008A73BC"/>
    <w:rsid w:val="008A774F"/>
    <w:rsid w:val="008A79D3"/>
    <w:rsid w:val="008A7C38"/>
    <w:rsid w:val="008B00BD"/>
    <w:rsid w:val="008B05AF"/>
    <w:rsid w:val="008B06F9"/>
    <w:rsid w:val="008B11B7"/>
    <w:rsid w:val="008B1C4E"/>
    <w:rsid w:val="008B25F5"/>
    <w:rsid w:val="008B289D"/>
    <w:rsid w:val="008B28F5"/>
    <w:rsid w:val="008B2C90"/>
    <w:rsid w:val="008B2E62"/>
    <w:rsid w:val="008B32F3"/>
    <w:rsid w:val="008B380A"/>
    <w:rsid w:val="008B3D6B"/>
    <w:rsid w:val="008B3E9F"/>
    <w:rsid w:val="008B416F"/>
    <w:rsid w:val="008B4181"/>
    <w:rsid w:val="008B4297"/>
    <w:rsid w:val="008B459F"/>
    <w:rsid w:val="008B490C"/>
    <w:rsid w:val="008B4E3E"/>
    <w:rsid w:val="008B5098"/>
    <w:rsid w:val="008B526C"/>
    <w:rsid w:val="008B5381"/>
    <w:rsid w:val="008B5401"/>
    <w:rsid w:val="008B5A96"/>
    <w:rsid w:val="008B5AA7"/>
    <w:rsid w:val="008B5AAF"/>
    <w:rsid w:val="008B609D"/>
    <w:rsid w:val="008B62FC"/>
    <w:rsid w:val="008B63B8"/>
    <w:rsid w:val="008B64E9"/>
    <w:rsid w:val="008B67EB"/>
    <w:rsid w:val="008B685A"/>
    <w:rsid w:val="008B6870"/>
    <w:rsid w:val="008B69E9"/>
    <w:rsid w:val="008B6E51"/>
    <w:rsid w:val="008B70D9"/>
    <w:rsid w:val="008B70F8"/>
    <w:rsid w:val="008B735B"/>
    <w:rsid w:val="008B772A"/>
    <w:rsid w:val="008B7730"/>
    <w:rsid w:val="008B7A89"/>
    <w:rsid w:val="008B7CC2"/>
    <w:rsid w:val="008C00B6"/>
    <w:rsid w:val="008C00D5"/>
    <w:rsid w:val="008C0437"/>
    <w:rsid w:val="008C046B"/>
    <w:rsid w:val="008C0682"/>
    <w:rsid w:val="008C0A67"/>
    <w:rsid w:val="008C0B93"/>
    <w:rsid w:val="008C10DE"/>
    <w:rsid w:val="008C11F5"/>
    <w:rsid w:val="008C13A2"/>
    <w:rsid w:val="008C1448"/>
    <w:rsid w:val="008C1693"/>
    <w:rsid w:val="008C1F52"/>
    <w:rsid w:val="008C1FDD"/>
    <w:rsid w:val="008C23AC"/>
    <w:rsid w:val="008C23CB"/>
    <w:rsid w:val="008C2BFE"/>
    <w:rsid w:val="008C3479"/>
    <w:rsid w:val="008C378C"/>
    <w:rsid w:val="008C3AEF"/>
    <w:rsid w:val="008C3E29"/>
    <w:rsid w:val="008C4071"/>
    <w:rsid w:val="008C48B4"/>
    <w:rsid w:val="008C4971"/>
    <w:rsid w:val="008C4CCA"/>
    <w:rsid w:val="008C4CCE"/>
    <w:rsid w:val="008C4D23"/>
    <w:rsid w:val="008C4EF2"/>
    <w:rsid w:val="008C527A"/>
    <w:rsid w:val="008C5286"/>
    <w:rsid w:val="008C52E6"/>
    <w:rsid w:val="008C58DF"/>
    <w:rsid w:val="008C5949"/>
    <w:rsid w:val="008C5A1C"/>
    <w:rsid w:val="008C63E6"/>
    <w:rsid w:val="008C673F"/>
    <w:rsid w:val="008C72E7"/>
    <w:rsid w:val="008C73EA"/>
    <w:rsid w:val="008C752B"/>
    <w:rsid w:val="008C7CBB"/>
    <w:rsid w:val="008D00EB"/>
    <w:rsid w:val="008D02B0"/>
    <w:rsid w:val="008D0453"/>
    <w:rsid w:val="008D04B0"/>
    <w:rsid w:val="008D04B5"/>
    <w:rsid w:val="008D04EA"/>
    <w:rsid w:val="008D095C"/>
    <w:rsid w:val="008D0B4B"/>
    <w:rsid w:val="008D1A7F"/>
    <w:rsid w:val="008D1C7E"/>
    <w:rsid w:val="008D1D51"/>
    <w:rsid w:val="008D20F5"/>
    <w:rsid w:val="008D22DA"/>
    <w:rsid w:val="008D2341"/>
    <w:rsid w:val="008D271E"/>
    <w:rsid w:val="008D2E30"/>
    <w:rsid w:val="008D2ED4"/>
    <w:rsid w:val="008D2F85"/>
    <w:rsid w:val="008D309E"/>
    <w:rsid w:val="008D32E7"/>
    <w:rsid w:val="008D3962"/>
    <w:rsid w:val="008D3C3D"/>
    <w:rsid w:val="008D3D64"/>
    <w:rsid w:val="008D40D8"/>
    <w:rsid w:val="008D413B"/>
    <w:rsid w:val="008D44C1"/>
    <w:rsid w:val="008D47C3"/>
    <w:rsid w:val="008D4840"/>
    <w:rsid w:val="008D4BE9"/>
    <w:rsid w:val="008D4EF4"/>
    <w:rsid w:val="008D4F55"/>
    <w:rsid w:val="008D5059"/>
    <w:rsid w:val="008D5086"/>
    <w:rsid w:val="008D5428"/>
    <w:rsid w:val="008D5642"/>
    <w:rsid w:val="008D5982"/>
    <w:rsid w:val="008D5B30"/>
    <w:rsid w:val="008D5E10"/>
    <w:rsid w:val="008D60C9"/>
    <w:rsid w:val="008D6DA7"/>
    <w:rsid w:val="008D703A"/>
    <w:rsid w:val="008D74CD"/>
    <w:rsid w:val="008D791C"/>
    <w:rsid w:val="008D7AE7"/>
    <w:rsid w:val="008E01B6"/>
    <w:rsid w:val="008E052C"/>
    <w:rsid w:val="008E088C"/>
    <w:rsid w:val="008E0934"/>
    <w:rsid w:val="008E09BF"/>
    <w:rsid w:val="008E0AE5"/>
    <w:rsid w:val="008E0C4F"/>
    <w:rsid w:val="008E0F89"/>
    <w:rsid w:val="008E1C52"/>
    <w:rsid w:val="008E1EC5"/>
    <w:rsid w:val="008E267E"/>
    <w:rsid w:val="008E308F"/>
    <w:rsid w:val="008E31E6"/>
    <w:rsid w:val="008E3314"/>
    <w:rsid w:val="008E3732"/>
    <w:rsid w:val="008E3BC4"/>
    <w:rsid w:val="008E3BE6"/>
    <w:rsid w:val="008E40AC"/>
    <w:rsid w:val="008E4831"/>
    <w:rsid w:val="008E48D6"/>
    <w:rsid w:val="008E4B49"/>
    <w:rsid w:val="008E4B9D"/>
    <w:rsid w:val="008E4BF8"/>
    <w:rsid w:val="008E4C8E"/>
    <w:rsid w:val="008E53AF"/>
    <w:rsid w:val="008E5732"/>
    <w:rsid w:val="008E584F"/>
    <w:rsid w:val="008E5F34"/>
    <w:rsid w:val="008E5FAD"/>
    <w:rsid w:val="008E626C"/>
    <w:rsid w:val="008E63A3"/>
    <w:rsid w:val="008E6980"/>
    <w:rsid w:val="008E6B90"/>
    <w:rsid w:val="008E6EBC"/>
    <w:rsid w:val="008E74F6"/>
    <w:rsid w:val="008E776B"/>
    <w:rsid w:val="008E79DC"/>
    <w:rsid w:val="008F035F"/>
    <w:rsid w:val="008F0405"/>
    <w:rsid w:val="008F09E8"/>
    <w:rsid w:val="008F0CD2"/>
    <w:rsid w:val="008F0FF2"/>
    <w:rsid w:val="008F106D"/>
    <w:rsid w:val="008F1732"/>
    <w:rsid w:val="008F1EDA"/>
    <w:rsid w:val="008F1F71"/>
    <w:rsid w:val="008F250C"/>
    <w:rsid w:val="008F2629"/>
    <w:rsid w:val="008F269F"/>
    <w:rsid w:val="008F2C32"/>
    <w:rsid w:val="008F3122"/>
    <w:rsid w:val="008F3DF8"/>
    <w:rsid w:val="008F3F30"/>
    <w:rsid w:val="008F4072"/>
    <w:rsid w:val="008F41E9"/>
    <w:rsid w:val="008F4D83"/>
    <w:rsid w:val="008F505F"/>
    <w:rsid w:val="008F5417"/>
    <w:rsid w:val="008F5667"/>
    <w:rsid w:val="008F601F"/>
    <w:rsid w:val="008F634B"/>
    <w:rsid w:val="008F6823"/>
    <w:rsid w:val="008F68A0"/>
    <w:rsid w:val="008F74F7"/>
    <w:rsid w:val="008F767B"/>
    <w:rsid w:val="008F7E5E"/>
    <w:rsid w:val="009007F6"/>
    <w:rsid w:val="00900FF9"/>
    <w:rsid w:val="00901102"/>
    <w:rsid w:val="009011F8"/>
    <w:rsid w:val="00901301"/>
    <w:rsid w:val="00901777"/>
    <w:rsid w:val="009017FD"/>
    <w:rsid w:val="00901AE0"/>
    <w:rsid w:val="00901C58"/>
    <w:rsid w:val="00901CDA"/>
    <w:rsid w:val="00901D0D"/>
    <w:rsid w:val="00902176"/>
    <w:rsid w:val="00902806"/>
    <w:rsid w:val="0090281F"/>
    <w:rsid w:val="00902B07"/>
    <w:rsid w:val="00902B47"/>
    <w:rsid w:val="00902C93"/>
    <w:rsid w:val="00902D17"/>
    <w:rsid w:val="00902D73"/>
    <w:rsid w:val="00902D93"/>
    <w:rsid w:val="00902F86"/>
    <w:rsid w:val="0090312A"/>
    <w:rsid w:val="0090350B"/>
    <w:rsid w:val="00903C2D"/>
    <w:rsid w:val="00903CD6"/>
    <w:rsid w:val="00903E7B"/>
    <w:rsid w:val="009046CB"/>
    <w:rsid w:val="009047FE"/>
    <w:rsid w:val="00904811"/>
    <w:rsid w:val="009049D6"/>
    <w:rsid w:val="00904A25"/>
    <w:rsid w:val="00904A45"/>
    <w:rsid w:val="00904B0D"/>
    <w:rsid w:val="00904CC5"/>
    <w:rsid w:val="00904EC3"/>
    <w:rsid w:val="00905060"/>
    <w:rsid w:val="009051F7"/>
    <w:rsid w:val="00905538"/>
    <w:rsid w:val="00905671"/>
    <w:rsid w:val="0090571C"/>
    <w:rsid w:val="00905DD7"/>
    <w:rsid w:val="00905E54"/>
    <w:rsid w:val="00905EA5"/>
    <w:rsid w:val="00906537"/>
    <w:rsid w:val="009066CC"/>
    <w:rsid w:val="009066EF"/>
    <w:rsid w:val="00906BF4"/>
    <w:rsid w:val="00906CD4"/>
    <w:rsid w:val="00906D82"/>
    <w:rsid w:val="00907EA0"/>
    <w:rsid w:val="00907EBC"/>
    <w:rsid w:val="009102A3"/>
    <w:rsid w:val="0091067D"/>
    <w:rsid w:val="009107A1"/>
    <w:rsid w:val="009107F7"/>
    <w:rsid w:val="00910B5F"/>
    <w:rsid w:val="00910D0B"/>
    <w:rsid w:val="00911041"/>
    <w:rsid w:val="00911198"/>
    <w:rsid w:val="0091158E"/>
    <w:rsid w:val="00911AF1"/>
    <w:rsid w:val="00911B24"/>
    <w:rsid w:val="00911FDB"/>
    <w:rsid w:val="009123F8"/>
    <w:rsid w:val="00912711"/>
    <w:rsid w:val="00912937"/>
    <w:rsid w:val="00912ABD"/>
    <w:rsid w:val="00912B64"/>
    <w:rsid w:val="00912FFF"/>
    <w:rsid w:val="0091309D"/>
    <w:rsid w:val="009131C4"/>
    <w:rsid w:val="009136BB"/>
    <w:rsid w:val="00913A60"/>
    <w:rsid w:val="00913C7A"/>
    <w:rsid w:val="00913EFA"/>
    <w:rsid w:val="00913FA1"/>
    <w:rsid w:val="009144E9"/>
    <w:rsid w:val="0091485B"/>
    <w:rsid w:val="00914AA8"/>
    <w:rsid w:val="00914F79"/>
    <w:rsid w:val="009153A6"/>
    <w:rsid w:val="009153E7"/>
    <w:rsid w:val="00915480"/>
    <w:rsid w:val="00915921"/>
    <w:rsid w:val="00915A12"/>
    <w:rsid w:val="00915AAF"/>
    <w:rsid w:val="00915BF8"/>
    <w:rsid w:val="0091607D"/>
    <w:rsid w:val="00916A4D"/>
    <w:rsid w:val="00916BA9"/>
    <w:rsid w:val="00917334"/>
    <w:rsid w:val="00917AF6"/>
    <w:rsid w:val="00917C81"/>
    <w:rsid w:val="00917DB8"/>
    <w:rsid w:val="00917DCF"/>
    <w:rsid w:val="0092025D"/>
    <w:rsid w:val="0092049D"/>
    <w:rsid w:val="009206B8"/>
    <w:rsid w:val="009208C7"/>
    <w:rsid w:val="00920AED"/>
    <w:rsid w:val="00920C83"/>
    <w:rsid w:val="009213BD"/>
    <w:rsid w:val="009214A7"/>
    <w:rsid w:val="0092177F"/>
    <w:rsid w:val="0092181C"/>
    <w:rsid w:val="009218DF"/>
    <w:rsid w:val="009220A5"/>
    <w:rsid w:val="00922724"/>
    <w:rsid w:val="00922791"/>
    <w:rsid w:val="009228F8"/>
    <w:rsid w:val="00922BCD"/>
    <w:rsid w:val="00922C7F"/>
    <w:rsid w:val="00923068"/>
    <w:rsid w:val="009231B0"/>
    <w:rsid w:val="009232B7"/>
    <w:rsid w:val="0092352B"/>
    <w:rsid w:val="009237B8"/>
    <w:rsid w:val="00923B7B"/>
    <w:rsid w:val="00923BAB"/>
    <w:rsid w:val="00923F4E"/>
    <w:rsid w:val="009243EC"/>
    <w:rsid w:val="00925934"/>
    <w:rsid w:val="00925AE2"/>
    <w:rsid w:val="00925CAB"/>
    <w:rsid w:val="00925D1D"/>
    <w:rsid w:val="00925D62"/>
    <w:rsid w:val="00926364"/>
    <w:rsid w:val="009265AD"/>
    <w:rsid w:val="00926906"/>
    <w:rsid w:val="009270D5"/>
    <w:rsid w:val="009274E0"/>
    <w:rsid w:val="0092766F"/>
    <w:rsid w:val="009277B0"/>
    <w:rsid w:val="009278E6"/>
    <w:rsid w:val="00927C0C"/>
    <w:rsid w:val="00927C57"/>
    <w:rsid w:val="009300FF"/>
    <w:rsid w:val="00930846"/>
    <w:rsid w:val="00930A29"/>
    <w:rsid w:val="00930DBE"/>
    <w:rsid w:val="00930EF2"/>
    <w:rsid w:val="009319C4"/>
    <w:rsid w:val="009322A0"/>
    <w:rsid w:val="009322A9"/>
    <w:rsid w:val="0093231E"/>
    <w:rsid w:val="009327DB"/>
    <w:rsid w:val="009328E3"/>
    <w:rsid w:val="009329D2"/>
    <w:rsid w:val="00932BC1"/>
    <w:rsid w:val="00932E8B"/>
    <w:rsid w:val="00933050"/>
    <w:rsid w:val="009330C9"/>
    <w:rsid w:val="0093372D"/>
    <w:rsid w:val="00934642"/>
    <w:rsid w:val="00934E67"/>
    <w:rsid w:val="00935033"/>
    <w:rsid w:val="009352B3"/>
    <w:rsid w:val="0093575C"/>
    <w:rsid w:val="00935767"/>
    <w:rsid w:val="00935952"/>
    <w:rsid w:val="00935A07"/>
    <w:rsid w:val="00935BAA"/>
    <w:rsid w:val="00936690"/>
    <w:rsid w:val="00936F62"/>
    <w:rsid w:val="00937081"/>
    <w:rsid w:val="0093746B"/>
    <w:rsid w:val="00937E3D"/>
    <w:rsid w:val="00937E4A"/>
    <w:rsid w:val="00940062"/>
    <w:rsid w:val="0094100D"/>
    <w:rsid w:val="00941585"/>
    <w:rsid w:val="00941F3F"/>
    <w:rsid w:val="00942015"/>
    <w:rsid w:val="009421E2"/>
    <w:rsid w:val="0094237D"/>
    <w:rsid w:val="00942875"/>
    <w:rsid w:val="00942903"/>
    <w:rsid w:val="009434F9"/>
    <w:rsid w:val="0094394F"/>
    <w:rsid w:val="00943DAE"/>
    <w:rsid w:val="00943F6A"/>
    <w:rsid w:val="00943F8D"/>
    <w:rsid w:val="009445E6"/>
    <w:rsid w:val="0094466A"/>
    <w:rsid w:val="009446A9"/>
    <w:rsid w:val="00944798"/>
    <w:rsid w:val="00944C39"/>
    <w:rsid w:val="00945092"/>
    <w:rsid w:val="00945106"/>
    <w:rsid w:val="009454AA"/>
    <w:rsid w:val="009457FD"/>
    <w:rsid w:val="009458FD"/>
    <w:rsid w:val="00945AE9"/>
    <w:rsid w:val="00945E5A"/>
    <w:rsid w:val="00945F68"/>
    <w:rsid w:val="00946743"/>
    <w:rsid w:val="00946C25"/>
    <w:rsid w:val="009470DC"/>
    <w:rsid w:val="0094742F"/>
    <w:rsid w:val="00947464"/>
    <w:rsid w:val="00947D6D"/>
    <w:rsid w:val="00947F3B"/>
    <w:rsid w:val="00950727"/>
    <w:rsid w:val="00951724"/>
    <w:rsid w:val="00951BAB"/>
    <w:rsid w:val="00951C0E"/>
    <w:rsid w:val="00951FF7"/>
    <w:rsid w:val="0095234D"/>
    <w:rsid w:val="009524BD"/>
    <w:rsid w:val="0095254C"/>
    <w:rsid w:val="00952639"/>
    <w:rsid w:val="00952D29"/>
    <w:rsid w:val="00952D44"/>
    <w:rsid w:val="00952E36"/>
    <w:rsid w:val="00953573"/>
    <w:rsid w:val="0095361F"/>
    <w:rsid w:val="00953BB3"/>
    <w:rsid w:val="00953F3F"/>
    <w:rsid w:val="009540E9"/>
    <w:rsid w:val="009542FA"/>
    <w:rsid w:val="00954A16"/>
    <w:rsid w:val="00954BD3"/>
    <w:rsid w:val="00954D3E"/>
    <w:rsid w:val="00954EC5"/>
    <w:rsid w:val="009550EB"/>
    <w:rsid w:val="009552CC"/>
    <w:rsid w:val="00955465"/>
    <w:rsid w:val="009556E7"/>
    <w:rsid w:val="009558D3"/>
    <w:rsid w:val="00955E16"/>
    <w:rsid w:val="00956024"/>
    <w:rsid w:val="00956221"/>
    <w:rsid w:val="009568EF"/>
    <w:rsid w:val="00956BD1"/>
    <w:rsid w:val="00956CB5"/>
    <w:rsid w:val="00957737"/>
    <w:rsid w:val="00957E0F"/>
    <w:rsid w:val="00957E47"/>
    <w:rsid w:val="00957E7B"/>
    <w:rsid w:val="00957F2F"/>
    <w:rsid w:val="009609B7"/>
    <w:rsid w:val="00960CEE"/>
    <w:rsid w:val="0096147F"/>
    <w:rsid w:val="009614DF"/>
    <w:rsid w:val="00961685"/>
    <w:rsid w:val="00961A64"/>
    <w:rsid w:val="00962207"/>
    <w:rsid w:val="00962210"/>
    <w:rsid w:val="00962B26"/>
    <w:rsid w:val="00962F2B"/>
    <w:rsid w:val="0096319D"/>
    <w:rsid w:val="009631A1"/>
    <w:rsid w:val="00963556"/>
    <w:rsid w:val="009637C3"/>
    <w:rsid w:val="00963C35"/>
    <w:rsid w:val="0096407C"/>
    <w:rsid w:val="009642AC"/>
    <w:rsid w:val="009647EA"/>
    <w:rsid w:val="009649D7"/>
    <w:rsid w:val="009649E8"/>
    <w:rsid w:val="009649ED"/>
    <w:rsid w:val="00964BFB"/>
    <w:rsid w:val="00964DDD"/>
    <w:rsid w:val="00965325"/>
    <w:rsid w:val="009655FF"/>
    <w:rsid w:val="009656CB"/>
    <w:rsid w:val="00965AD5"/>
    <w:rsid w:val="00965BAF"/>
    <w:rsid w:val="0096639E"/>
    <w:rsid w:val="009663EF"/>
    <w:rsid w:val="009666C8"/>
    <w:rsid w:val="00966B46"/>
    <w:rsid w:val="00966FD0"/>
    <w:rsid w:val="009677EC"/>
    <w:rsid w:val="00967C33"/>
    <w:rsid w:val="00967F05"/>
    <w:rsid w:val="0097019A"/>
    <w:rsid w:val="00970226"/>
    <w:rsid w:val="009703D6"/>
    <w:rsid w:val="00970525"/>
    <w:rsid w:val="0097156C"/>
    <w:rsid w:val="009716E3"/>
    <w:rsid w:val="00971987"/>
    <w:rsid w:val="00971B97"/>
    <w:rsid w:val="00971C61"/>
    <w:rsid w:val="00972404"/>
    <w:rsid w:val="00972417"/>
    <w:rsid w:val="00972872"/>
    <w:rsid w:val="0097292D"/>
    <w:rsid w:val="00972BE2"/>
    <w:rsid w:val="00972D43"/>
    <w:rsid w:val="00972E0A"/>
    <w:rsid w:val="00973373"/>
    <w:rsid w:val="009733CA"/>
    <w:rsid w:val="0097371F"/>
    <w:rsid w:val="00973D2D"/>
    <w:rsid w:val="00973DC9"/>
    <w:rsid w:val="00973F3B"/>
    <w:rsid w:val="00973FCC"/>
    <w:rsid w:val="00974325"/>
    <w:rsid w:val="00974602"/>
    <w:rsid w:val="00974E7B"/>
    <w:rsid w:val="009750E7"/>
    <w:rsid w:val="00975353"/>
    <w:rsid w:val="00975543"/>
    <w:rsid w:val="0097577F"/>
    <w:rsid w:val="0097605E"/>
    <w:rsid w:val="009764DC"/>
    <w:rsid w:val="009767AB"/>
    <w:rsid w:val="00976F84"/>
    <w:rsid w:val="00976FDB"/>
    <w:rsid w:val="0097705D"/>
    <w:rsid w:val="009774A6"/>
    <w:rsid w:val="0097757D"/>
    <w:rsid w:val="00977908"/>
    <w:rsid w:val="00977909"/>
    <w:rsid w:val="009803A9"/>
    <w:rsid w:val="009804E4"/>
    <w:rsid w:val="00980596"/>
    <w:rsid w:val="009808B1"/>
    <w:rsid w:val="00980927"/>
    <w:rsid w:val="009809D3"/>
    <w:rsid w:val="00980A40"/>
    <w:rsid w:val="009810B2"/>
    <w:rsid w:val="009812F6"/>
    <w:rsid w:val="009814B9"/>
    <w:rsid w:val="00981671"/>
    <w:rsid w:val="009818D3"/>
    <w:rsid w:val="00981E10"/>
    <w:rsid w:val="00981F24"/>
    <w:rsid w:val="0098204E"/>
    <w:rsid w:val="009829C1"/>
    <w:rsid w:val="00982C30"/>
    <w:rsid w:val="00983446"/>
    <w:rsid w:val="00983788"/>
    <w:rsid w:val="00983982"/>
    <w:rsid w:val="00983CC3"/>
    <w:rsid w:val="00983E98"/>
    <w:rsid w:val="00984ACE"/>
    <w:rsid w:val="00984C90"/>
    <w:rsid w:val="00984F5F"/>
    <w:rsid w:val="00985433"/>
    <w:rsid w:val="009855A5"/>
    <w:rsid w:val="0098561C"/>
    <w:rsid w:val="00985748"/>
    <w:rsid w:val="00985908"/>
    <w:rsid w:val="00985B3F"/>
    <w:rsid w:val="00985D26"/>
    <w:rsid w:val="0098629E"/>
    <w:rsid w:val="0098674C"/>
    <w:rsid w:val="00986AC2"/>
    <w:rsid w:val="00986D69"/>
    <w:rsid w:val="00986DF1"/>
    <w:rsid w:val="00987109"/>
    <w:rsid w:val="009871A8"/>
    <w:rsid w:val="009872ED"/>
    <w:rsid w:val="0098750A"/>
    <w:rsid w:val="00987566"/>
    <w:rsid w:val="0098767A"/>
    <w:rsid w:val="00987974"/>
    <w:rsid w:val="00990202"/>
    <w:rsid w:val="00990B93"/>
    <w:rsid w:val="00991176"/>
    <w:rsid w:val="00991674"/>
    <w:rsid w:val="009918AD"/>
    <w:rsid w:val="00991C1E"/>
    <w:rsid w:val="00992316"/>
    <w:rsid w:val="009927CF"/>
    <w:rsid w:val="00992917"/>
    <w:rsid w:val="00992BBD"/>
    <w:rsid w:val="00992E62"/>
    <w:rsid w:val="00993100"/>
    <w:rsid w:val="00993B5D"/>
    <w:rsid w:val="00994146"/>
    <w:rsid w:val="00994552"/>
    <w:rsid w:val="00994962"/>
    <w:rsid w:val="00994A17"/>
    <w:rsid w:val="00994A4F"/>
    <w:rsid w:val="00994CF5"/>
    <w:rsid w:val="0099531A"/>
    <w:rsid w:val="0099578E"/>
    <w:rsid w:val="00995F58"/>
    <w:rsid w:val="0099605C"/>
    <w:rsid w:val="0099654E"/>
    <w:rsid w:val="0099669B"/>
    <w:rsid w:val="0099674F"/>
    <w:rsid w:val="00996A03"/>
    <w:rsid w:val="00996B6B"/>
    <w:rsid w:val="00996BA6"/>
    <w:rsid w:val="009971BD"/>
    <w:rsid w:val="009972E8"/>
    <w:rsid w:val="00997C66"/>
    <w:rsid w:val="009A006E"/>
    <w:rsid w:val="009A02D2"/>
    <w:rsid w:val="009A0464"/>
    <w:rsid w:val="009A09CC"/>
    <w:rsid w:val="009A0C2D"/>
    <w:rsid w:val="009A1017"/>
    <w:rsid w:val="009A159C"/>
    <w:rsid w:val="009A17A9"/>
    <w:rsid w:val="009A2210"/>
    <w:rsid w:val="009A27F9"/>
    <w:rsid w:val="009A2814"/>
    <w:rsid w:val="009A30BF"/>
    <w:rsid w:val="009A32C4"/>
    <w:rsid w:val="009A338B"/>
    <w:rsid w:val="009A3B55"/>
    <w:rsid w:val="009A3CD6"/>
    <w:rsid w:val="009A3F3A"/>
    <w:rsid w:val="009A43BB"/>
    <w:rsid w:val="009A4646"/>
    <w:rsid w:val="009A46B4"/>
    <w:rsid w:val="009A4AC3"/>
    <w:rsid w:val="009A53FF"/>
    <w:rsid w:val="009A595E"/>
    <w:rsid w:val="009A5B4B"/>
    <w:rsid w:val="009A5F6E"/>
    <w:rsid w:val="009A668A"/>
    <w:rsid w:val="009A66F7"/>
    <w:rsid w:val="009A6DD7"/>
    <w:rsid w:val="009A7341"/>
    <w:rsid w:val="009A75E4"/>
    <w:rsid w:val="009A7759"/>
    <w:rsid w:val="009A7DA0"/>
    <w:rsid w:val="009B012D"/>
    <w:rsid w:val="009B05B4"/>
    <w:rsid w:val="009B0769"/>
    <w:rsid w:val="009B0E33"/>
    <w:rsid w:val="009B105E"/>
    <w:rsid w:val="009B1316"/>
    <w:rsid w:val="009B154C"/>
    <w:rsid w:val="009B157A"/>
    <w:rsid w:val="009B1946"/>
    <w:rsid w:val="009B1BA6"/>
    <w:rsid w:val="009B1D56"/>
    <w:rsid w:val="009B1EBA"/>
    <w:rsid w:val="009B2211"/>
    <w:rsid w:val="009B236D"/>
    <w:rsid w:val="009B26C9"/>
    <w:rsid w:val="009B26E7"/>
    <w:rsid w:val="009B2E58"/>
    <w:rsid w:val="009B3088"/>
    <w:rsid w:val="009B3112"/>
    <w:rsid w:val="009B319B"/>
    <w:rsid w:val="009B31E7"/>
    <w:rsid w:val="009B354B"/>
    <w:rsid w:val="009B385F"/>
    <w:rsid w:val="009B3D50"/>
    <w:rsid w:val="009B3DA5"/>
    <w:rsid w:val="009B42A1"/>
    <w:rsid w:val="009B42DD"/>
    <w:rsid w:val="009B4787"/>
    <w:rsid w:val="009B4872"/>
    <w:rsid w:val="009B487D"/>
    <w:rsid w:val="009B4A65"/>
    <w:rsid w:val="009B4CCC"/>
    <w:rsid w:val="009B4CE2"/>
    <w:rsid w:val="009B4DC8"/>
    <w:rsid w:val="009B4DD5"/>
    <w:rsid w:val="009B4FDF"/>
    <w:rsid w:val="009B584B"/>
    <w:rsid w:val="009B5FC6"/>
    <w:rsid w:val="009B63B6"/>
    <w:rsid w:val="009B653A"/>
    <w:rsid w:val="009B6633"/>
    <w:rsid w:val="009B691A"/>
    <w:rsid w:val="009B707C"/>
    <w:rsid w:val="009B71E8"/>
    <w:rsid w:val="009B7596"/>
    <w:rsid w:val="009B7822"/>
    <w:rsid w:val="009B7870"/>
    <w:rsid w:val="009C008F"/>
    <w:rsid w:val="009C017F"/>
    <w:rsid w:val="009C0230"/>
    <w:rsid w:val="009C0281"/>
    <w:rsid w:val="009C0559"/>
    <w:rsid w:val="009C078A"/>
    <w:rsid w:val="009C0AE8"/>
    <w:rsid w:val="009C0D19"/>
    <w:rsid w:val="009C0DC6"/>
    <w:rsid w:val="009C0DCE"/>
    <w:rsid w:val="009C0FB0"/>
    <w:rsid w:val="009C19B3"/>
    <w:rsid w:val="009C2128"/>
    <w:rsid w:val="009C2585"/>
    <w:rsid w:val="009C2712"/>
    <w:rsid w:val="009C295E"/>
    <w:rsid w:val="009C31BE"/>
    <w:rsid w:val="009C340E"/>
    <w:rsid w:val="009C384B"/>
    <w:rsid w:val="009C388F"/>
    <w:rsid w:val="009C396A"/>
    <w:rsid w:val="009C3D40"/>
    <w:rsid w:val="009C3D98"/>
    <w:rsid w:val="009C46A9"/>
    <w:rsid w:val="009C4B6D"/>
    <w:rsid w:val="009C4D06"/>
    <w:rsid w:val="009C4FA8"/>
    <w:rsid w:val="009C5166"/>
    <w:rsid w:val="009C5218"/>
    <w:rsid w:val="009C5AC7"/>
    <w:rsid w:val="009C5CE4"/>
    <w:rsid w:val="009C624E"/>
    <w:rsid w:val="009C631D"/>
    <w:rsid w:val="009C6624"/>
    <w:rsid w:val="009C66C5"/>
    <w:rsid w:val="009C6BD2"/>
    <w:rsid w:val="009C6C31"/>
    <w:rsid w:val="009C6CC2"/>
    <w:rsid w:val="009C6F46"/>
    <w:rsid w:val="009C72E9"/>
    <w:rsid w:val="009C7600"/>
    <w:rsid w:val="009C762F"/>
    <w:rsid w:val="009C76BC"/>
    <w:rsid w:val="009C7706"/>
    <w:rsid w:val="009C7817"/>
    <w:rsid w:val="009C7945"/>
    <w:rsid w:val="009C7A22"/>
    <w:rsid w:val="009C7A72"/>
    <w:rsid w:val="009C7AF8"/>
    <w:rsid w:val="009C7B62"/>
    <w:rsid w:val="009C7D92"/>
    <w:rsid w:val="009C7F62"/>
    <w:rsid w:val="009D006F"/>
    <w:rsid w:val="009D0426"/>
    <w:rsid w:val="009D083A"/>
    <w:rsid w:val="009D09D4"/>
    <w:rsid w:val="009D0B2A"/>
    <w:rsid w:val="009D0FF5"/>
    <w:rsid w:val="009D124E"/>
    <w:rsid w:val="009D137A"/>
    <w:rsid w:val="009D13B4"/>
    <w:rsid w:val="009D13DC"/>
    <w:rsid w:val="009D1669"/>
    <w:rsid w:val="009D1A6F"/>
    <w:rsid w:val="009D1CF0"/>
    <w:rsid w:val="009D1E65"/>
    <w:rsid w:val="009D2193"/>
    <w:rsid w:val="009D21AB"/>
    <w:rsid w:val="009D2313"/>
    <w:rsid w:val="009D241B"/>
    <w:rsid w:val="009D2CAB"/>
    <w:rsid w:val="009D3F07"/>
    <w:rsid w:val="009D4153"/>
    <w:rsid w:val="009D4209"/>
    <w:rsid w:val="009D43B6"/>
    <w:rsid w:val="009D4796"/>
    <w:rsid w:val="009D4A4E"/>
    <w:rsid w:val="009D4A51"/>
    <w:rsid w:val="009D4E3A"/>
    <w:rsid w:val="009D55F0"/>
    <w:rsid w:val="009D5C9E"/>
    <w:rsid w:val="009D60AE"/>
    <w:rsid w:val="009D6D8B"/>
    <w:rsid w:val="009D733E"/>
    <w:rsid w:val="009D754C"/>
    <w:rsid w:val="009D75BD"/>
    <w:rsid w:val="009D7AC4"/>
    <w:rsid w:val="009D7B71"/>
    <w:rsid w:val="009D7E46"/>
    <w:rsid w:val="009D7FA1"/>
    <w:rsid w:val="009E00C0"/>
    <w:rsid w:val="009E010F"/>
    <w:rsid w:val="009E0228"/>
    <w:rsid w:val="009E09C0"/>
    <w:rsid w:val="009E0A72"/>
    <w:rsid w:val="009E0CC3"/>
    <w:rsid w:val="009E11A1"/>
    <w:rsid w:val="009E1265"/>
    <w:rsid w:val="009E20FA"/>
    <w:rsid w:val="009E228D"/>
    <w:rsid w:val="009E22D6"/>
    <w:rsid w:val="009E2347"/>
    <w:rsid w:val="009E2509"/>
    <w:rsid w:val="009E2892"/>
    <w:rsid w:val="009E29AC"/>
    <w:rsid w:val="009E2C14"/>
    <w:rsid w:val="009E2C46"/>
    <w:rsid w:val="009E2EEE"/>
    <w:rsid w:val="009E32EF"/>
    <w:rsid w:val="009E3973"/>
    <w:rsid w:val="009E44A9"/>
    <w:rsid w:val="009E472F"/>
    <w:rsid w:val="009E4CB5"/>
    <w:rsid w:val="009E4DBC"/>
    <w:rsid w:val="009E4E28"/>
    <w:rsid w:val="009E5983"/>
    <w:rsid w:val="009E5C41"/>
    <w:rsid w:val="009E5F6F"/>
    <w:rsid w:val="009E631C"/>
    <w:rsid w:val="009E63D7"/>
    <w:rsid w:val="009E6589"/>
    <w:rsid w:val="009E6871"/>
    <w:rsid w:val="009E69AD"/>
    <w:rsid w:val="009E6C7C"/>
    <w:rsid w:val="009E6F45"/>
    <w:rsid w:val="009E71C1"/>
    <w:rsid w:val="009E7276"/>
    <w:rsid w:val="009E72BA"/>
    <w:rsid w:val="009E7479"/>
    <w:rsid w:val="009E7592"/>
    <w:rsid w:val="009E7636"/>
    <w:rsid w:val="009E7A8E"/>
    <w:rsid w:val="009E7BBE"/>
    <w:rsid w:val="009E7C73"/>
    <w:rsid w:val="009E7DA8"/>
    <w:rsid w:val="009F0098"/>
    <w:rsid w:val="009F00CB"/>
    <w:rsid w:val="009F0720"/>
    <w:rsid w:val="009F1073"/>
    <w:rsid w:val="009F18B4"/>
    <w:rsid w:val="009F1A7D"/>
    <w:rsid w:val="009F1DF2"/>
    <w:rsid w:val="009F23B7"/>
    <w:rsid w:val="009F2976"/>
    <w:rsid w:val="009F29CB"/>
    <w:rsid w:val="009F2C3B"/>
    <w:rsid w:val="009F2C58"/>
    <w:rsid w:val="009F2EDF"/>
    <w:rsid w:val="009F34D3"/>
    <w:rsid w:val="009F373D"/>
    <w:rsid w:val="009F3836"/>
    <w:rsid w:val="009F3943"/>
    <w:rsid w:val="009F3D17"/>
    <w:rsid w:val="009F3E31"/>
    <w:rsid w:val="009F3F49"/>
    <w:rsid w:val="009F423C"/>
    <w:rsid w:val="009F432F"/>
    <w:rsid w:val="009F472C"/>
    <w:rsid w:val="009F4E6C"/>
    <w:rsid w:val="009F50EB"/>
    <w:rsid w:val="009F54A9"/>
    <w:rsid w:val="009F5650"/>
    <w:rsid w:val="009F61DA"/>
    <w:rsid w:val="009F6548"/>
    <w:rsid w:val="009F69CA"/>
    <w:rsid w:val="009F6B09"/>
    <w:rsid w:val="009F6FCB"/>
    <w:rsid w:val="009F7172"/>
    <w:rsid w:val="009F7677"/>
    <w:rsid w:val="009F76DE"/>
    <w:rsid w:val="009F7803"/>
    <w:rsid w:val="00A000AF"/>
    <w:rsid w:val="00A008D3"/>
    <w:rsid w:val="00A00ACC"/>
    <w:rsid w:val="00A00FA9"/>
    <w:rsid w:val="00A018AC"/>
    <w:rsid w:val="00A01D3C"/>
    <w:rsid w:val="00A02EDC"/>
    <w:rsid w:val="00A03387"/>
    <w:rsid w:val="00A034E7"/>
    <w:rsid w:val="00A03695"/>
    <w:rsid w:val="00A03837"/>
    <w:rsid w:val="00A0384B"/>
    <w:rsid w:val="00A039A0"/>
    <w:rsid w:val="00A041E1"/>
    <w:rsid w:val="00A04239"/>
    <w:rsid w:val="00A0453C"/>
    <w:rsid w:val="00A05182"/>
    <w:rsid w:val="00A05800"/>
    <w:rsid w:val="00A05844"/>
    <w:rsid w:val="00A058FE"/>
    <w:rsid w:val="00A05C84"/>
    <w:rsid w:val="00A05CB1"/>
    <w:rsid w:val="00A05E04"/>
    <w:rsid w:val="00A064FD"/>
    <w:rsid w:val="00A0665E"/>
    <w:rsid w:val="00A066B3"/>
    <w:rsid w:val="00A066FC"/>
    <w:rsid w:val="00A0681D"/>
    <w:rsid w:val="00A06979"/>
    <w:rsid w:val="00A069D6"/>
    <w:rsid w:val="00A06BFD"/>
    <w:rsid w:val="00A071F6"/>
    <w:rsid w:val="00A07228"/>
    <w:rsid w:val="00A07793"/>
    <w:rsid w:val="00A079C9"/>
    <w:rsid w:val="00A07B13"/>
    <w:rsid w:val="00A07C49"/>
    <w:rsid w:val="00A07DAD"/>
    <w:rsid w:val="00A1018D"/>
    <w:rsid w:val="00A1040B"/>
    <w:rsid w:val="00A107FD"/>
    <w:rsid w:val="00A1099E"/>
    <w:rsid w:val="00A10D8F"/>
    <w:rsid w:val="00A10FC7"/>
    <w:rsid w:val="00A112C5"/>
    <w:rsid w:val="00A11357"/>
    <w:rsid w:val="00A114E0"/>
    <w:rsid w:val="00A11595"/>
    <w:rsid w:val="00A11CCC"/>
    <w:rsid w:val="00A12015"/>
    <w:rsid w:val="00A1246E"/>
    <w:rsid w:val="00A127B8"/>
    <w:rsid w:val="00A12959"/>
    <w:rsid w:val="00A129E3"/>
    <w:rsid w:val="00A12A3C"/>
    <w:rsid w:val="00A12E32"/>
    <w:rsid w:val="00A1308F"/>
    <w:rsid w:val="00A1345F"/>
    <w:rsid w:val="00A13D10"/>
    <w:rsid w:val="00A13DE6"/>
    <w:rsid w:val="00A143E7"/>
    <w:rsid w:val="00A143EC"/>
    <w:rsid w:val="00A14537"/>
    <w:rsid w:val="00A14B08"/>
    <w:rsid w:val="00A1500F"/>
    <w:rsid w:val="00A1516D"/>
    <w:rsid w:val="00A151E0"/>
    <w:rsid w:val="00A15250"/>
    <w:rsid w:val="00A1556E"/>
    <w:rsid w:val="00A15635"/>
    <w:rsid w:val="00A15648"/>
    <w:rsid w:val="00A159AB"/>
    <w:rsid w:val="00A15BB7"/>
    <w:rsid w:val="00A15BF4"/>
    <w:rsid w:val="00A15C87"/>
    <w:rsid w:val="00A15D20"/>
    <w:rsid w:val="00A15DC0"/>
    <w:rsid w:val="00A15E0C"/>
    <w:rsid w:val="00A166C7"/>
    <w:rsid w:val="00A16A8D"/>
    <w:rsid w:val="00A16E8C"/>
    <w:rsid w:val="00A171A8"/>
    <w:rsid w:val="00A1777B"/>
    <w:rsid w:val="00A177FC"/>
    <w:rsid w:val="00A178B4"/>
    <w:rsid w:val="00A17F7B"/>
    <w:rsid w:val="00A17FB3"/>
    <w:rsid w:val="00A200B5"/>
    <w:rsid w:val="00A20667"/>
    <w:rsid w:val="00A2069C"/>
    <w:rsid w:val="00A2093C"/>
    <w:rsid w:val="00A20B82"/>
    <w:rsid w:val="00A20D89"/>
    <w:rsid w:val="00A20F85"/>
    <w:rsid w:val="00A21832"/>
    <w:rsid w:val="00A21B8D"/>
    <w:rsid w:val="00A226C4"/>
    <w:rsid w:val="00A22943"/>
    <w:rsid w:val="00A229D5"/>
    <w:rsid w:val="00A22B81"/>
    <w:rsid w:val="00A22C90"/>
    <w:rsid w:val="00A22E71"/>
    <w:rsid w:val="00A22F87"/>
    <w:rsid w:val="00A232D2"/>
    <w:rsid w:val="00A2361B"/>
    <w:rsid w:val="00A23760"/>
    <w:rsid w:val="00A239F5"/>
    <w:rsid w:val="00A23FE5"/>
    <w:rsid w:val="00A24184"/>
    <w:rsid w:val="00A242E2"/>
    <w:rsid w:val="00A24524"/>
    <w:rsid w:val="00A24554"/>
    <w:rsid w:val="00A24976"/>
    <w:rsid w:val="00A24B89"/>
    <w:rsid w:val="00A24C2A"/>
    <w:rsid w:val="00A2592C"/>
    <w:rsid w:val="00A25FB6"/>
    <w:rsid w:val="00A25FB9"/>
    <w:rsid w:val="00A262A0"/>
    <w:rsid w:val="00A262C5"/>
    <w:rsid w:val="00A26688"/>
    <w:rsid w:val="00A26761"/>
    <w:rsid w:val="00A27B4B"/>
    <w:rsid w:val="00A3051B"/>
    <w:rsid w:val="00A3096F"/>
    <w:rsid w:val="00A30B0D"/>
    <w:rsid w:val="00A30BA2"/>
    <w:rsid w:val="00A30F2F"/>
    <w:rsid w:val="00A30F7D"/>
    <w:rsid w:val="00A31001"/>
    <w:rsid w:val="00A310DE"/>
    <w:rsid w:val="00A3153D"/>
    <w:rsid w:val="00A31609"/>
    <w:rsid w:val="00A31B04"/>
    <w:rsid w:val="00A31F3B"/>
    <w:rsid w:val="00A32506"/>
    <w:rsid w:val="00A325B4"/>
    <w:rsid w:val="00A3265C"/>
    <w:rsid w:val="00A326F9"/>
    <w:rsid w:val="00A32A24"/>
    <w:rsid w:val="00A32B41"/>
    <w:rsid w:val="00A32C0A"/>
    <w:rsid w:val="00A32C8D"/>
    <w:rsid w:val="00A32CD8"/>
    <w:rsid w:val="00A33228"/>
    <w:rsid w:val="00A339E8"/>
    <w:rsid w:val="00A33C42"/>
    <w:rsid w:val="00A341C4"/>
    <w:rsid w:val="00A344EF"/>
    <w:rsid w:val="00A34813"/>
    <w:rsid w:val="00A34A7D"/>
    <w:rsid w:val="00A34AED"/>
    <w:rsid w:val="00A34BFB"/>
    <w:rsid w:val="00A34EA5"/>
    <w:rsid w:val="00A34EDB"/>
    <w:rsid w:val="00A34F04"/>
    <w:rsid w:val="00A35096"/>
    <w:rsid w:val="00A3567C"/>
    <w:rsid w:val="00A35AA3"/>
    <w:rsid w:val="00A35C04"/>
    <w:rsid w:val="00A3615A"/>
    <w:rsid w:val="00A3625E"/>
    <w:rsid w:val="00A365F2"/>
    <w:rsid w:val="00A367E0"/>
    <w:rsid w:val="00A36CA9"/>
    <w:rsid w:val="00A36D8B"/>
    <w:rsid w:val="00A37504"/>
    <w:rsid w:val="00A3776C"/>
    <w:rsid w:val="00A37855"/>
    <w:rsid w:val="00A37FF4"/>
    <w:rsid w:val="00A4071D"/>
    <w:rsid w:val="00A40ED5"/>
    <w:rsid w:val="00A4143F"/>
    <w:rsid w:val="00A414B8"/>
    <w:rsid w:val="00A41AD1"/>
    <w:rsid w:val="00A41B0C"/>
    <w:rsid w:val="00A41C86"/>
    <w:rsid w:val="00A41D63"/>
    <w:rsid w:val="00A423D5"/>
    <w:rsid w:val="00A426EA"/>
    <w:rsid w:val="00A430C6"/>
    <w:rsid w:val="00A43A77"/>
    <w:rsid w:val="00A43CAF"/>
    <w:rsid w:val="00A43F65"/>
    <w:rsid w:val="00A4421F"/>
    <w:rsid w:val="00A44F19"/>
    <w:rsid w:val="00A44F65"/>
    <w:rsid w:val="00A45371"/>
    <w:rsid w:val="00A45C36"/>
    <w:rsid w:val="00A461C4"/>
    <w:rsid w:val="00A46488"/>
    <w:rsid w:val="00A464CB"/>
    <w:rsid w:val="00A4665F"/>
    <w:rsid w:val="00A4693B"/>
    <w:rsid w:val="00A46AC1"/>
    <w:rsid w:val="00A46B2B"/>
    <w:rsid w:val="00A46CFB"/>
    <w:rsid w:val="00A474F1"/>
    <w:rsid w:val="00A47EE6"/>
    <w:rsid w:val="00A502D9"/>
    <w:rsid w:val="00A5067C"/>
    <w:rsid w:val="00A50867"/>
    <w:rsid w:val="00A50A80"/>
    <w:rsid w:val="00A50B37"/>
    <w:rsid w:val="00A50BC2"/>
    <w:rsid w:val="00A511C9"/>
    <w:rsid w:val="00A5134B"/>
    <w:rsid w:val="00A518DF"/>
    <w:rsid w:val="00A51AFC"/>
    <w:rsid w:val="00A51C3A"/>
    <w:rsid w:val="00A51C4E"/>
    <w:rsid w:val="00A51DA9"/>
    <w:rsid w:val="00A51FBC"/>
    <w:rsid w:val="00A52304"/>
    <w:rsid w:val="00A52582"/>
    <w:rsid w:val="00A52967"/>
    <w:rsid w:val="00A52A71"/>
    <w:rsid w:val="00A530C9"/>
    <w:rsid w:val="00A530FE"/>
    <w:rsid w:val="00A5360F"/>
    <w:rsid w:val="00A5400F"/>
    <w:rsid w:val="00A54111"/>
    <w:rsid w:val="00A54558"/>
    <w:rsid w:val="00A54BCD"/>
    <w:rsid w:val="00A54E40"/>
    <w:rsid w:val="00A55799"/>
    <w:rsid w:val="00A558B8"/>
    <w:rsid w:val="00A55C71"/>
    <w:rsid w:val="00A55EE4"/>
    <w:rsid w:val="00A56472"/>
    <w:rsid w:val="00A5684E"/>
    <w:rsid w:val="00A56AE1"/>
    <w:rsid w:val="00A56F55"/>
    <w:rsid w:val="00A572B2"/>
    <w:rsid w:val="00A57361"/>
    <w:rsid w:val="00A57426"/>
    <w:rsid w:val="00A574C5"/>
    <w:rsid w:val="00A574E7"/>
    <w:rsid w:val="00A5766D"/>
    <w:rsid w:val="00A57AA9"/>
    <w:rsid w:val="00A57AF2"/>
    <w:rsid w:val="00A57D55"/>
    <w:rsid w:val="00A57DD9"/>
    <w:rsid w:val="00A57DDE"/>
    <w:rsid w:val="00A60118"/>
    <w:rsid w:val="00A60123"/>
    <w:rsid w:val="00A605DF"/>
    <w:rsid w:val="00A60815"/>
    <w:rsid w:val="00A60895"/>
    <w:rsid w:val="00A60AC0"/>
    <w:rsid w:val="00A60F80"/>
    <w:rsid w:val="00A6107F"/>
    <w:rsid w:val="00A614E4"/>
    <w:rsid w:val="00A619D4"/>
    <w:rsid w:val="00A61D92"/>
    <w:rsid w:val="00A61DB4"/>
    <w:rsid w:val="00A6297B"/>
    <w:rsid w:val="00A62C63"/>
    <w:rsid w:val="00A6300E"/>
    <w:rsid w:val="00A6359A"/>
    <w:rsid w:val="00A636B7"/>
    <w:rsid w:val="00A63720"/>
    <w:rsid w:val="00A63785"/>
    <w:rsid w:val="00A63976"/>
    <w:rsid w:val="00A63F57"/>
    <w:rsid w:val="00A6441F"/>
    <w:rsid w:val="00A6458C"/>
    <w:rsid w:val="00A645CA"/>
    <w:rsid w:val="00A64D09"/>
    <w:rsid w:val="00A65985"/>
    <w:rsid w:val="00A65B20"/>
    <w:rsid w:val="00A65D49"/>
    <w:rsid w:val="00A65E80"/>
    <w:rsid w:val="00A664F3"/>
    <w:rsid w:val="00A6694F"/>
    <w:rsid w:val="00A66E00"/>
    <w:rsid w:val="00A66E9B"/>
    <w:rsid w:val="00A66FEA"/>
    <w:rsid w:val="00A67136"/>
    <w:rsid w:val="00A672A0"/>
    <w:rsid w:val="00A67B48"/>
    <w:rsid w:val="00A67B9E"/>
    <w:rsid w:val="00A70230"/>
    <w:rsid w:val="00A7025C"/>
    <w:rsid w:val="00A70DCC"/>
    <w:rsid w:val="00A710E7"/>
    <w:rsid w:val="00A71F41"/>
    <w:rsid w:val="00A72606"/>
    <w:rsid w:val="00A72AC9"/>
    <w:rsid w:val="00A72C52"/>
    <w:rsid w:val="00A72CBE"/>
    <w:rsid w:val="00A72F42"/>
    <w:rsid w:val="00A73101"/>
    <w:rsid w:val="00A739B6"/>
    <w:rsid w:val="00A73A3A"/>
    <w:rsid w:val="00A74251"/>
    <w:rsid w:val="00A7439E"/>
    <w:rsid w:val="00A75525"/>
    <w:rsid w:val="00A7554B"/>
    <w:rsid w:val="00A758D0"/>
    <w:rsid w:val="00A75A30"/>
    <w:rsid w:val="00A760FB"/>
    <w:rsid w:val="00A761C3"/>
    <w:rsid w:val="00A76412"/>
    <w:rsid w:val="00A76AB7"/>
    <w:rsid w:val="00A76C83"/>
    <w:rsid w:val="00A77018"/>
    <w:rsid w:val="00A77056"/>
    <w:rsid w:val="00A77689"/>
    <w:rsid w:val="00A77B27"/>
    <w:rsid w:val="00A77C40"/>
    <w:rsid w:val="00A77D64"/>
    <w:rsid w:val="00A77DD6"/>
    <w:rsid w:val="00A8005D"/>
    <w:rsid w:val="00A80204"/>
    <w:rsid w:val="00A8029A"/>
    <w:rsid w:val="00A803A1"/>
    <w:rsid w:val="00A8066A"/>
    <w:rsid w:val="00A80C07"/>
    <w:rsid w:val="00A80EB5"/>
    <w:rsid w:val="00A80ECE"/>
    <w:rsid w:val="00A81262"/>
    <w:rsid w:val="00A81321"/>
    <w:rsid w:val="00A817FA"/>
    <w:rsid w:val="00A81890"/>
    <w:rsid w:val="00A819EF"/>
    <w:rsid w:val="00A81AED"/>
    <w:rsid w:val="00A81AEE"/>
    <w:rsid w:val="00A81C26"/>
    <w:rsid w:val="00A820D4"/>
    <w:rsid w:val="00A8219E"/>
    <w:rsid w:val="00A822B1"/>
    <w:rsid w:val="00A82AE6"/>
    <w:rsid w:val="00A82E55"/>
    <w:rsid w:val="00A8312F"/>
    <w:rsid w:val="00A835E3"/>
    <w:rsid w:val="00A836DE"/>
    <w:rsid w:val="00A83E34"/>
    <w:rsid w:val="00A840CF"/>
    <w:rsid w:val="00A84612"/>
    <w:rsid w:val="00A8474B"/>
    <w:rsid w:val="00A84863"/>
    <w:rsid w:val="00A8488F"/>
    <w:rsid w:val="00A84BA0"/>
    <w:rsid w:val="00A84BEA"/>
    <w:rsid w:val="00A84D2C"/>
    <w:rsid w:val="00A84DF3"/>
    <w:rsid w:val="00A8528B"/>
    <w:rsid w:val="00A85C0E"/>
    <w:rsid w:val="00A85D70"/>
    <w:rsid w:val="00A85DD2"/>
    <w:rsid w:val="00A86008"/>
    <w:rsid w:val="00A86193"/>
    <w:rsid w:val="00A86297"/>
    <w:rsid w:val="00A868ED"/>
    <w:rsid w:val="00A86A3E"/>
    <w:rsid w:val="00A8701B"/>
    <w:rsid w:val="00A87D9F"/>
    <w:rsid w:val="00A87E31"/>
    <w:rsid w:val="00A87E5D"/>
    <w:rsid w:val="00A90375"/>
    <w:rsid w:val="00A90BA2"/>
    <w:rsid w:val="00A90E48"/>
    <w:rsid w:val="00A91412"/>
    <w:rsid w:val="00A91781"/>
    <w:rsid w:val="00A919BB"/>
    <w:rsid w:val="00A919DB"/>
    <w:rsid w:val="00A921AD"/>
    <w:rsid w:val="00A92422"/>
    <w:rsid w:val="00A9276B"/>
    <w:rsid w:val="00A9291D"/>
    <w:rsid w:val="00A92A69"/>
    <w:rsid w:val="00A92F5C"/>
    <w:rsid w:val="00A93058"/>
    <w:rsid w:val="00A932FC"/>
    <w:rsid w:val="00A9334D"/>
    <w:rsid w:val="00A9345E"/>
    <w:rsid w:val="00A939CC"/>
    <w:rsid w:val="00A93BE9"/>
    <w:rsid w:val="00A93E34"/>
    <w:rsid w:val="00A9406C"/>
    <w:rsid w:val="00A94B21"/>
    <w:rsid w:val="00A95069"/>
    <w:rsid w:val="00A95525"/>
    <w:rsid w:val="00A959BB"/>
    <w:rsid w:val="00A95A48"/>
    <w:rsid w:val="00A95E6B"/>
    <w:rsid w:val="00A95E92"/>
    <w:rsid w:val="00A9600E"/>
    <w:rsid w:val="00A96335"/>
    <w:rsid w:val="00A963C9"/>
    <w:rsid w:val="00A964C6"/>
    <w:rsid w:val="00A969FC"/>
    <w:rsid w:val="00A96DA3"/>
    <w:rsid w:val="00A971C5"/>
    <w:rsid w:val="00A973D6"/>
    <w:rsid w:val="00A97717"/>
    <w:rsid w:val="00A977E1"/>
    <w:rsid w:val="00A97895"/>
    <w:rsid w:val="00A97EF8"/>
    <w:rsid w:val="00AA001C"/>
    <w:rsid w:val="00AA02C9"/>
    <w:rsid w:val="00AA0B44"/>
    <w:rsid w:val="00AA0F8F"/>
    <w:rsid w:val="00AA11CC"/>
    <w:rsid w:val="00AA1365"/>
    <w:rsid w:val="00AA1512"/>
    <w:rsid w:val="00AA1756"/>
    <w:rsid w:val="00AA1786"/>
    <w:rsid w:val="00AA1B7D"/>
    <w:rsid w:val="00AA2247"/>
    <w:rsid w:val="00AA24F6"/>
    <w:rsid w:val="00AA2842"/>
    <w:rsid w:val="00AA2FF5"/>
    <w:rsid w:val="00AA3165"/>
    <w:rsid w:val="00AA3168"/>
    <w:rsid w:val="00AA32ED"/>
    <w:rsid w:val="00AA3472"/>
    <w:rsid w:val="00AA34D3"/>
    <w:rsid w:val="00AA4076"/>
    <w:rsid w:val="00AA47F3"/>
    <w:rsid w:val="00AA4BF1"/>
    <w:rsid w:val="00AA4DBA"/>
    <w:rsid w:val="00AA4F3A"/>
    <w:rsid w:val="00AA534D"/>
    <w:rsid w:val="00AA55B0"/>
    <w:rsid w:val="00AA5A0D"/>
    <w:rsid w:val="00AA5E07"/>
    <w:rsid w:val="00AA5EE3"/>
    <w:rsid w:val="00AA628C"/>
    <w:rsid w:val="00AA62D2"/>
    <w:rsid w:val="00AA6419"/>
    <w:rsid w:val="00AA6994"/>
    <w:rsid w:val="00AA6C84"/>
    <w:rsid w:val="00AA6D1B"/>
    <w:rsid w:val="00AA731C"/>
    <w:rsid w:val="00AA74D5"/>
    <w:rsid w:val="00AA76D7"/>
    <w:rsid w:val="00AA7EE5"/>
    <w:rsid w:val="00AA7FB0"/>
    <w:rsid w:val="00AA7FC0"/>
    <w:rsid w:val="00AB0099"/>
    <w:rsid w:val="00AB0372"/>
    <w:rsid w:val="00AB0754"/>
    <w:rsid w:val="00AB136D"/>
    <w:rsid w:val="00AB176E"/>
    <w:rsid w:val="00AB1D74"/>
    <w:rsid w:val="00AB20DC"/>
    <w:rsid w:val="00AB22A0"/>
    <w:rsid w:val="00AB24EE"/>
    <w:rsid w:val="00AB2AF1"/>
    <w:rsid w:val="00AB3060"/>
    <w:rsid w:val="00AB3186"/>
    <w:rsid w:val="00AB321E"/>
    <w:rsid w:val="00AB325F"/>
    <w:rsid w:val="00AB3389"/>
    <w:rsid w:val="00AB3408"/>
    <w:rsid w:val="00AB38D2"/>
    <w:rsid w:val="00AB3991"/>
    <w:rsid w:val="00AB3BC3"/>
    <w:rsid w:val="00AB3E13"/>
    <w:rsid w:val="00AB4950"/>
    <w:rsid w:val="00AB4DF9"/>
    <w:rsid w:val="00AB50D0"/>
    <w:rsid w:val="00AB5306"/>
    <w:rsid w:val="00AB58A7"/>
    <w:rsid w:val="00AB5933"/>
    <w:rsid w:val="00AB5ED3"/>
    <w:rsid w:val="00AB6018"/>
    <w:rsid w:val="00AB6773"/>
    <w:rsid w:val="00AB67C6"/>
    <w:rsid w:val="00AB6920"/>
    <w:rsid w:val="00AB6F3E"/>
    <w:rsid w:val="00AB6F46"/>
    <w:rsid w:val="00AB7117"/>
    <w:rsid w:val="00AB7448"/>
    <w:rsid w:val="00AB7AB1"/>
    <w:rsid w:val="00AB7E72"/>
    <w:rsid w:val="00AB7F46"/>
    <w:rsid w:val="00AC08E3"/>
    <w:rsid w:val="00AC0EB0"/>
    <w:rsid w:val="00AC1055"/>
    <w:rsid w:val="00AC1383"/>
    <w:rsid w:val="00AC18A7"/>
    <w:rsid w:val="00AC1977"/>
    <w:rsid w:val="00AC1FE8"/>
    <w:rsid w:val="00AC2126"/>
    <w:rsid w:val="00AC2246"/>
    <w:rsid w:val="00AC251F"/>
    <w:rsid w:val="00AC2A05"/>
    <w:rsid w:val="00AC2FC6"/>
    <w:rsid w:val="00AC32CC"/>
    <w:rsid w:val="00AC354A"/>
    <w:rsid w:val="00AC3587"/>
    <w:rsid w:val="00AC39C2"/>
    <w:rsid w:val="00AC3AE3"/>
    <w:rsid w:val="00AC3BF3"/>
    <w:rsid w:val="00AC418C"/>
    <w:rsid w:val="00AC455F"/>
    <w:rsid w:val="00AC463D"/>
    <w:rsid w:val="00AC4CCB"/>
    <w:rsid w:val="00AC503A"/>
    <w:rsid w:val="00AC5223"/>
    <w:rsid w:val="00AC59BE"/>
    <w:rsid w:val="00AC6770"/>
    <w:rsid w:val="00AC68FA"/>
    <w:rsid w:val="00AC6A88"/>
    <w:rsid w:val="00AC6C63"/>
    <w:rsid w:val="00AC6D99"/>
    <w:rsid w:val="00AC70D4"/>
    <w:rsid w:val="00AC7220"/>
    <w:rsid w:val="00AC7653"/>
    <w:rsid w:val="00AC787D"/>
    <w:rsid w:val="00AC79F7"/>
    <w:rsid w:val="00AD018D"/>
    <w:rsid w:val="00AD01ED"/>
    <w:rsid w:val="00AD05ED"/>
    <w:rsid w:val="00AD0C60"/>
    <w:rsid w:val="00AD0CF9"/>
    <w:rsid w:val="00AD0E5B"/>
    <w:rsid w:val="00AD1050"/>
    <w:rsid w:val="00AD12F9"/>
    <w:rsid w:val="00AD13D6"/>
    <w:rsid w:val="00AD140A"/>
    <w:rsid w:val="00AD170F"/>
    <w:rsid w:val="00AD181D"/>
    <w:rsid w:val="00AD18CA"/>
    <w:rsid w:val="00AD1D66"/>
    <w:rsid w:val="00AD2399"/>
    <w:rsid w:val="00AD26AB"/>
    <w:rsid w:val="00AD2FBB"/>
    <w:rsid w:val="00AD3164"/>
    <w:rsid w:val="00AD3802"/>
    <w:rsid w:val="00AD419B"/>
    <w:rsid w:val="00AD42CE"/>
    <w:rsid w:val="00AD451A"/>
    <w:rsid w:val="00AD49EE"/>
    <w:rsid w:val="00AD4DAD"/>
    <w:rsid w:val="00AD4F69"/>
    <w:rsid w:val="00AD5B25"/>
    <w:rsid w:val="00AD6614"/>
    <w:rsid w:val="00AD6794"/>
    <w:rsid w:val="00AD6C9F"/>
    <w:rsid w:val="00AD72A0"/>
    <w:rsid w:val="00AD75C4"/>
    <w:rsid w:val="00AD7623"/>
    <w:rsid w:val="00AD783C"/>
    <w:rsid w:val="00AD7876"/>
    <w:rsid w:val="00AD7E42"/>
    <w:rsid w:val="00AE007D"/>
    <w:rsid w:val="00AE01CC"/>
    <w:rsid w:val="00AE0287"/>
    <w:rsid w:val="00AE0E2F"/>
    <w:rsid w:val="00AE0E71"/>
    <w:rsid w:val="00AE114A"/>
    <w:rsid w:val="00AE1160"/>
    <w:rsid w:val="00AE12EB"/>
    <w:rsid w:val="00AE14D9"/>
    <w:rsid w:val="00AE188F"/>
    <w:rsid w:val="00AE198E"/>
    <w:rsid w:val="00AE1AA0"/>
    <w:rsid w:val="00AE1B3C"/>
    <w:rsid w:val="00AE2066"/>
    <w:rsid w:val="00AE23FC"/>
    <w:rsid w:val="00AE2E4A"/>
    <w:rsid w:val="00AE3657"/>
    <w:rsid w:val="00AE37E1"/>
    <w:rsid w:val="00AE3956"/>
    <w:rsid w:val="00AE3981"/>
    <w:rsid w:val="00AE4004"/>
    <w:rsid w:val="00AE426B"/>
    <w:rsid w:val="00AE45CB"/>
    <w:rsid w:val="00AE4652"/>
    <w:rsid w:val="00AE4849"/>
    <w:rsid w:val="00AE484F"/>
    <w:rsid w:val="00AE4B57"/>
    <w:rsid w:val="00AE4C54"/>
    <w:rsid w:val="00AE516C"/>
    <w:rsid w:val="00AE6102"/>
    <w:rsid w:val="00AE61DB"/>
    <w:rsid w:val="00AE632E"/>
    <w:rsid w:val="00AE6535"/>
    <w:rsid w:val="00AE672E"/>
    <w:rsid w:val="00AE68D4"/>
    <w:rsid w:val="00AE6BC2"/>
    <w:rsid w:val="00AE6CF8"/>
    <w:rsid w:val="00AE6E0B"/>
    <w:rsid w:val="00AE6EA4"/>
    <w:rsid w:val="00AE6F92"/>
    <w:rsid w:val="00AE723B"/>
    <w:rsid w:val="00AE780D"/>
    <w:rsid w:val="00AE7A14"/>
    <w:rsid w:val="00AE7A33"/>
    <w:rsid w:val="00AE7CCA"/>
    <w:rsid w:val="00AE7D36"/>
    <w:rsid w:val="00AE7DDF"/>
    <w:rsid w:val="00AF0605"/>
    <w:rsid w:val="00AF08C8"/>
    <w:rsid w:val="00AF16B8"/>
    <w:rsid w:val="00AF17FF"/>
    <w:rsid w:val="00AF1F3A"/>
    <w:rsid w:val="00AF1F61"/>
    <w:rsid w:val="00AF25DE"/>
    <w:rsid w:val="00AF2A1E"/>
    <w:rsid w:val="00AF3018"/>
    <w:rsid w:val="00AF33AD"/>
    <w:rsid w:val="00AF352B"/>
    <w:rsid w:val="00AF36FF"/>
    <w:rsid w:val="00AF3EE4"/>
    <w:rsid w:val="00AF40B2"/>
    <w:rsid w:val="00AF4463"/>
    <w:rsid w:val="00AF48A8"/>
    <w:rsid w:val="00AF4E3C"/>
    <w:rsid w:val="00AF52DA"/>
    <w:rsid w:val="00AF544C"/>
    <w:rsid w:val="00AF5516"/>
    <w:rsid w:val="00AF5539"/>
    <w:rsid w:val="00AF5617"/>
    <w:rsid w:val="00AF5B51"/>
    <w:rsid w:val="00AF5F58"/>
    <w:rsid w:val="00AF6508"/>
    <w:rsid w:val="00AF6DB3"/>
    <w:rsid w:val="00AF7040"/>
    <w:rsid w:val="00AF7156"/>
    <w:rsid w:val="00AF7163"/>
    <w:rsid w:val="00AF7284"/>
    <w:rsid w:val="00AF761A"/>
    <w:rsid w:val="00AF7AAD"/>
    <w:rsid w:val="00AF7B57"/>
    <w:rsid w:val="00AF7F50"/>
    <w:rsid w:val="00B006DD"/>
    <w:rsid w:val="00B00A9D"/>
    <w:rsid w:val="00B00C59"/>
    <w:rsid w:val="00B00D19"/>
    <w:rsid w:val="00B00FFA"/>
    <w:rsid w:val="00B01175"/>
    <w:rsid w:val="00B0148C"/>
    <w:rsid w:val="00B017B5"/>
    <w:rsid w:val="00B01A1A"/>
    <w:rsid w:val="00B01AD4"/>
    <w:rsid w:val="00B0218C"/>
    <w:rsid w:val="00B024CF"/>
    <w:rsid w:val="00B027AB"/>
    <w:rsid w:val="00B02A6F"/>
    <w:rsid w:val="00B02AFC"/>
    <w:rsid w:val="00B031DB"/>
    <w:rsid w:val="00B031F0"/>
    <w:rsid w:val="00B032DE"/>
    <w:rsid w:val="00B0348E"/>
    <w:rsid w:val="00B034CA"/>
    <w:rsid w:val="00B035FE"/>
    <w:rsid w:val="00B03807"/>
    <w:rsid w:val="00B03D27"/>
    <w:rsid w:val="00B041E9"/>
    <w:rsid w:val="00B043BE"/>
    <w:rsid w:val="00B04499"/>
    <w:rsid w:val="00B04745"/>
    <w:rsid w:val="00B04A79"/>
    <w:rsid w:val="00B04D06"/>
    <w:rsid w:val="00B04ED4"/>
    <w:rsid w:val="00B05001"/>
    <w:rsid w:val="00B0501B"/>
    <w:rsid w:val="00B05565"/>
    <w:rsid w:val="00B05A35"/>
    <w:rsid w:val="00B05A3C"/>
    <w:rsid w:val="00B05B9C"/>
    <w:rsid w:val="00B05F7F"/>
    <w:rsid w:val="00B06032"/>
    <w:rsid w:val="00B060D0"/>
    <w:rsid w:val="00B06222"/>
    <w:rsid w:val="00B06344"/>
    <w:rsid w:val="00B06582"/>
    <w:rsid w:val="00B06635"/>
    <w:rsid w:val="00B067FF"/>
    <w:rsid w:val="00B068B4"/>
    <w:rsid w:val="00B068D9"/>
    <w:rsid w:val="00B06BA6"/>
    <w:rsid w:val="00B07234"/>
    <w:rsid w:val="00B073C1"/>
    <w:rsid w:val="00B077EF"/>
    <w:rsid w:val="00B0797C"/>
    <w:rsid w:val="00B07EB3"/>
    <w:rsid w:val="00B10128"/>
    <w:rsid w:val="00B105A0"/>
    <w:rsid w:val="00B1098E"/>
    <w:rsid w:val="00B11003"/>
    <w:rsid w:val="00B11070"/>
    <w:rsid w:val="00B110F2"/>
    <w:rsid w:val="00B11351"/>
    <w:rsid w:val="00B11603"/>
    <w:rsid w:val="00B1169A"/>
    <w:rsid w:val="00B119D7"/>
    <w:rsid w:val="00B11A6B"/>
    <w:rsid w:val="00B11D90"/>
    <w:rsid w:val="00B11F03"/>
    <w:rsid w:val="00B1260B"/>
    <w:rsid w:val="00B128F3"/>
    <w:rsid w:val="00B12C9C"/>
    <w:rsid w:val="00B12E9F"/>
    <w:rsid w:val="00B12F48"/>
    <w:rsid w:val="00B13735"/>
    <w:rsid w:val="00B13782"/>
    <w:rsid w:val="00B13A25"/>
    <w:rsid w:val="00B13B0E"/>
    <w:rsid w:val="00B13C9D"/>
    <w:rsid w:val="00B143FC"/>
    <w:rsid w:val="00B1448D"/>
    <w:rsid w:val="00B15754"/>
    <w:rsid w:val="00B15B36"/>
    <w:rsid w:val="00B15E29"/>
    <w:rsid w:val="00B16269"/>
    <w:rsid w:val="00B1658E"/>
    <w:rsid w:val="00B168E2"/>
    <w:rsid w:val="00B16919"/>
    <w:rsid w:val="00B16951"/>
    <w:rsid w:val="00B16B6B"/>
    <w:rsid w:val="00B16C6B"/>
    <w:rsid w:val="00B16E64"/>
    <w:rsid w:val="00B16E96"/>
    <w:rsid w:val="00B17232"/>
    <w:rsid w:val="00B17F78"/>
    <w:rsid w:val="00B201D5"/>
    <w:rsid w:val="00B206CC"/>
    <w:rsid w:val="00B211DE"/>
    <w:rsid w:val="00B21761"/>
    <w:rsid w:val="00B21764"/>
    <w:rsid w:val="00B21EC4"/>
    <w:rsid w:val="00B21EEB"/>
    <w:rsid w:val="00B220C9"/>
    <w:rsid w:val="00B22126"/>
    <w:rsid w:val="00B2227D"/>
    <w:rsid w:val="00B222C6"/>
    <w:rsid w:val="00B2243F"/>
    <w:rsid w:val="00B22D78"/>
    <w:rsid w:val="00B2304C"/>
    <w:rsid w:val="00B23142"/>
    <w:rsid w:val="00B2325B"/>
    <w:rsid w:val="00B23623"/>
    <w:rsid w:val="00B23C94"/>
    <w:rsid w:val="00B24040"/>
    <w:rsid w:val="00B24290"/>
    <w:rsid w:val="00B24537"/>
    <w:rsid w:val="00B24876"/>
    <w:rsid w:val="00B24CD9"/>
    <w:rsid w:val="00B257FC"/>
    <w:rsid w:val="00B25892"/>
    <w:rsid w:val="00B25D59"/>
    <w:rsid w:val="00B25D94"/>
    <w:rsid w:val="00B25F4F"/>
    <w:rsid w:val="00B26166"/>
    <w:rsid w:val="00B261B2"/>
    <w:rsid w:val="00B26565"/>
    <w:rsid w:val="00B265F9"/>
    <w:rsid w:val="00B26A51"/>
    <w:rsid w:val="00B26E60"/>
    <w:rsid w:val="00B2720D"/>
    <w:rsid w:val="00B272FF"/>
    <w:rsid w:val="00B27331"/>
    <w:rsid w:val="00B27B7A"/>
    <w:rsid w:val="00B27D7E"/>
    <w:rsid w:val="00B27E99"/>
    <w:rsid w:val="00B3037D"/>
    <w:rsid w:val="00B30392"/>
    <w:rsid w:val="00B305EE"/>
    <w:rsid w:val="00B3072E"/>
    <w:rsid w:val="00B30C07"/>
    <w:rsid w:val="00B310C1"/>
    <w:rsid w:val="00B31AB8"/>
    <w:rsid w:val="00B31C63"/>
    <w:rsid w:val="00B31F9E"/>
    <w:rsid w:val="00B32463"/>
    <w:rsid w:val="00B32531"/>
    <w:rsid w:val="00B33087"/>
    <w:rsid w:val="00B33164"/>
    <w:rsid w:val="00B33649"/>
    <w:rsid w:val="00B339DF"/>
    <w:rsid w:val="00B340C9"/>
    <w:rsid w:val="00B34173"/>
    <w:rsid w:val="00B3446C"/>
    <w:rsid w:val="00B3450C"/>
    <w:rsid w:val="00B34544"/>
    <w:rsid w:val="00B34810"/>
    <w:rsid w:val="00B34C9E"/>
    <w:rsid w:val="00B34E33"/>
    <w:rsid w:val="00B34ED5"/>
    <w:rsid w:val="00B34F21"/>
    <w:rsid w:val="00B35193"/>
    <w:rsid w:val="00B35531"/>
    <w:rsid w:val="00B35732"/>
    <w:rsid w:val="00B3581A"/>
    <w:rsid w:val="00B358D4"/>
    <w:rsid w:val="00B35AFA"/>
    <w:rsid w:val="00B35BFE"/>
    <w:rsid w:val="00B35EFB"/>
    <w:rsid w:val="00B35F4D"/>
    <w:rsid w:val="00B36310"/>
    <w:rsid w:val="00B366E1"/>
    <w:rsid w:val="00B36962"/>
    <w:rsid w:val="00B36AAE"/>
    <w:rsid w:val="00B36C01"/>
    <w:rsid w:val="00B36F67"/>
    <w:rsid w:val="00B3700B"/>
    <w:rsid w:val="00B37288"/>
    <w:rsid w:val="00B374CE"/>
    <w:rsid w:val="00B375A6"/>
    <w:rsid w:val="00B375FE"/>
    <w:rsid w:val="00B37A56"/>
    <w:rsid w:val="00B37CB2"/>
    <w:rsid w:val="00B37DCB"/>
    <w:rsid w:val="00B4028C"/>
    <w:rsid w:val="00B408E5"/>
    <w:rsid w:val="00B4097D"/>
    <w:rsid w:val="00B40B70"/>
    <w:rsid w:val="00B40D78"/>
    <w:rsid w:val="00B41268"/>
    <w:rsid w:val="00B413E5"/>
    <w:rsid w:val="00B4153C"/>
    <w:rsid w:val="00B41753"/>
    <w:rsid w:val="00B417A6"/>
    <w:rsid w:val="00B417FB"/>
    <w:rsid w:val="00B41807"/>
    <w:rsid w:val="00B41A42"/>
    <w:rsid w:val="00B41D37"/>
    <w:rsid w:val="00B4241D"/>
    <w:rsid w:val="00B42530"/>
    <w:rsid w:val="00B426CA"/>
    <w:rsid w:val="00B430C9"/>
    <w:rsid w:val="00B43268"/>
    <w:rsid w:val="00B4337D"/>
    <w:rsid w:val="00B43865"/>
    <w:rsid w:val="00B43A89"/>
    <w:rsid w:val="00B43B00"/>
    <w:rsid w:val="00B43C9D"/>
    <w:rsid w:val="00B43E11"/>
    <w:rsid w:val="00B43E5D"/>
    <w:rsid w:val="00B4425D"/>
    <w:rsid w:val="00B44783"/>
    <w:rsid w:val="00B44F0F"/>
    <w:rsid w:val="00B452A1"/>
    <w:rsid w:val="00B45B7F"/>
    <w:rsid w:val="00B462A2"/>
    <w:rsid w:val="00B46395"/>
    <w:rsid w:val="00B46472"/>
    <w:rsid w:val="00B46570"/>
    <w:rsid w:val="00B466A4"/>
    <w:rsid w:val="00B468CF"/>
    <w:rsid w:val="00B4692A"/>
    <w:rsid w:val="00B469D3"/>
    <w:rsid w:val="00B46E2A"/>
    <w:rsid w:val="00B47322"/>
    <w:rsid w:val="00B4734F"/>
    <w:rsid w:val="00B4737B"/>
    <w:rsid w:val="00B474E2"/>
    <w:rsid w:val="00B47A93"/>
    <w:rsid w:val="00B47B16"/>
    <w:rsid w:val="00B47CEF"/>
    <w:rsid w:val="00B5051B"/>
    <w:rsid w:val="00B509FD"/>
    <w:rsid w:val="00B50FEB"/>
    <w:rsid w:val="00B51336"/>
    <w:rsid w:val="00B517BA"/>
    <w:rsid w:val="00B51CCA"/>
    <w:rsid w:val="00B5219D"/>
    <w:rsid w:val="00B525DE"/>
    <w:rsid w:val="00B525EE"/>
    <w:rsid w:val="00B5289C"/>
    <w:rsid w:val="00B52B4B"/>
    <w:rsid w:val="00B52DB6"/>
    <w:rsid w:val="00B52E1F"/>
    <w:rsid w:val="00B52F98"/>
    <w:rsid w:val="00B537C5"/>
    <w:rsid w:val="00B53939"/>
    <w:rsid w:val="00B53F93"/>
    <w:rsid w:val="00B54261"/>
    <w:rsid w:val="00B544BE"/>
    <w:rsid w:val="00B545AD"/>
    <w:rsid w:val="00B5473C"/>
    <w:rsid w:val="00B5497E"/>
    <w:rsid w:val="00B54C26"/>
    <w:rsid w:val="00B54E75"/>
    <w:rsid w:val="00B5502E"/>
    <w:rsid w:val="00B5538F"/>
    <w:rsid w:val="00B55CEF"/>
    <w:rsid w:val="00B56005"/>
    <w:rsid w:val="00B564B3"/>
    <w:rsid w:val="00B5657C"/>
    <w:rsid w:val="00B5658E"/>
    <w:rsid w:val="00B56727"/>
    <w:rsid w:val="00B568F0"/>
    <w:rsid w:val="00B56944"/>
    <w:rsid w:val="00B57067"/>
    <w:rsid w:val="00B5718B"/>
    <w:rsid w:val="00B571CE"/>
    <w:rsid w:val="00B573D7"/>
    <w:rsid w:val="00B5783C"/>
    <w:rsid w:val="00B57A40"/>
    <w:rsid w:val="00B57ED9"/>
    <w:rsid w:val="00B60957"/>
    <w:rsid w:val="00B61535"/>
    <w:rsid w:val="00B6161A"/>
    <w:rsid w:val="00B6197E"/>
    <w:rsid w:val="00B61D75"/>
    <w:rsid w:val="00B61E20"/>
    <w:rsid w:val="00B621E0"/>
    <w:rsid w:val="00B62402"/>
    <w:rsid w:val="00B6248D"/>
    <w:rsid w:val="00B627B5"/>
    <w:rsid w:val="00B62A9D"/>
    <w:rsid w:val="00B62C5C"/>
    <w:rsid w:val="00B62DBE"/>
    <w:rsid w:val="00B62FC2"/>
    <w:rsid w:val="00B63719"/>
    <w:rsid w:val="00B63993"/>
    <w:rsid w:val="00B63D57"/>
    <w:rsid w:val="00B63FFF"/>
    <w:rsid w:val="00B641B8"/>
    <w:rsid w:val="00B64404"/>
    <w:rsid w:val="00B6457D"/>
    <w:rsid w:val="00B64C9E"/>
    <w:rsid w:val="00B64DEE"/>
    <w:rsid w:val="00B65600"/>
    <w:rsid w:val="00B65792"/>
    <w:rsid w:val="00B659BE"/>
    <w:rsid w:val="00B65B30"/>
    <w:rsid w:val="00B65E57"/>
    <w:rsid w:val="00B65EA8"/>
    <w:rsid w:val="00B66124"/>
    <w:rsid w:val="00B662DB"/>
    <w:rsid w:val="00B662E6"/>
    <w:rsid w:val="00B664D4"/>
    <w:rsid w:val="00B6665B"/>
    <w:rsid w:val="00B667EE"/>
    <w:rsid w:val="00B66861"/>
    <w:rsid w:val="00B6714E"/>
    <w:rsid w:val="00B67153"/>
    <w:rsid w:val="00B67765"/>
    <w:rsid w:val="00B679DD"/>
    <w:rsid w:val="00B67E07"/>
    <w:rsid w:val="00B7011A"/>
    <w:rsid w:val="00B704E4"/>
    <w:rsid w:val="00B7080A"/>
    <w:rsid w:val="00B70931"/>
    <w:rsid w:val="00B709D6"/>
    <w:rsid w:val="00B7168D"/>
    <w:rsid w:val="00B71A52"/>
    <w:rsid w:val="00B71A9B"/>
    <w:rsid w:val="00B7239E"/>
    <w:rsid w:val="00B72A3A"/>
    <w:rsid w:val="00B73295"/>
    <w:rsid w:val="00B739EE"/>
    <w:rsid w:val="00B73B1C"/>
    <w:rsid w:val="00B73B8F"/>
    <w:rsid w:val="00B73CD5"/>
    <w:rsid w:val="00B73FA7"/>
    <w:rsid w:val="00B74135"/>
    <w:rsid w:val="00B74680"/>
    <w:rsid w:val="00B74CEA"/>
    <w:rsid w:val="00B757A7"/>
    <w:rsid w:val="00B757AD"/>
    <w:rsid w:val="00B75DFA"/>
    <w:rsid w:val="00B7613D"/>
    <w:rsid w:val="00B7623E"/>
    <w:rsid w:val="00B7627C"/>
    <w:rsid w:val="00B762BE"/>
    <w:rsid w:val="00B762F8"/>
    <w:rsid w:val="00B7689E"/>
    <w:rsid w:val="00B769E4"/>
    <w:rsid w:val="00B771C9"/>
    <w:rsid w:val="00B772B0"/>
    <w:rsid w:val="00B8010E"/>
    <w:rsid w:val="00B801C9"/>
    <w:rsid w:val="00B80A4B"/>
    <w:rsid w:val="00B80E23"/>
    <w:rsid w:val="00B8114B"/>
    <w:rsid w:val="00B81265"/>
    <w:rsid w:val="00B8139B"/>
    <w:rsid w:val="00B8170E"/>
    <w:rsid w:val="00B817EA"/>
    <w:rsid w:val="00B81D3F"/>
    <w:rsid w:val="00B81E9E"/>
    <w:rsid w:val="00B82261"/>
    <w:rsid w:val="00B82354"/>
    <w:rsid w:val="00B8258C"/>
    <w:rsid w:val="00B82B05"/>
    <w:rsid w:val="00B82C4A"/>
    <w:rsid w:val="00B82E70"/>
    <w:rsid w:val="00B831FD"/>
    <w:rsid w:val="00B83479"/>
    <w:rsid w:val="00B83483"/>
    <w:rsid w:val="00B83B7A"/>
    <w:rsid w:val="00B83DAE"/>
    <w:rsid w:val="00B8402A"/>
    <w:rsid w:val="00B845EE"/>
    <w:rsid w:val="00B849CE"/>
    <w:rsid w:val="00B84B17"/>
    <w:rsid w:val="00B85D1F"/>
    <w:rsid w:val="00B8665C"/>
    <w:rsid w:val="00B867D1"/>
    <w:rsid w:val="00B87985"/>
    <w:rsid w:val="00B900F2"/>
    <w:rsid w:val="00B902A9"/>
    <w:rsid w:val="00B9060B"/>
    <w:rsid w:val="00B90D43"/>
    <w:rsid w:val="00B91002"/>
    <w:rsid w:val="00B91471"/>
    <w:rsid w:val="00B91499"/>
    <w:rsid w:val="00B9149C"/>
    <w:rsid w:val="00B9151E"/>
    <w:rsid w:val="00B917DF"/>
    <w:rsid w:val="00B91817"/>
    <w:rsid w:val="00B918EF"/>
    <w:rsid w:val="00B91C0D"/>
    <w:rsid w:val="00B91C97"/>
    <w:rsid w:val="00B920EC"/>
    <w:rsid w:val="00B9233F"/>
    <w:rsid w:val="00B92584"/>
    <w:rsid w:val="00B92625"/>
    <w:rsid w:val="00B926D2"/>
    <w:rsid w:val="00B929FF"/>
    <w:rsid w:val="00B92B0B"/>
    <w:rsid w:val="00B93132"/>
    <w:rsid w:val="00B932EA"/>
    <w:rsid w:val="00B934D3"/>
    <w:rsid w:val="00B9354B"/>
    <w:rsid w:val="00B93B61"/>
    <w:rsid w:val="00B93BC8"/>
    <w:rsid w:val="00B93CBC"/>
    <w:rsid w:val="00B944C6"/>
    <w:rsid w:val="00B94916"/>
    <w:rsid w:val="00B94D6C"/>
    <w:rsid w:val="00B94E16"/>
    <w:rsid w:val="00B9576C"/>
    <w:rsid w:val="00B95BBF"/>
    <w:rsid w:val="00B95DE2"/>
    <w:rsid w:val="00B96116"/>
    <w:rsid w:val="00B9624E"/>
    <w:rsid w:val="00B963B5"/>
    <w:rsid w:val="00B963E1"/>
    <w:rsid w:val="00B964D7"/>
    <w:rsid w:val="00B96BBA"/>
    <w:rsid w:val="00B96FE7"/>
    <w:rsid w:val="00B97322"/>
    <w:rsid w:val="00B975D4"/>
    <w:rsid w:val="00BA0536"/>
    <w:rsid w:val="00BA09FF"/>
    <w:rsid w:val="00BA0C08"/>
    <w:rsid w:val="00BA0D48"/>
    <w:rsid w:val="00BA0DDF"/>
    <w:rsid w:val="00BA125A"/>
    <w:rsid w:val="00BA1A1D"/>
    <w:rsid w:val="00BA262D"/>
    <w:rsid w:val="00BA26F9"/>
    <w:rsid w:val="00BA2F44"/>
    <w:rsid w:val="00BA2FE3"/>
    <w:rsid w:val="00BA313A"/>
    <w:rsid w:val="00BA338D"/>
    <w:rsid w:val="00BA38D3"/>
    <w:rsid w:val="00BA3A51"/>
    <w:rsid w:val="00BA3AB1"/>
    <w:rsid w:val="00BA3B41"/>
    <w:rsid w:val="00BA3F09"/>
    <w:rsid w:val="00BA3F44"/>
    <w:rsid w:val="00BA3F57"/>
    <w:rsid w:val="00BA41CD"/>
    <w:rsid w:val="00BA42DD"/>
    <w:rsid w:val="00BA449E"/>
    <w:rsid w:val="00BA461F"/>
    <w:rsid w:val="00BA4742"/>
    <w:rsid w:val="00BA4AF6"/>
    <w:rsid w:val="00BA4FD3"/>
    <w:rsid w:val="00BA5085"/>
    <w:rsid w:val="00BA513C"/>
    <w:rsid w:val="00BA556E"/>
    <w:rsid w:val="00BA5838"/>
    <w:rsid w:val="00BA5C1A"/>
    <w:rsid w:val="00BA5CB9"/>
    <w:rsid w:val="00BA5E07"/>
    <w:rsid w:val="00BA5F35"/>
    <w:rsid w:val="00BA6116"/>
    <w:rsid w:val="00BA66FC"/>
    <w:rsid w:val="00BA67A1"/>
    <w:rsid w:val="00BA684D"/>
    <w:rsid w:val="00BA6F2D"/>
    <w:rsid w:val="00BA7848"/>
    <w:rsid w:val="00BA78DE"/>
    <w:rsid w:val="00BA7979"/>
    <w:rsid w:val="00BA7F60"/>
    <w:rsid w:val="00BB053D"/>
    <w:rsid w:val="00BB0586"/>
    <w:rsid w:val="00BB0A11"/>
    <w:rsid w:val="00BB0CF2"/>
    <w:rsid w:val="00BB0D27"/>
    <w:rsid w:val="00BB0E33"/>
    <w:rsid w:val="00BB111C"/>
    <w:rsid w:val="00BB1B05"/>
    <w:rsid w:val="00BB1E2A"/>
    <w:rsid w:val="00BB23FC"/>
    <w:rsid w:val="00BB273D"/>
    <w:rsid w:val="00BB2811"/>
    <w:rsid w:val="00BB2AFC"/>
    <w:rsid w:val="00BB2E9C"/>
    <w:rsid w:val="00BB338D"/>
    <w:rsid w:val="00BB3778"/>
    <w:rsid w:val="00BB3855"/>
    <w:rsid w:val="00BB3875"/>
    <w:rsid w:val="00BB392A"/>
    <w:rsid w:val="00BB400B"/>
    <w:rsid w:val="00BB41D5"/>
    <w:rsid w:val="00BB4241"/>
    <w:rsid w:val="00BB45EE"/>
    <w:rsid w:val="00BB4B9A"/>
    <w:rsid w:val="00BB5498"/>
    <w:rsid w:val="00BB5B6E"/>
    <w:rsid w:val="00BB5BDD"/>
    <w:rsid w:val="00BB5FC7"/>
    <w:rsid w:val="00BB6A21"/>
    <w:rsid w:val="00BB6A5E"/>
    <w:rsid w:val="00BB6A87"/>
    <w:rsid w:val="00BB6B1C"/>
    <w:rsid w:val="00BB7031"/>
    <w:rsid w:val="00BB7040"/>
    <w:rsid w:val="00BB7064"/>
    <w:rsid w:val="00BB73CA"/>
    <w:rsid w:val="00BB75C7"/>
    <w:rsid w:val="00BB7778"/>
    <w:rsid w:val="00BB7C89"/>
    <w:rsid w:val="00BB7D69"/>
    <w:rsid w:val="00BC0221"/>
    <w:rsid w:val="00BC03CB"/>
    <w:rsid w:val="00BC0501"/>
    <w:rsid w:val="00BC0615"/>
    <w:rsid w:val="00BC083F"/>
    <w:rsid w:val="00BC0E3F"/>
    <w:rsid w:val="00BC116F"/>
    <w:rsid w:val="00BC1653"/>
    <w:rsid w:val="00BC170F"/>
    <w:rsid w:val="00BC1BA4"/>
    <w:rsid w:val="00BC1E66"/>
    <w:rsid w:val="00BC1EA2"/>
    <w:rsid w:val="00BC1ECD"/>
    <w:rsid w:val="00BC1F89"/>
    <w:rsid w:val="00BC1FE2"/>
    <w:rsid w:val="00BC29A4"/>
    <w:rsid w:val="00BC317D"/>
    <w:rsid w:val="00BC33D6"/>
    <w:rsid w:val="00BC33DC"/>
    <w:rsid w:val="00BC34A7"/>
    <w:rsid w:val="00BC391B"/>
    <w:rsid w:val="00BC393A"/>
    <w:rsid w:val="00BC3E9C"/>
    <w:rsid w:val="00BC47EA"/>
    <w:rsid w:val="00BC4B2E"/>
    <w:rsid w:val="00BC4D48"/>
    <w:rsid w:val="00BC4D6A"/>
    <w:rsid w:val="00BC4F12"/>
    <w:rsid w:val="00BC550B"/>
    <w:rsid w:val="00BC5587"/>
    <w:rsid w:val="00BC5C40"/>
    <w:rsid w:val="00BC5C7F"/>
    <w:rsid w:val="00BC5CFB"/>
    <w:rsid w:val="00BC5D98"/>
    <w:rsid w:val="00BC5DBB"/>
    <w:rsid w:val="00BC5E8B"/>
    <w:rsid w:val="00BC6260"/>
    <w:rsid w:val="00BC67D0"/>
    <w:rsid w:val="00BC686E"/>
    <w:rsid w:val="00BC6985"/>
    <w:rsid w:val="00BC6CAA"/>
    <w:rsid w:val="00BC6D25"/>
    <w:rsid w:val="00BC6F86"/>
    <w:rsid w:val="00BC71D3"/>
    <w:rsid w:val="00BC720F"/>
    <w:rsid w:val="00BC7593"/>
    <w:rsid w:val="00BC7624"/>
    <w:rsid w:val="00BC7C58"/>
    <w:rsid w:val="00BC7CEF"/>
    <w:rsid w:val="00BC7ECE"/>
    <w:rsid w:val="00BD03FD"/>
    <w:rsid w:val="00BD0BB2"/>
    <w:rsid w:val="00BD0CC2"/>
    <w:rsid w:val="00BD0F21"/>
    <w:rsid w:val="00BD1033"/>
    <w:rsid w:val="00BD1BEA"/>
    <w:rsid w:val="00BD210B"/>
    <w:rsid w:val="00BD2441"/>
    <w:rsid w:val="00BD2BC6"/>
    <w:rsid w:val="00BD306A"/>
    <w:rsid w:val="00BD31D8"/>
    <w:rsid w:val="00BD331B"/>
    <w:rsid w:val="00BD372E"/>
    <w:rsid w:val="00BD3769"/>
    <w:rsid w:val="00BD39EC"/>
    <w:rsid w:val="00BD3BD7"/>
    <w:rsid w:val="00BD3C0C"/>
    <w:rsid w:val="00BD3D6E"/>
    <w:rsid w:val="00BD3F39"/>
    <w:rsid w:val="00BD42E3"/>
    <w:rsid w:val="00BD4B5E"/>
    <w:rsid w:val="00BD5180"/>
    <w:rsid w:val="00BD548F"/>
    <w:rsid w:val="00BD5892"/>
    <w:rsid w:val="00BD5B84"/>
    <w:rsid w:val="00BD5BFD"/>
    <w:rsid w:val="00BD5CB2"/>
    <w:rsid w:val="00BD5F1F"/>
    <w:rsid w:val="00BD6079"/>
    <w:rsid w:val="00BD6201"/>
    <w:rsid w:val="00BD6504"/>
    <w:rsid w:val="00BD66C2"/>
    <w:rsid w:val="00BD68C3"/>
    <w:rsid w:val="00BD698B"/>
    <w:rsid w:val="00BD69EF"/>
    <w:rsid w:val="00BD6CC2"/>
    <w:rsid w:val="00BD6EE2"/>
    <w:rsid w:val="00BD72B7"/>
    <w:rsid w:val="00BD73E6"/>
    <w:rsid w:val="00BD759F"/>
    <w:rsid w:val="00BD771E"/>
    <w:rsid w:val="00BD7765"/>
    <w:rsid w:val="00BD78AA"/>
    <w:rsid w:val="00BD7A9F"/>
    <w:rsid w:val="00BE05C1"/>
    <w:rsid w:val="00BE06E0"/>
    <w:rsid w:val="00BE075F"/>
    <w:rsid w:val="00BE08B4"/>
    <w:rsid w:val="00BE0DEF"/>
    <w:rsid w:val="00BE0F5D"/>
    <w:rsid w:val="00BE105B"/>
    <w:rsid w:val="00BE1114"/>
    <w:rsid w:val="00BE1290"/>
    <w:rsid w:val="00BE1396"/>
    <w:rsid w:val="00BE13C7"/>
    <w:rsid w:val="00BE19FE"/>
    <w:rsid w:val="00BE1B85"/>
    <w:rsid w:val="00BE1BBF"/>
    <w:rsid w:val="00BE26AC"/>
    <w:rsid w:val="00BE293E"/>
    <w:rsid w:val="00BE2A7E"/>
    <w:rsid w:val="00BE3E0D"/>
    <w:rsid w:val="00BE4668"/>
    <w:rsid w:val="00BE46C1"/>
    <w:rsid w:val="00BE4BC2"/>
    <w:rsid w:val="00BE4EF4"/>
    <w:rsid w:val="00BE524C"/>
    <w:rsid w:val="00BE526D"/>
    <w:rsid w:val="00BE551F"/>
    <w:rsid w:val="00BE554C"/>
    <w:rsid w:val="00BE5A28"/>
    <w:rsid w:val="00BE5ACD"/>
    <w:rsid w:val="00BE5AE6"/>
    <w:rsid w:val="00BE64A0"/>
    <w:rsid w:val="00BE68A4"/>
    <w:rsid w:val="00BE7474"/>
    <w:rsid w:val="00BE75BC"/>
    <w:rsid w:val="00BE77D9"/>
    <w:rsid w:val="00BE7FEF"/>
    <w:rsid w:val="00BF01A0"/>
    <w:rsid w:val="00BF052A"/>
    <w:rsid w:val="00BF081A"/>
    <w:rsid w:val="00BF0B24"/>
    <w:rsid w:val="00BF0ECF"/>
    <w:rsid w:val="00BF0F45"/>
    <w:rsid w:val="00BF113E"/>
    <w:rsid w:val="00BF18B9"/>
    <w:rsid w:val="00BF196A"/>
    <w:rsid w:val="00BF1CD5"/>
    <w:rsid w:val="00BF2416"/>
    <w:rsid w:val="00BF2481"/>
    <w:rsid w:val="00BF28B6"/>
    <w:rsid w:val="00BF29C8"/>
    <w:rsid w:val="00BF2A5D"/>
    <w:rsid w:val="00BF2B84"/>
    <w:rsid w:val="00BF2DFE"/>
    <w:rsid w:val="00BF2F92"/>
    <w:rsid w:val="00BF36E6"/>
    <w:rsid w:val="00BF39DD"/>
    <w:rsid w:val="00BF4537"/>
    <w:rsid w:val="00BF489A"/>
    <w:rsid w:val="00BF48DD"/>
    <w:rsid w:val="00BF4C2B"/>
    <w:rsid w:val="00BF4DC7"/>
    <w:rsid w:val="00BF553D"/>
    <w:rsid w:val="00BF5778"/>
    <w:rsid w:val="00BF5911"/>
    <w:rsid w:val="00BF5B37"/>
    <w:rsid w:val="00BF5BD6"/>
    <w:rsid w:val="00BF5D32"/>
    <w:rsid w:val="00BF5E50"/>
    <w:rsid w:val="00BF617D"/>
    <w:rsid w:val="00BF68C7"/>
    <w:rsid w:val="00BF6A0F"/>
    <w:rsid w:val="00BF6B91"/>
    <w:rsid w:val="00BF6C79"/>
    <w:rsid w:val="00BF735B"/>
    <w:rsid w:val="00BF736C"/>
    <w:rsid w:val="00BF73D7"/>
    <w:rsid w:val="00BF7A17"/>
    <w:rsid w:val="00BF7A82"/>
    <w:rsid w:val="00BF7AF5"/>
    <w:rsid w:val="00BF7EEE"/>
    <w:rsid w:val="00C00124"/>
    <w:rsid w:val="00C00226"/>
    <w:rsid w:val="00C00F6B"/>
    <w:rsid w:val="00C01087"/>
    <w:rsid w:val="00C014A6"/>
    <w:rsid w:val="00C01961"/>
    <w:rsid w:val="00C01AD9"/>
    <w:rsid w:val="00C01B6D"/>
    <w:rsid w:val="00C023A1"/>
    <w:rsid w:val="00C0257F"/>
    <w:rsid w:val="00C0288B"/>
    <w:rsid w:val="00C02C8D"/>
    <w:rsid w:val="00C02D26"/>
    <w:rsid w:val="00C02DC1"/>
    <w:rsid w:val="00C02EEF"/>
    <w:rsid w:val="00C03036"/>
    <w:rsid w:val="00C032FD"/>
    <w:rsid w:val="00C03709"/>
    <w:rsid w:val="00C0386A"/>
    <w:rsid w:val="00C03E48"/>
    <w:rsid w:val="00C0491B"/>
    <w:rsid w:val="00C04BA6"/>
    <w:rsid w:val="00C04E62"/>
    <w:rsid w:val="00C04F30"/>
    <w:rsid w:val="00C0513F"/>
    <w:rsid w:val="00C05549"/>
    <w:rsid w:val="00C05555"/>
    <w:rsid w:val="00C055C4"/>
    <w:rsid w:val="00C05617"/>
    <w:rsid w:val="00C058D4"/>
    <w:rsid w:val="00C059B0"/>
    <w:rsid w:val="00C05F22"/>
    <w:rsid w:val="00C05F26"/>
    <w:rsid w:val="00C067AD"/>
    <w:rsid w:val="00C06BA6"/>
    <w:rsid w:val="00C06EF5"/>
    <w:rsid w:val="00C0709B"/>
    <w:rsid w:val="00C0715F"/>
    <w:rsid w:val="00C07494"/>
    <w:rsid w:val="00C0750C"/>
    <w:rsid w:val="00C07AA2"/>
    <w:rsid w:val="00C103C4"/>
    <w:rsid w:val="00C10409"/>
    <w:rsid w:val="00C1043A"/>
    <w:rsid w:val="00C10EFD"/>
    <w:rsid w:val="00C1126F"/>
    <w:rsid w:val="00C11425"/>
    <w:rsid w:val="00C11597"/>
    <w:rsid w:val="00C1160F"/>
    <w:rsid w:val="00C116DB"/>
    <w:rsid w:val="00C11C67"/>
    <w:rsid w:val="00C11EE7"/>
    <w:rsid w:val="00C1205A"/>
    <w:rsid w:val="00C1206E"/>
    <w:rsid w:val="00C12096"/>
    <w:rsid w:val="00C120CE"/>
    <w:rsid w:val="00C12B89"/>
    <w:rsid w:val="00C12DA7"/>
    <w:rsid w:val="00C13424"/>
    <w:rsid w:val="00C1342B"/>
    <w:rsid w:val="00C136B4"/>
    <w:rsid w:val="00C139C8"/>
    <w:rsid w:val="00C13B5A"/>
    <w:rsid w:val="00C13E40"/>
    <w:rsid w:val="00C13EFB"/>
    <w:rsid w:val="00C142C9"/>
    <w:rsid w:val="00C1491A"/>
    <w:rsid w:val="00C14B74"/>
    <w:rsid w:val="00C14F06"/>
    <w:rsid w:val="00C15090"/>
    <w:rsid w:val="00C154E5"/>
    <w:rsid w:val="00C158A3"/>
    <w:rsid w:val="00C1616B"/>
    <w:rsid w:val="00C1656C"/>
    <w:rsid w:val="00C1664C"/>
    <w:rsid w:val="00C167AB"/>
    <w:rsid w:val="00C16BEB"/>
    <w:rsid w:val="00C16CFF"/>
    <w:rsid w:val="00C16EDF"/>
    <w:rsid w:val="00C170AF"/>
    <w:rsid w:val="00C1720C"/>
    <w:rsid w:val="00C1760C"/>
    <w:rsid w:val="00C17B5C"/>
    <w:rsid w:val="00C17E74"/>
    <w:rsid w:val="00C20151"/>
    <w:rsid w:val="00C20624"/>
    <w:rsid w:val="00C2062C"/>
    <w:rsid w:val="00C20918"/>
    <w:rsid w:val="00C2231F"/>
    <w:rsid w:val="00C2237C"/>
    <w:rsid w:val="00C22391"/>
    <w:rsid w:val="00C22472"/>
    <w:rsid w:val="00C2295A"/>
    <w:rsid w:val="00C22E89"/>
    <w:rsid w:val="00C23390"/>
    <w:rsid w:val="00C2342A"/>
    <w:rsid w:val="00C2373B"/>
    <w:rsid w:val="00C23752"/>
    <w:rsid w:val="00C23874"/>
    <w:rsid w:val="00C23A1A"/>
    <w:rsid w:val="00C240BF"/>
    <w:rsid w:val="00C243E8"/>
    <w:rsid w:val="00C2447E"/>
    <w:rsid w:val="00C246CD"/>
    <w:rsid w:val="00C24A90"/>
    <w:rsid w:val="00C259D8"/>
    <w:rsid w:val="00C25F93"/>
    <w:rsid w:val="00C26163"/>
    <w:rsid w:val="00C26B64"/>
    <w:rsid w:val="00C271B9"/>
    <w:rsid w:val="00C271FD"/>
    <w:rsid w:val="00C2751B"/>
    <w:rsid w:val="00C27862"/>
    <w:rsid w:val="00C27CE1"/>
    <w:rsid w:val="00C27E48"/>
    <w:rsid w:val="00C3056E"/>
    <w:rsid w:val="00C30A7B"/>
    <w:rsid w:val="00C30FB2"/>
    <w:rsid w:val="00C310A0"/>
    <w:rsid w:val="00C310CB"/>
    <w:rsid w:val="00C3137A"/>
    <w:rsid w:val="00C31685"/>
    <w:rsid w:val="00C319C6"/>
    <w:rsid w:val="00C31C71"/>
    <w:rsid w:val="00C32078"/>
    <w:rsid w:val="00C325B3"/>
    <w:rsid w:val="00C325D7"/>
    <w:rsid w:val="00C327E0"/>
    <w:rsid w:val="00C329C1"/>
    <w:rsid w:val="00C333F1"/>
    <w:rsid w:val="00C33522"/>
    <w:rsid w:val="00C335E8"/>
    <w:rsid w:val="00C33986"/>
    <w:rsid w:val="00C34061"/>
    <w:rsid w:val="00C34438"/>
    <w:rsid w:val="00C34457"/>
    <w:rsid w:val="00C346FA"/>
    <w:rsid w:val="00C34CAB"/>
    <w:rsid w:val="00C34F2A"/>
    <w:rsid w:val="00C356A4"/>
    <w:rsid w:val="00C35978"/>
    <w:rsid w:val="00C35A81"/>
    <w:rsid w:val="00C35CC4"/>
    <w:rsid w:val="00C36192"/>
    <w:rsid w:val="00C3634A"/>
    <w:rsid w:val="00C36500"/>
    <w:rsid w:val="00C367E5"/>
    <w:rsid w:val="00C36E42"/>
    <w:rsid w:val="00C37DA4"/>
    <w:rsid w:val="00C37E83"/>
    <w:rsid w:val="00C37F02"/>
    <w:rsid w:val="00C37F65"/>
    <w:rsid w:val="00C37FE6"/>
    <w:rsid w:val="00C400F9"/>
    <w:rsid w:val="00C40731"/>
    <w:rsid w:val="00C40937"/>
    <w:rsid w:val="00C40BBF"/>
    <w:rsid w:val="00C40EC0"/>
    <w:rsid w:val="00C4104B"/>
    <w:rsid w:val="00C41444"/>
    <w:rsid w:val="00C416B5"/>
    <w:rsid w:val="00C41A33"/>
    <w:rsid w:val="00C41CF0"/>
    <w:rsid w:val="00C422B3"/>
    <w:rsid w:val="00C42382"/>
    <w:rsid w:val="00C42A86"/>
    <w:rsid w:val="00C4322D"/>
    <w:rsid w:val="00C43E73"/>
    <w:rsid w:val="00C44097"/>
    <w:rsid w:val="00C440E4"/>
    <w:rsid w:val="00C44F1D"/>
    <w:rsid w:val="00C4512A"/>
    <w:rsid w:val="00C458BF"/>
    <w:rsid w:val="00C45A69"/>
    <w:rsid w:val="00C46159"/>
    <w:rsid w:val="00C4616F"/>
    <w:rsid w:val="00C46515"/>
    <w:rsid w:val="00C46712"/>
    <w:rsid w:val="00C467B0"/>
    <w:rsid w:val="00C4690D"/>
    <w:rsid w:val="00C46A9B"/>
    <w:rsid w:val="00C46CF8"/>
    <w:rsid w:val="00C46CFE"/>
    <w:rsid w:val="00C47063"/>
    <w:rsid w:val="00C47457"/>
    <w:rsid w:val="00C4752F"/>
    <w:rsid w:val="00C479DE"/>
    <w:rsid w:val="00C47A5C"/>
    <w:rsid w:val="00C47C68"/>
    <w:rsid w:val="00C50085"/>
    <w:rsid w:val="00C50774"/>
    <w:rsid w:val="00C50CF8"/>
    <w:rsid w:val="00C50F10"/>
    <w:rsid w:val="00C51510"/>
    <w:rsid w:val="00C515CA"/>
    <w:rsid w:val="00C516E4"/>
    <w:rsid w:val="00C51888"/>
    <w:rsid w:val="00C51BC2"/>
    <w:rsid w:val="00C51E1D"/>
    <w:rsid w:val="00C520A7"/>
    <w:rsid w:val="00C521AD"/>
    <w:rsid w:val="00C524D6"/>
    <w:rsid w:val="00C5255C"/>
    <w:rsid w:val="00C52DB9"/>
    <w:rsid w:val="00C54B10"/>
    <w:rsid w:val="00C54C07"/>
    <w:rsid w:val="00C56216"/>
    <w:rsid w:val="00C5660B"/>
    <w:rsid w:val="00C56656"/>
    <w:rsid w:val="00C566BB"/>
    <w:rsid w:val="00C56C6D"/>
    <w:rsid w:val="00C56D39"/>
    <w:rsid w:val="00C56EB6"/>
    <w:rsid w:val="00C57142"/>
    <w:rsid w:val="00C5731C"/>
    <w:rsid w:val="00C57B13"/>
    <w:rsid w:val="00C57C80"/>
    <w:rsid w:val="00C57FD2"/>
    <w:rsid w:val="00C60295"/>
    <w:rsid w:val="00C60711"/>
    <w:rsid w:val="00C60E67"/>
    <w:rsid w:val="00C6153A"/>
    <w:rsid w:val="00C6192A"/>
    <w:rsid w:val="00C61F83"/>
    <w:rsid w:val="00C62A75"/>
    <w:rsid w:val="00C62C93"/>
    <w:rsid w:val="00C630A9"/>
    <w:rsid w:val="00C6383C"/>
    <w:rsid w:val="00C63B20"/>
    <w:rsid w:val="00C63F4E"/>
    <w:rsid w:val="00C640AD"/>
    <w:rsid w:val="00C64475"/>
    <w:rsid w:val="00C64782"/>
    <w:rsid w:val="00C64F50"/>
    <w:rsid w:val="00C654FF"/>
    <w:rsid w:val="00C6567C"/>
    <w:rsid w:val="00C65984"/>
    <w:rsid w:val="00C65AA1"/>
    <w:rsid w:val="00C65B96"/>
    <w:rsid w:val="00C65C46"/>
    <w:rsid w:val="00C65CF4"/>
    <w:rsid w:val="00C661C0"/>
    <w:rsid w:val="00C662AE"/>
    <w:rsid w:val="00C66738"/>
    <w:rsid w:val="00C66B59"/>
    <w:rsid w:val="00C66B7D"/>
    <w:rsid w:val="00C66D39"/>
    <w:rsid w:val="00C672B4"/>
    <w:rsid w:val="00C67308"/>
    <w:rsid w:val="00C677CC"/>
    <w:rsid w:val="00C677F5"/>
    <w:rsid w:val="00C67FB2"/>
    <w:rsid w:val="00C70353"/>
    <w:rsid w:val="00C70903"/>
    <w:rsid w:val="00C7105C"/>
    <w:rsid w:val="00C713FD"/>
    <w:rsid w:val="00C716D5"/>
    <w:rsid w:val="00C71777"/>
    <w:rsid w:val="00C7179B"/>
    <w:rsid w:val="00C71AE3"/>
    <w:rsid w:val="00C71AEC"/>
    <w:rsid w:val="00C71BC0"/>
    <w:rsid w:val="00C71C4B"/>
    <w:rsid w:val="00C71D0B"/>
    <w:rsid w:val="00C72DB6"/>
    <w:rsid w:val="00C730B5"/>
    <w:rsid w:val="00C731CE"/>
    <w:rsid w:val="00C7352F"/>
    <w:rsid w:val="00C739EE"/>
    <w:rsid w:val="00C7439B"/>
    <w:rsid w:val="00C74674"/>
    <w:rsid w:val="00C74E69"/>
    <w:rsid w:val="00C754D3"/>
    <w:rsid w:val="00C755DD"/>
    <w:rsid w:val="00C75918"/>
    <w:rsid w:val="00C759DC"/>
    <w:rsid w:val="00C762F3"/>
    <w:rsid w:val="00C76658"/>
    <w:rsid w:val="00C76726"/>
    <w:rsid w:val="00C768A2"/>
    <w:rsid w:val="00C768A7"/>
    <w:rsid w:val="00C769E8"/>
    <w:rsid w:val="00C76A54"/>
    <w:rsid w:val="00C76FB9"/>
    <w:rsid w:val="00C77441"/>
    <w:rsid w:val="00C77705"/>
    <w:rsid w:val="00C77AAF"/>
    <w:rsid w:val="00C77AF7"/>
    <w:rsid w:val="00C77CAD"/>
    <w:rsid w:val="00C77CB3"/>
    <w:rsid w:val="00C77D34"/>
    <w:rsid w:val="00C77DCE"/>
    <w:rsid w:val="00C77F1C"/>
    <w:rsid w:val="00C80064"/>
    <w:rsid w:val="00C808F4"/>
    <w:rsid w:val="00C811D2"/>
    <w:rsid w:val="00C8172F"/>
    <w:rsid w:val="00C81B13"/>
    <w:rsid w:val="00C81B34"/>
    <w:rsid w:val="00C822FA"/>
    <w:rsid w:val="00C82315"/>
    <w:rsid w:val="00C82474"/>
    <w:rsid w:val="00C828F6"/>
    <w:rsid w:val="00C82E0D"/>
    <w:rsid w:val="00C82FCE"/>
    <w:rsid w:val="00C830D9"/>
    <w:rsid w:val="00C83105"/>
    <w:rsid w:val="00C83185"/>
    <w:rsid w:val="00C8357C"/>
    <w:rsid w:val="00C8412A"/>
    <w:rsid w:val="00C84353"/>
    <w:rsid w:val="00C8452B"/>
    <w:rsid w:val="00C846A4"/>
    <w:rsid w:val="00C84C5C"/>
    <w:rsid w:val="00C84F9D"/>
    <w:rsid w:val="00C85163"/>
    <w:rsid w:val="00C852EC"/>
    <w:rsid w:val="00C856E2"/>
    <w:rsid w:val="00C861D1"/>
    <w:rsid w:val="00C861F2"/>
    <w:rsid w:val="00C86304"/>
    <w:rsid w:val="00C86343"/>
    <w:rsid w:val="00C863CF"/>
    <w:rsid w:val="00C86A14"/>
    <w:rsid w:val="00C86B76"/>
    <w:rsid w:val="00C86BAE"/>
    <w:rsid w:val="00C87390"/>
    <w:rsid w:val="00C875AE"/>
    <w:rsid w:val="00C87E11"/>
    <w:rsid w:val="00C90044"/>
    <w:rsid w:val="00C9036D"/>
    <w:rsid w:val="00C909B3"/>
    <w:rsid w:val="00C912B1"/>
    <w:rsid w:val="00C9141A"/>
    <w:rsid w:val="00C9194B"/>
    <w:rsid w:val="00C91992"/>
    <w:rsid w:val="00C91C30"/>
    <w:rsid w:val="00C91D81"/>
    <w:rsid w:val="00C92299"/>
    <w:rsid w:val="00C92529"/>
    <w:rsid w:val="00C926F2"/>
    <w:rsid w:val="00C92742"/>
    <w:rsid w:val="00C92758"/>
    <w:rsid w:val="00C92973"/>
    <w:rsid w:val="00C929E3"/>
    <w:rsid w:val="00C92FF5"/>
    <w:rsid w:val="00C93FC5"/>
    <w:rsid w:val="00C9400B"/>
    <w:rsid w:val="00C940FA"/>
    <w:rsid w:val="00C946F9"/>
    <w:rsid w:val="00C9482D"/>
    <w:rsid w:val="00C9487E"/>
    <w:rsid w:val="00C94964"/>
    <w:rsid w:val="00C94B58"/>
    <w:rsid w:val="00C94B8F"/>
    <w:rsid w:val="00C94CDD"/>
    <w:rsid w:val="00C94DD4"/>
    <w:rsid w:val="00C94DED"/>
    <w:rsid w:val="00C94FD1"/>
    <w:rsid w:val="00C95088"/>
    <w:rsid w:val="00C9540C"/>
    <w:rsid w:val="00C95752"/>
    <w:rsid w:val="00C95764"/>
    <w:rsid w:val="00C95D08"/>
    <w:rsid w:val="00C96B66"/>
    <w:rsid w:val="00C96E56"/>
    <w:rsid w:val="00C97260"/>
    <w:rsid w:val="00C979CF"/>
    <w:rsid w:val="00C97FDB"/>
    <w:rsid w:val="00CA0CE0"/>
    <w:rsid w:val="00CA1008"/>
    <w:rsid w:val="00CA135E"/>
    <w:rsid w:val="00CA14C9"/>
    <w:rsid w:val="00CA194A"/>
    <w:rsid w:val="00CA1CC5"/>
    <w:rsid w:val="00CA1DEC"/>
    <w:rsid w:val="00CA1E9C"/>
    <w:rsid w:val="00CA21AA"/>
    <w:rsid w:val="00CA23FC"/>
    <w:rsid w:val="00CA26D8"/>
    <w:rsid w:val="00CA2FAB"/>
    <w:rsid w:val="00CA326A"/>
    <w:rsid w:val="00CA3339"/>
    <w:rsid w:val="00CA3407"/>
    <w:rsid w:val="00CA3FC6"/>
    <w:rsid w:val="00CA4523"/>
    <w:rsid w:val="00CA4560"/>
    <w:rsid w:val="00CA482E"/>
    <w:rsid w:val="00CA4B6D"/>
    <w:rsid w:val="00CA4C9A"/>
    <w:rsid w:val="00CA4D1C"/>
    <w:rsid w:val="00CA4E92"/>
    <w:rsid w:val="00CA4EB7"/>
    <w:rsid w:val="00CA4FC2"/>
    <w:rsid w:val="00CA51B0"/>
    <w:rsid w:val="00CA5518"/>
    <w:rsid w:val="00CA55FE"/>
    <w:rsid w:val="00CA57DF"/>
    <w:rsid w:val="00CA5FEC"/>
    <w:rsid w:val="00CA6229"/>
    <w:rsid w:val="00CA6255"/>
    <w:rsid w:val="00CA62D8"/>
    <w:rsid w:val="00CA6C29"/>
    <w:rsid w:val="00CA7335"/>
    <w:rsid w:val="00CA7449"/>
    <w:rsid w:val="00CA751E"/>
    <w:rsid w:val="00CA7788"/>
    <w:rsid w:val="00CA7A2F"/>
    <w:rsid w:val="00CA7C48"/>
    <w:rsid w:val="00CA7E29"/>
    <w:rsid w:val="00CB0018"/>
    <w:rsid w:val="00CB02A7"/>
    <w:rsid w:val="00CB036E"/>
    <w:rsid w:val="00CB07CD"/>
    <w:rsid w:val="00CB0815"/>
    <w:rsid w:val="00CB0DE4"/>
    <w:rsid w:val="00CB107F"/>
    <w:rsid w:val="00CB125E"/>
    <w:rsid w:val="00CB12CA"/>
    <w:rsid w:val="00CB162B"/>
    <w:rsid w:val="00CB1B5D"/>
    <w:rsid w:val="00CB1CAE"/>
    <w:rsid w:val="00CB24F7"/>
    <w:rsid w:val="00CB283B"/>
    <w:rsid w:val="00CB2E0D"/>
    <w:rsid w:val="00CB30AF"/>
    <w:rsid w:val="00CB30F0"/>
    <w:rsid w:val="00CB3649"/>
    <w:rsid w:val="00CB369D"/>
    <w:rsid w:val="00CB3BB0"/>
    <w:rsid w:val="00CB3D0D"/>
    <w:rsid w:val="00CB3EFA"/>
    <w:rsid w:val="00CB42A6"/>
    <w:rsid w:val="00CB42F6"/>
    <w:rsid w:val="00CB4842"/>
    <w:rsid w:val="00CB4A77"/>
    <w:rsid w:val="00CB4E8D"/>
    <w:rsid w:val="00CB5475"/>
    <w:rsid w:val="00CB5502"/>
    <w:rsid w:val="00CB56C0"/>
    <w:rsid w:val="00CB572F"/>
    <w:rsid w:val="00CB5A3B"/>
    <w:rsid w:val="00CB5D14"/>
    <w:rsid w:val="00CB62E9"/>
    <w:rsid w:val="00CB63FF"/>
    <w:rsid w:val="00CB6496"/>
    <w:rsid w:val="00CB66B7"/>
    <w:rsid w:val="00CB73B0"/>
    <w:rsid w:val="00CB77B6"/>
    <w:rsid w:val="00CB7CE3"/>
    <w:rsid w:val="00CB7DA4"/>
    <w:rsid w:val="00CB7F0F"/>
    <w:rsid w:val="00CB7FC8"/>
    <w:rsid w:val="00CB7FF7"/>
    <w:rsid w:val="00CC0544"/>
    <w:rsid w:val="00CC0707"/>
    <w:rsid w:val="00CC0DDB"/>
    <w:rsid w:val="00CC11B2"/>
    <w:rsid w:val="00CC11DC"/>
    <w:rsid w:val="00CC1789"/>
    <w:rsid w:val="00CC189C"/>
    <w:rsid w:val="00CC19E3"/>
    <w:rsid w:val="00CC1DA4"/>
    <w:rsid w:val="00CC2441"/>
    <w:rsid w:val="00CC2599"/>
    <w:rsid w:val="00CC2C29"/>
    <w:rsid w:val="00CC2DB5"/>
    <w:rsid w:val="00CC2EF2"/>
    <w:rsid w:val="00CC310F"/>
    <w:rsid w:val="00CC31C3"/>
    <w:rsid w:val="00CC3271"/>
    <w:rsid w:val="00CC339D"/>
    <w:rsid w:val="00CC35B0"/>
    <w:rsid w:val="00CC36EF"/>
    <w:rsid w:val="00CC39AD"/>
    <w:rsid w:val="00CC3A66"/>
    <w:rsid w:val="00CC3D70"/>
    <w:rsid w:val="00CC42E4"/>
    <w:rsid w:val="00CC46EB"/>
    <w:rsid w:val="00CC4833"/>
    <w:rsid w:val="00CC498F"/>
    <w:rsid w:val="00CC4A07"/>
    <w:rsid w:val="00CC4ECD"/>
    <w:rsid w:val="00CC5363"/>
    <w:rsid w:val="00CC5583"/>
    <w:rsid w:val="00CC56C2"/>
    <w:rsid w:val="00CC5709"/>
    <w:rsid w:val="00CC5A40"/>
    <w:rsid w:val="00CC5D91"/>
    <w:rsid w:val="00CC6191"/>
    <w:rsid w:val="00CC679C"/>
    <w:rsid w:val="00CC6998"/>
    <w:rsid w:val="00CC6F07"/>
    <w:rsid w:val="00CC71EA"/>
    <w:rsid w:val="00CC7263"/>
    <w:rsid w:val="00CC745F"/>
    <w:rsid w:val="00CC789D"/>
    <w:rsid w:val="00CC7B9B"/>
    <w:rsid w:val="00CD08BC"/>
    <w:rsid w:val="00CD0A28"/>
    <w:rsid w:val="00CD104D"/>
    <w:rsid w:val="00CD138C"/>
    <w:rsid w:val="00CD1462"/>
    <w:rsid w:val="00CD1588"/>
    <w:rsid w:val="00CD1AAC"/>
    <w:rsid w:val="00CD1F9E"/>
    <w:rsid w:val="00CD2373"/>
    <w:rsid w:val="00CD251F"/>
    <w:rsid w:val="00CD26B4"/>
    <w:rsid w:val="00CD2711"/>
    <w:rsid w:val="00CD2EEC"/>
    <w:rsid w:val="00CD30FA"/>
    <w:rsid w:val="00CD313B"/>
    <w:rsid w:val="00CD4155"/>
    <w:rsid w:val="00CD4814"/>
    <w:rsid w:val="00CD490C"/>
    <w:rsid w:val="00CD4A22"/>
    <w:rsid w:val="00CD50EC"/>
    <w:rsid w:val="00CD520A"/>
    <w:rsid w:val="00CD5D63"/>
    <w:rsid w:val="00CD5D8F"/>
    <w:rsid w:val="00CD5DED"/>
    <w:rsid w:val="00CD5F85"/>
    <w:rsid w:val="00CD6198"/>
    <w:rsid w:val="00CD6628"/>
    <w:rsid w:val="00CD74FB"/>
    <w:rsid w:val="00CD76C9"/>
    <w:rsid w:val="00CD7DD7"/>
    <w:rsid w:val="00CD7F39"/>
    <w:rsid w:val="00CE01CD"/>
    <w:rsid w:val="00CE07BA"/>
    <w:rsid w:val="00CE0BC2"/>
    <w:rsid w:val="00CE0E3D"/>
    <w:rsid w:val="00CE0E54"/>
    <w:rsid w:val="00CE0E68"/>
    <w:rsid w:val="00CE1023"/>
    <w:rsid w:val="00CE12B8"/>
    <w:rsid w:val="00CE190B"/>
    <w:rsid w:val="00CE1A94"/>
    <w:rsid w:val="00CE222E"/>
    <w:rsid w:val="00CE2811"/>
    <w:rsid w:val="00CE29BF"/>
    <w:rsid w:val="00CE2C6B"/>
    <w:rsid w:val="00CE3499"/>
    <w:rsid w:val="00CE3E65"/>
    <w:rsid w:val="00CE4E88"/>
    <w:rsid w:val="00CE4F71"/>
    <w:rsid w:val="00CE50B8"/>
    <w:rsid w:val="00CE51EF"/>
    <w:rsid w:val="00CE55C0"/>
    <w:rsid w:val="00CE5624"/>
    <w:rsid w:val="00CE6353"/>
    <w:rsid w:val="00CE67B2"/>
    <w:rsid w:val="00CE6C32"/>
    <w:rsid w:val="00CE6C9B"/>
    <w:rsid w:val="00CE6CE6"/>
    <w:rsid w:val="00CE71E9"/>
    <w:rsid w:val="00CE7201"/>
    <w:rsid w:val="00CE74F9"/>
    <w:rsid w:val="00CE7837"/>
    <w:rsid w:val="00CE792A"/>
    <w:rsid w:val="00CE79B8"/>
    <w:rsid w:val="00CE7CF1"/>
    <w:rsid w:val="00CF00B3"/>
    <w:rsid w:val="00CF03B7"/>
    <w:rsid w:val="00CF05DD"/>
    <w:rsid w:val="00CF0622"/>
    <w:rsid w:val="00CF08BF"/>
    <w:rsid w:val="00CF0B0E"/>
    <w:rsid w:val="00CF0B0F"/>
    <w:rsid w:val="00CF0BCF"/>
    <w:rsid w:val="00CF0C9B"/>
    <w:rsid w:val="00CF0FCE"/>
    <w:rsid w:val="00CF1829"/>
    <w:rsid w:val="00CF1AAB"/>
    <w:rsid w:val="00CF1C15"/>
    <w:rsid w:val="00CF1DF0"/>
    <w:rsid w:val="00CF1EF0"/>
    <w:rsid w:val="00CF1F6C"/>
    <w:rsid w:val="00CF1FBA"/>
    <w:rsid w:val="00CF214A"/>
    <w:rsid w:val="00CF2463"/>
    <w:rsid w:val="00CF2672"/>
    <w:rsid w:val="00CF2AB9"/>
    <w:rsid w:val="00CF2E20"/>
    <w:rsid w:val="00CF30DB"/>
    <w:rsid w:val="00CF31BE"/>
    <w:rsid w:val="00CF3285"/>
    <w:rsid w:val="00CF3675"/>
    <w:rsid w:val="00CF3D8E"/>
    <w:rsid w:val="00CF3E8A"/>
    <w:rsid w:val="00CF3F0B"/>
    <w:rsid w:val="00CF3F7C"/>
    <w:rsid w:val="00CF3FFC"/>
    <w:rsid w:val="00CF42FC"/>
    <w:rsid w:val="00CF4563"/>
    <w:rsid w:val="00CF4852"/>
    <w:rsid w:val="00CF4B82"/>
    <w:rsid w:val="00CF4D6B"/>
    <w:rsid w:val="00CF4F6D"/>
    <w:rsid w:val="00CF54ED"/>
    <w:rsid w:val="00CF573C"/>
    <w:rsid w:val="00CF5B8F"/>
    <w:rsid w:val="00CF5E81"/>
    <w:rsid w:val="00CF6053"/>
    <w:rsid w:val="00CF6248"/>
    <w:rsid w:val="00CF624C"/>
    <w:rsid w:val="00CF6902"/>
    <w:rsid w:val="00CF6AF2"/>
    <w:rsid w:val="00CF6C24"/>
    <w:rsid w:val="00CF6DF4"/>
    <w:rsid w:val="00CF71AC"/>
    <w:rsid w:val="00CF735A"/>
    <w:rsid w:val="00CF74AF"/>
    <w:rsid w:val="00CF7555"/>
    <w:rsid w:val="00CF7560"/>
    <w:rsid w:val="00CF7621"/>
    <w:rsid w:val="00CF7787"/>
    <w:rsid w:val="00CF7821"/>
    <w:rsid w:val="00CF7E6C"/>
    <w:rsid w:val="00D00018"/>
    <w:rsid w:val="00D00197"/>
    <w:rsid w:val="00D003C7"/>
    <w:rsid w:val="00D003F1"/>
    <w:rsid w:val="00D00538"/>
    <w:rsid w:val="00D00BF3"/>
    <w:rsid w:val="00D00DD3"/>
    <w:rsid w:val="00D00E09"/>
    <w:rsid w:val="00D00F9E"/>
    <w:rsid w:val="00D00FCB"/>
    <w:rsid w:val="00D01184"/>
    <w:rsid w:val="00D01692"/>
    <w:rsid w:val="00D017AA"/>
    <w:rsid w:val="00D01C44"/>
    <w:rsid w:val="00D022D6"/>
    <w:rsid w:val="00D024ED"/>
    <w:rsid w:val="00D027C6"/>
    <w:rsid w:val="00D028AB"/>
    <w:rsid w:val="00D02C94"/>
    <w:rsid w:val="00D02E70"/>
    <w:rsid w:val="00D02F53"/>
    <w:rsid w:val="00D02F61"/>
    <w:rsid w:val="00D0319A"/>
    <w:rsid w:val="00D03562"/>
    <w:rsid w:val="00D0394E"/>
    <w:rsid w:val="00D03953"/>
    <w:rsid w:val="00D039CE"/>
    <w:rsid w:val="00D03B6D"/>
    <w:rsid w:val="00D03E99"/>
    <w:rsid w:val="00D03FE0"/>
    <w:rsid w:val="00D041BA"/>
    <w:rsid w:val="00D042AE"/>
    <w:rsid w:val="00D042E0"/>
    <w:rsid w:val="00D045BB"/>
    <w:rsid w:val="00D04793"/>
    <w:rsid w:val="00D04CED"/>
    <w:rsid w:val="00D04E8E"/>
    <w:rsid w:val="00D0518D"/>
    <w:rsid w:val="00D051AF"/>
    <w:rsid w:val="00D0527E"/>
    <w:rsid w:val="00D05665"/>
    <w:rsid w:val="00D05867"/>
    <w:rsid w:val="00D0592F"/>
    <w:rsid w:val="00D05C87"/>
    <w:rsid w:val="00D06320"/>
    <w:rsid w:val="00D06819"/>
    <w:rsid w:val="00D06833"/>
    <w:rsid w:val="00D068CD"/>
    <w:rsid w:val="00D06DE1"/>
    <w:rsid w:val="00D072F7"/>
    <w:rsid w:val="00D07793"/>
    <w:rsid w:val="00D077E4"/>
    <w:rsid w:val="00D07CB6"/>
    <w:rsid w:val="00D07EED"/>
    <w:rsid w:val="00D07FE5"/>
    <w:rsid w:val="00D10DF2"/>
    <w:rsid w:val="00D1109F"/>
    <w:rsid w:val="00D113B6"/>
    <w:rsid w:val="00D11F0F"/>
    <w:rsid w:val="00D11F20"/>
    <w:rsid w:val="00D12761"/>
    <w:rsid w:val="00D12A44"/>
    <w:rsid w:val="00D12CB2"/>
    <w:rsid w:val="00D12CC1"/>
    <w:rsid w:val="00D12EF1"/>
    <w:rsid w:val="00D13209"/>
    <w:rsid w:val="00D137D3"/>
    <w:rsid w:val="00D141DF"/>
    <w:rsid w:val="00D142AB"/>
    <w:rsid w:val="00D143FD"/>
    <w:rsid w:val="00D145CF"/>
    <w:rsid w:val="00D14680"/>
    <w:rsid w:val="00D14EA0"/>
    <w:rsid w:val="00D151A9"/>
    <w:rsid w:val="00D151C1"/>
    <w:rsid w:val="00D154E2"/>
    <w:rsid w:val="00D15907"/>
    <w:rsid w:val="00D15A51"/>
    <w:rsid w:val="00D15E44"/>
    <w:rsid w:val="00D160F6"/>
    <w:rsid w:val="00D16446"/>
    <w:rsid w:val="00D16632"/>
    <w:rsid w:val="00D16802"/>
    <w:rsid w:val="00D1688D"/>
    <w:rsid w:val="00D16925"/>
    <w:rsid w:val="00D16992"/>
    <w:rsid w:val="00D1778C"/>
    <w:rsid w:val="00D17DEC"/>
    <w:rsid w:val="00D20144"/>
    <w:rsid w:val="00D203C6"/>
    <w:rsid w:val="00D205CF"/>
    <w:rsid w:val="00D20A88"/>
    <w:rsid w:val="00D20AB1"/>
    <w:rsid w:val="00D20B29"/>
    <w:rsid w:val="00D2109D"/>
    <w:rsid w:val="00D21453"/>
    <w:rsid w:val="00D21568"/>
    <w:rsid w:val="00D216A9"/>
    <w:rsid w:val="00D21AF0"/>
    <w:rsid w:val="00D21B6C"/>
    <w:rsid w:val="00D21B8B"/>
    <w:rsid w:val="00D21BDA"/>
    <w:rsid w:val="00D222A4"/>
    <w:rsid w:val="00D222C1"/>
    <w:rsid w:val="00D22864"/>
    <w:rsid w:val="00D22908"/>
    <w:rsid w:val="00D22CFB"/>
    <w:rsid w:val="00D22E40"/>
    <w:rsid w:val="00D22FD5"/>
    <w:rsid w:val="00D23E62"/>
    <w:rsid w:val="00D24296"/>
    <w:rsid w:val="00D24299"/>
    <w:rsid w:val="00D245F0"/>
    <w:rsid w:val="00D24607"/>
    <w:rsid w:val="00D246A3"/>
    <w:rsid w:val="00D2499E"/>
    <w:rsid w:val="00D24BAE"/>
    <w:rsid w:val="00D24BC1"/>
    <w:rsid w:val="00D250E5"/>
    <w:rsid w:val="00D251EE"/>
    <w:rsid w:val="00D253CD"/>
    <w:rsid w:val="00D2541D"/>
    <w:rsid w:val="00D25443"/>
    <w:rsid w:val="00D25B37"/>
    <w:rsid w:val="00D25B82"/>
    <w:rsid w:val="00D25CDC"/>
    <w:rsid w:val="00D25FFC"/>
    <w:rsid w:val="00D2610C"/>
    <w:rsid w:val="00D261FD"/>
    <w:rsid w:val="00D262A2"/>
    <w:rsid w:val="00D26388"/>
    <w:rsid w:val="00D26643"/>
    <w:rsid w:val="00D268D5"/>
    <w:rsid w:val="00D26A41"/>
    <w:rsid w:val="00D26AAA"/>
    <w:rsid w:val="00D27014"/>
    <w:rsid w:val="00D2718F"/>
    <w:rsid w:val="00D27432"/>
    <w:rsid w:val="00D275F7"/>
    <w:rsid w:val="00D2778C"/>
    <w:rsid w:val="00D27A3D"/>
    <w:rsid w:val="00D3072F"/>
    <w:rsid w:val="00D30860"/>
    <w:rsid w:val="00D3097A"/>
    <w:rsid w:val="00D309F3"/>
    <w:rsid w:val="00D30EF4"/>
    <w:rsid w:val="00D311C5"/>
    <w:rsid w:val="00D31281"/>
    <w:rsid w:val="00D31AE0"/>
    <w:rsid w:val="00D32082"/>
    <w:rsid w:val="00D32136"/>
    <w:rsid w:val="00D326BC"/>
    <w:rsid w:val="00D326D4"/>
    <w:rsid w:val="00D32771"/>
    <w:rsid w:val="00D32C76"/>
    <w:rsid w:val="00D32F19"/>
    <w:rsid w:val="00D33308"/>
    <w:rsid w:val="00D33525"/>
    <w:rsid w:val="00D335CD"/>
    <w:rsid w:val="00D336B1"/>
    <w:rsid w:val="00D337D2"/>
    <w:rsid w:val="00D33CD2"/>
    <w:rsid w:val="00D33D56"/>
    <w:rsid w:val="00D33E2D"/>
    <w:rsid w:val="00D340D8"/>
    <w:rsid w:val="00D340FE"/>
    <w:rsid w:val="00D34222"/>
    <w:rsid w:val="00D345F7"/>
    <w:rsid w:val="00D346F0"/>
    <w:rsid w:val="00D347CF"/>
    <w:rsid w:val="00D34F86"/>
    <w:rsid w:val="00D357B0"/>
    <w:rsid w:val="00D357C4"/>
    <w:rsid w:val="00D35CA9"/>
    <w:rsid w:val="00D363A4"/>
    <w:rsid w:val="00D36745"/>
    <w:rsid w:val="00D36766"/>
    <w:rsid w:val="00D36997"/>
    <w:rsid w:val="00D36BB5"/>
    <w:rsid w:val="00D36DBB"/>
    <w:rsid w:val="00D36F92"/>
    <w:rsid w:val="00D37148"/>
    <w:rsid w:val="00D37606"/>
    <w:rsid w:val="00D37C30"/>
    <w:rsid w:val="00D37D51"/>
    <w:rsid w:val="00D37DB1"/>
    <w:rsid w:val="00D4007D"/>
    <w:rsid w:val="00D40325"/>
    <w:rsid w:val="00D40A39"/>
    <w:rsid w:val="00D40C96"/>
    <w:rsid w:val="00D40F04"/>
    <w:rsid w:val="00D416C2"/>
    <w:rsid w:val="00D41CAE"/>
    <w:rsid w:val="00D42440"/>
    <w:rsid w:val="00D4258A"/>
    <w:rsid w:val="00D42B0A"/>
    <w:rsid w:val="00D43045"/>
    <w:rsid w:val="00D43375"/>
    <w:rsid w:val="00D4362C"/>
    <w:rsid w:val="00D4364D"/>
    <w:rsid w:val="00D4394B"/>
    <w:rsid w:val="00D43EB3"/>
    <w:rsid w:val="00D43F55"/>
    <w:rsid w:val="00D44649"/>
    <w:rsid w:val="00D45506"/>
    <w:rsid w:val="00D458C4"/>
    <w:rsid w:val="00D45DCA"/>
    <w:rsid w:val="00D45DFE"/>
    <w:rsid w:val="00D4635B"/>
    <w:rsid w:val="00D469C2"/>
    <w:rsid w:val="00D46BD1"/>
    <w:rsid w:val="00D47038"/>
    <w:rsid w:val="00D4727D"/>
    <w:rsid w:val="00D472C9"/>
    <w:rsid w:val="00D4734A"/>
    <w:rsid w:val="00D47559"/>
    <w:rsid w:val="00D475FF"/>
    <w:rsid w:val="00D4796C"/>
    <w:rsid w:val="00D5041F"/>
    <w:rsid w:val="00D50F93"/>
    <w:rsid w:val="00D51352"/>
    <w:rsid w:val="00D516E4"/>
    <w:rsid w:val="00D5180D"/>
    <w:rsid w:val="00D51AD1"/>
    <w:rsid w:val="00D51CBC"/>
    <w:rsid w:val="00D51E18"/>
    <w:rsid w:val="00D51E8C"/>
    <w:rsid w:val="00D51FB3"/>
    <w:rsid w:val="00D52B5F"/>
    <w:rsid w:val="00D52D54"/>
    <w:rsid w:val="00D52F6D"/>
    <w:rsid w:val="00D53291"/>
    <w:rsid w:val="00D5372B"/>
    <w:rsid w:val="00D54070"/>
    <w:rsid w:val="00D54104"/>
    <w:rsid w:val="00D543CC"/>
    <w:rsid w:val="00D54538"/>
    <w:rsid w:val="00D545E6"/>
    <w:rsid w:val="00D54E87"/>
    <w:rsid w:val="00D55208"/>
    <w:rsid w:val="00D5559B"/>
    <w:rsid w:val="00D556FF"/>
    <w:rsid w:val="00D55C73"/>
    <w:rsid w:val="00D55FBF"/>
    <w:rsid w:val="00D5604A"/>
    <w:rsid w:val="00D56080"/>
    <w:rsid w:val="00D56092"/>
    <w:rsid w:val="00D5613F"/>
    <w:rsid w:val="00D57311"/>
    <w:rsid w:val="00D574DA"/>
    <w:rsid w:val="00D576B4"/>
    <w:rsid w:val="00D57AEA"/>
    <w:rsid w:val="00D57AFC"/>
    <w:rsid w:val="00D57B76"/>
    <w:rsid w:val="00D60268"/>
    <w:rsid w:val="00D6052D"/>
    <w:rsid w:val="00D6085C"/>
    <w:rsid w:val="00D6121B"/>
    <w:rsid w:val="00D6129D"/>
    <w:rsid w:val="00D61AB2"/>
    <w:rsid w:val="00D61E27"/>
    <w:rsid w:val="00D624CB"/>
    <w:rsid w:val="00D62719"/>
    <w:rsid w:val="00D62BA0"/>
    <w:rsid w:val="00D62CE2"/>
    <w:rsid w:val="00D630BA"/>
    <w:rsid w:val="00D63552"/>
    <w:rsid w:val="00D63739"/>
    <w:rsid w:val="00D638E1"/>
    <w:rsid w:val="00D63A14"/>
    <w:rsid w:val="00D63B32"/>
    <w:rsid w:val="00D63C3D"/>
    <w:rsid w:val="00D64487"/>
    <w:rsid w:val="00D644D4"/>
    <w:rsid w:val="00D64615"/>
    <w:rsid w:val="00D64E41"/>
    <w:rsid w:val="00D653CD"/>
    <w:rsid w:val="00D657F4"/>
    <w:rsid w:val="00D65939"/>
    <w:rsid w:val="00D65978"/>
    <w:rsid w:val="00D65AFF"/>
    <w:rsid w:val="00D65E7A"/>
    <w:rsid w:val="00D65F61"/>
    <w:rsid w:val="00D66064"/>
    <w:rsid w:val="00D666FA"/>
    <w:rsid w:val="00D668F2"/>
    <w:rsid w:val="00D6691B"/>
    <w:rsid w:val="00D67205"/>
    <w:rsid w:val="00D67391"/>
    <w:rsid w:val="00D67C75"/>
    <w:rsid w:val="00D67CA5"/>
    <w:rsid w:val="00D67F75"/>
    <w:rsid w:val="00D70089"/>
    <w:rsid w:val="00D70345"/>
    <w:rsid w:val="00D70ACE"/>
    <w:rsid w:val="00D7135C"/>
    <w:rsid w:val="00D71A6E"/>
    <w:rsid w:val="00D71C15"/>
    <w:rsid w:val="00D71DF0"/>
    <w:rsid w:val="00D721BD"/>
    <w:rsid w:val="00D72387"/>
    <w:rsid w:val="00D72685"/>
    <w:rsid w:val="00D73583"/>
    <w:rsid w:val="00D735FF"/>
    <w:rsid w:val="00D7398E"/>
    <w:rsid w:val="00D73E24"/>
    <w:rsid w:val="00D740A8"/>
    <w:rsid w:val="00D74747"/>
    <w:rsid w:val="00D747A5"/>
    <w:rsid w:val="00D749F3"/>
    <w:rsid w:val="00D74A6F"/>
    <w:rsid w:val="00D74A8C"/>
    <w:rsid w:val="00D74BDC"/>
    <w:rsid w:val="00D7501E"/>
    <w:rsid w:val="00D75068"/>
    <w:rsid w:val="00D7520E"/>
    <w:rsid w:val="00D75439"/>
    <w:rsid w:val="00D754C8"/>
    <w:rsid w:val="00D75674"/>
    <w:rsid w:val="00D75819"/>
    <w:rsid w:val="00D75AA8"/>
    <w:rsid w:val="00D76031"/>
    <w:rsid w:val="00D760FA"/>
    <w:rsid w:val="00D76318"/>
    <w:rsid w:val="00D764CB"/>
    <w:rsid w:val="00D76DDD"/>
    <w:rsid w:val="00D76DEE"/>
    <w:rsid w:val="00D76E77"/>
    <w:rsid w:val="00D77804"/>
    <w:rsid w:val="00D7785E"/>
    <w:rsid w:val="00D779FD"/>
    <w:rsid w:val="00D77E31"/>
    <w:rsid w:val="00D77E43"/>
    <w:rsid w:val="00D77EC5"/>
    <w:rsid w:val="00D8000C"/>
    <w:rsid w:val="00D804EF"/>
    <w:rsid w:val="00D806DE"/>
    <w:rsid w:val="00D80723"/>
    <w:rsid w:val="00D8096C"/>
    <w:rsid w:val="00D80BD1"/>
    <w:rsid w:val="00D80C7C"/>
    <w:rsid w:val="00D80DAA"/>
    <w:rsid w:val="00D80E2C"/>
    <w:rsid w:val="00D80EDF"/>
    <w:rsid w:val="00D812C2"/>
    <w:rsid w:val="00D8153C"/>
    <w:rsid w:val="00D8154B"/>
    <w:rsid w:val="00D819F6"/>
    <w:rsid w:val="00D81C5D"/>
    <w:rsid w:val="00D827A1"/>
    <w:rsid w:val="00D827AA"/>
    <w:rsid w:val="00D82BFB"/>
    <w:rsid w:val="00D82C65"/>
    <w:rsid w:val="00D82DCF"/>
    <w:rsid w:val="00D82FB8"/>
    <w:rsid w:val="00D83089"/>
    <w:rsid w:val="00D83815"/>
    <w:rsid w:val="00D83CC3"/>
    <w:rsid w:val="00D85186"/>
    <w:rsid w:val="00D85194"/>
    <w:rsid w:val="00D85290"/>
    <w:rsid w:val="00D854F8"/>
    <w:rsid w:val="00D8584C"/>
    <w:rsid w:val="00D85A0D"/>
    <w:rsid w:val="00D85D5A"/>
    <w:rsid w:val="00D85FD3"/>
    <w:rsid w:val="00D85FF1"/>
    <w:rsid w:val="00D8611C"/>
    <w:rsid w:val="00D86544"/>
    <w:rsid w:val="00D86880"/>
    <w:rsid w:val="00D86EC9"/>
    <w:rsid w:val="00D870B0"/>
    <w:rsid w:val="00D8730D"/>
    <w:rsid w:val="00D87463"/>
    <w:rsid w:val="00D8762B"/>
    <w:rsid w:val="00D87A99"/>
    <w:rsid w:val="00D87D98"/>
    <w:rsid w:val="00D900B7"/>
    <w:rsid w:val="00D90339"/>
    <w:rsid w:val="00D9036A"/>
    <w:rsid w:val="00D9043B"/>
    <w:rsid w:val="00D906F0"/>
    <w:rsid w:val="00D90C4D"/>
    <w:rsid w:val="00D91667"/>
    <w:rsid w:val="00D918CC"/>
    <w:rsid w:val="00D9195C"/>
    <w:rsid w:val="00D9274C"/>
    <w:rsid w:val="00D92B02"/>
    <w:rsid w:val="00D92E97"/>
    <w:rsid w:val="00D933DB"/>
    <w:rsid w:val="00D934DA"/>
    <w:rsid w:val="00D9372C"/>
    <w:rsid w:val="00D93F87"/>
    <w:rsid w:val="00D94463"/>
    <w:rsid w:val="00D945D7"/>
    <w:rsid w:val="00D94748"/>
    <w:rsid w:val="00D947CB"/>
    <w:rsid w:val="00D94A46"/>
    <w:rsid w:val="00D94E34"/>
    <w:rsid w:val="00D9500C"/>
    <w:rsid w:val="00D952EF"/>
    <w:rsid w:val="00D954AE"/>
    <w:rsid w:val="00D954C2"/>
    <w:rsid w:val="00D95820"/>
    <w:rsid w:val="00D95997"/>
    <w:rsid w:val="00D9599F"/>
    <w:rsid w:val="00D95AFB"/>
    <w:rsid w:val="00D95C62"/>
    <w:rsid w:val="00D95CCD"/>
    <w:rsid w:val="00D95F7A"/>
    <w:rsid w:val="00D96743"/>
    <w:rsid w:val="00D96A57"/>
    <w:rsid w:val="00D96CAA"/>
    <w:rsid w:val="00D97087"/>
    <w:rsid w:val="00D976B7"/>
    <w:rsid w:val="00D977E3"/>
    <w:rsid w:val="00D97852"/>
    <w:rsid w:val="00D97B40"/>
    <w:rsid w:val="00DA0162"/>
    <w:rsid w:val="00DA0605"/>
    <w:rsid w:val="00DA0B8B"/>
    <w:rsid w:val="00DA0DA7"/>
    <w:rsid w:val="00DA1122"/>
    <w:rsid w:val="00DA15D9"/>
    <w:rsid w:val="00DA16EF"/>
    <w:rsid w:val="00DA1710"/>
    <w:rsid w:val="00DA18E7"/>
    <w:rsid w:val="00DA19E7"/>
    <w:rsid w:val="00DA1A97"/>
    <w:rsid w:val="00DA2129"/>
    <w:rsid w:val="00DA2271"/>
    <w:rsid w:val="00DA22B4"/>
    <w:rsid w:val="00DA2339"/>
    <w:rsid w:val="00DA25E2"/>
    <w:rsid w:val="00DA27C4"/>
    <w:rsid w:val="00DA2BB3"/>
    <w:rsid w:val="00DA30C9"/>
    <w:rsid w:val="00DA32C5"/>
    <w:rsid w:val="00DA394F"/>
    <w:rsid w:val="00DA3B9B"/>
    <w:rsid w:val="00DA3D8E"/>
    <w:rsid w:val="00DA3F4C"/>
    <w:rsid w:val="00DA4202"/>
    <w:rsid w:val="00DA44D6"/>
    <w:rsid w:val="00DA486F"/>
    <w:rsid w:val="00DA4FDB"/>
    <w:rsid w:val="00DA5263"/>
    <w:rsid w:val="00DA582F"/>
    <w:rsid w:val="00DA5A91"/>
    <w:rsid w:val="00DA5CDE"/>
    <w:rsid w:val="00DA631A"/>
    <w:rsid w:val="00DA6382"/>
    <w:rsid w:val="00DA63EA"/>
    <w:rsid w:val="00DA6ADA"/>
    <w:rsid w:val="00DA6D8A"/>
    <w:rsid w:val="00DA6D9B"/>
    <w:rsid w:val="00DA6F36"/>
    <w:rsid w:val="00DA72EF"/>
    <w:rsid w:val="00DA7A44"/>
    <w:rsid w:val="00DA7B48"/>
    <w:rsid w:val="00DA7E2E"/>
    <w:rsid w:val="00DB020C"/>
    <w:rsid w:val="00DB07AB"/>
    <w:rsid w:val="00DB0B3E"/>
    <w:rsid w:val="00DB0D04"/>
    <w:rsid w:val="00DB0DED"/>
    <w:rsid w:val="00DB13A2"/>
    <w:rsid w:val="00DB1526"/>
    <w:rsid w:val="00DB1B29"/>
    <w:rsid w:val="00DB25A5"/>
    <w:rsid w:val="00DB25D2"/>
    <w:rsid w:val="00DB26FD"/>
    <w:rsid w:val="00DB2785"/>
    <w:rsid w:val="00DB2851"/>
    <w:rsid w:val="00DB2F7F"/>
    <w:rsid w:val="00DB2FD0"/>
    <w:rsid w:val="00DB2FE8"/>
    <w:rsid w:val="00DB3628"/>
    <w:rsid w:val="00DB3BF7"/>
    <w:rsid w:val="00DB4464"/>
    <w:rsid w:val="00DB4871"/>
    <w:rsid w:val="00DB49C6"/>
    <w:rsid w:val="00DB4B59"/>
    <w:rsid w:val="00DB4B72"/>
    <w:rsid w:val="00DB501A"/>
    <w:rsid w:val="00DB56EA"/>
    <w:rsid w:val="00DB580A"/>
    <w:rsid w:val="00DB5C2B"/>
    <w:rsid w:val="00DB604A"/>
    <w:rsid w:val="00DB6887"/>
    <w:rsid w:val="00DB69D2"/>
    <w:rsid w:val="00DB6E40"/>
    <w:rsid w:val="00DB6ECD"/>
    <w:rsid w:val="00DB6F3C"/>
    <w:rsid w:val="00DB729E"/>
    <w:rsid w:val="00DB74E4"/>
    <w:rsid w:val="00DB74E5"/>
    <w:rsid w:val="00DB7D33"/>
    <w:rsid w:val="00DB7DF9"/>
    <w:rsid w:val="00DC01DF"/>
    <w:rsid w:val="00DC041F"/>
    <w:rsid w:val="00DC08FA"/>
    <w:rsid w:val="00DC0936"/>
    <w:rsid w:val="00DC0A43"/>
    <w:rsid w:val="00DC0B05"/>
    <w:rsid w:val="00DC10FA"/>
    <w:rsid w:val="00DC116C"/>
    <w:rsid w:val="00DC122B"/>
    <w:rsid w:val="00DC12AB"/>
    <w:rsid w:val="00DC12F0"/>
    <w:rsid w:val="00DC1A2F"/>
    <w:rsid w:val="00DC1E4C"/>
    <w:rsid w:val="00DC2282"/>
    <w:rsid w:val="00DC23AA"/>
    <w:rsid w:val="00DC2E3F"/>
    <w:rsid w:val="00DC2F90"/>
    <w:rsid w:val="00DC2FCF"/>
    <w:rsid w:val="00DC307E"/>
    <w:rsid w:val="00DC3117"/>
    <w:rsid w:val="00DC364C"/>
    <w:rsid w:val="00DC3CEC"/>
    <w:rsid w:val="00DC425F"/>
    <w:rsid w:val="00DC455D"/>
    <w:rsid w:val="00DC4730"/>
    <w:rsid w:val="00DC4CAA"/>
    <w:rsid w:val="00DC54FF"/>
    <w:rsid w:val="00DC56BC"/>
    <w:rsid w:val="00DC5BA9"/>
    <w:rsid w:val="00DC5BC6"/>
    <w:rsid w:val="00DC5D42"/>
    <w:rsid w:val="00DC5F8D"/>
    <w:rsid w:val="00DC609C"/>
    <w:rsid w:val="00DC6138"/>
    <w:rsid w:val="00DC620B"/>
    <w:rsid w:val="00DC640C"/>
    <w:rsid w:val="00DC6EBA"/>
    <w:rsid w:val="00DC713B"/>
    <w:rsid w:val="00DC731E"/>
    <w:rsid w:val="00DC751A"/>
    <w:rsid w:val="00DC7BC1"/>
    <w:rsid w:val="00DC7FD1"/>
    <w:rsid w:val="00DD08D5"/>
    <w:rsid w:val="00DD0A7B"/>
    <w:rsid w:val="00DD0BE6"/>
    <w:rsid w:val="00DD0D72"/>
    <w:rsid w:val="00DD15C8"/>
    <w:rsid w:val="00DD19F3"/>
    <w:rsid w:val="00DD20BC"/>
    <w:rsid w:val="00DD23FE"/>
    <w:rsid w:val="00DD24AD"/>
    <w:rsid w:val="00DD24BA"/>
    <w:rsid w:val="00DD24BE"/>
    <w:rsid w:val="00DD26B1"/>
    <w:rsid w:val="00DD2A7A"/>
    <w:rsid w:val="00DD2AE7"/>
    <w:rsid w:val="00DD2C98"/>
    <w:rsid w:val="00DD2DBF"/>
    <w:rsid w:val="00DD2E87"/>
    <w:rsid w:val="00DD330C"/>
    <w:rsid w:val="00DD3556"/>
    <w:rsid w:val="00DD37B3"/>
    <w:rsid w:val="00DD3A0E"/>
    <w:rsid w:val="00DD3DEF"/>
    <w:rsid w:val="00DD416F"/>
    <w:rsid w:val="00DD4181"/>
    <w:rsid w:val="00DD41BB"/>
    <w:rsid w:val="00DD4784"/>
    <w:rsid w:val="00DD489B"/>
    <w:rsid w:val="00DD49AF"/>
    <w:rsid w:val="00DD4BCC"/>
    <w:rsid w:val="00DD4C91"/>
    <w:rsid w:val="00DD5171"/>
    <w:rsid w:val="00DD517F"/>
    <w:rsid w:val="00DD5208"/>
    <w:rsid w:val="00DD5308"/>
    <w:rsid w:val="00DD5341"/>
    <w:rsid w:val="00DD53E2"/>
    <w:rsid w:val="00DD5BA0"/>
    <w:rsid w:val="00DD6006"/>
    <w:rsid w:val="00DD6496"/>
    <w:rsid w:val="00DD6B52"/>
    <w:rsid w:val="00DD6C1A"/>
    <w:rsid w:val="00DD6D8B"/>
    <w:rsid w:val="00DD6EEE"/>
    <w:rsid w:val="00DD6F5A"/>
    <w:rsid w:val="00DD72BF"/>
    <w:rsid w:val="00DD736D"/>
    <w:rsid w:val="00DD7660"/>
    <w:rsid w:val="00DD76B6"/>
    <w:rsid w:val="00DD7E0C"/>
    <w:rsid w:val="00DE0BDA"/>
    <w:rsid w:val="00DE176D"/>
    <w:rsid w:val="00DE1860"/>
    <w:rsid w:val="00DE18C9"/>
    <w:rsid w:val="00DE1B98"/>
    <w:rsid w:val="00DE1D4A"/>
    <w:rsid w:val="00DE23BE"/>
    <w:rsid w:val="00DE24B1"/>
    <w:rsid w:val="00DE24CE"/>
    <w:rsid w:val="00DE2711"/>
    <w:rsid w:val="00DE2716"/>
    <w:rsid w:val="00DE29AC"/>
    <w:rsid w:val="00DE29AF"/>
    <w:rsid w:val="00DE2DBB"/>
    <w:rsid w:val="00DE2DEB"/>
    <w:rsid w:val="00DE331E"/>
    <w:rsid w:val="00DE3953"/>
    <w:rsid w:val="00DE3D11"/>
    <w:rsid w:val="00DE3EB6"/>
    <w:rsid w:val="00DE40A3"/>
    <w:rsid w:val="00DE4228"/>
    <w:rsid w:val="00DE44DA"/>
    <w:rsid w:val="00DE453E"/>
    <w:rsid w:val="00DE4579"/>
    <w:rsid w:val="00DE46CE"/>
    <w:rsid w:val="00DE4B15"/>
    <w:rsid w:val="00DE4C25"/>
    <w:rsid w:val="00DE517C"/>
    <w:rsid w:val="00DE5324"/>
    <w:rsid w:val="00DE62B9"/>
    <w:rsid w:val="00DE6584"/>
    <w:rsid w:val="00DE6E8F"/>
    <w:rsid w:val="00DE6F9F"/>
    <w:rsid w:val="00DE75D8"/>
    <w:rsid w:val="00DF0156"/>
    <w:rsid w:val="00DF018C"/>
    <w:rsid w:val="00DF09B9"/>
    <w:rsid w:val="00DF10FB"/>
    <w:rsid w:val="00DF1284"/>
    <w:rsid w:val="00DF158C"/>
    <w:rsid w:val="00DF1768"/>
    <w:rsid w:val="00DF2180"/>
    <w:rsid w:val="00DF2322"/>
    <w:rsid w:val="00DF245D"/>
    <w:rsid w:val="00DF24CF"/>
    <w:rsid w:val="00DF26DC"/>
    <w:rsid w:val="00DF27E3"/>
    <w:rsid w:val="00DF2911"/>
    <w:rsid w:val="00DF2F7E"/>
    <w:rsid w:val="00DF37F1"/>
    <w:rsid w:val="00DF382D"/>
    <w:rsid w:val="00DF3AA7"/>
    <w:rsid w:val="00DF3C50"/>
    <w:rsid w:val="00DF3C72"/>
    <w:rsid w:val="00DF3DBE"/>
    <w:rsid w:val="00DF4C4E"/>
    <w:rsid w:val="00DF4F5B"/>
    <w:rsid w:val="00DF53E4"/>
    <w:rsid w:val="00DF5430"/>
    <w:rsid w:val="00DF5797"/>
    <w:rsid w:val="00DF5D7E"/>
    <w:rsid w:val="00DF5E75"/>
    <w:rsid w:val="00DF64FE"/>
    <w:rsid w:val="00DF6728"/>
    <w:rsid w:val="00DF673D"/>
    <w:rsid w:val="00DF6786"/>
    <w:rsid w:val="00DF715A"/>
    <w:rsid w:val="00DF7221"/>
    <w:rsid w:val="00DF75BE"/>
    <w:rsid w:val="00DF79CA"/>
    <w:rsid w:val="00DF7EF2"/>
    <w:rsid w:val="00E00819"/>
    <w:rsid w:val="00E01690"/>
    <w:rsid w:val="00E01760"/>
    <w:rsid w:val="00E0176E"/>
    <w:rsid w:val="00E01BB6"/>
    <w:rsid w:val="00E01C40"/>
    <w:rsid w:val="00E01D08"/>
    <w:rsid w:val="00E01F85"/>
    <w:rsid w:val="00E02788"/>
    <w:rsid w:val="00E027C5"/>
    <w:rsid w:val="00E02B40"/>
    <w:rsid w:val="00E03344"/>
    <w:rsid w:val="00E03362"/>
    <w:rsid w:val="00E03369"/>
    <w:rsid w:val="00E03428"/>
    <w:rsid w:val="00E034C5"/>
    <w:rsid w:val="00E03532"/>
    <w:rsid w:val="00E036A4"/>
    <w:rsid w:val="00E0373D"/>
    <w:rsid w:val="00E03EC3"/>
    <w:rsid w:val="00E044E6"/>
    <w:rsid w:val="00E04555"/>
    <w:rsid w:val="00E04AA1"/>
    <w:rsid w:val="00E04BF7"/>
    <w:rsid w:val="00E04D91"/>
    <w:rsid w:val="00E04E07"/>
    <w:rsid w:val="00E0513A"/>
    <w:rsid w:val="00E0520B"/>
    <w:rsid w:val="00E05413"/>
    <w:rsid w:val="00E0556D"/>
    <w:rsid w:val="00E05606"/>
    <w:rsid w:val="00E05BB9"/>
    <w:rsid w:val="00E05FFA"/>
    <w:rsid w:val="00E06147"/>
    <w:rsid w:val="00E065EC"/>
    <w:rsid w:val="00E06A32"/>
    <w:rsid w:val="00E06A39"/>
    <w:rsid w:val="00E06AB3"/>
    <w:rsid w:val="00E07158"/>
    <w:rsid w:val="00E0727A"/>
    <w:rsid w:val="00E073A2"/>
    <w:rsid w:val="00E0784C"/>
    <w:rsid w:val="00E10C12"/>
    <w:rsid w:val="00E10DC7"/>
    <w:rsid w:val="00E10FE0"/>
    <w:rsid w:val="00E11C32"/>
    <w:rsid w:val="00E11E2A"/>
    <w:rsid w:val="00E12254"/>
    <w:rsid w:val="00E122EE"/>
    <w:rsid w:val="00E123D6"/>
    <w:rsid w:val="00E12B8C"/>
    <w:rsid w:val="00E12C61"/>
    <w:rsid w:val="00E13B1D"/>
    <w:rsid w:val="00E13BE6"/>
    <w:rsid w:val="00E13DC9"/>
    <w:rsid w:val="00E13E5F"/>
    <w:rsid w:val="00E14343"/>
    <w:rsid w:val="00E1442B"/>
    <w:rsid w:val="00E145D6"/>
    <w:rsid w:val="00E14AB5"/>
    <w:rsid w:val="00E14ECD"/>
    <w:rsid w:val="00E151A9"/>
    <w:rsid w:val="00E1529F"/>
    <w:rsid w:val="00E1539E"/>
    <w:rsid w:val="00E15820"/>
    <w:rsid w:val="00E15CD9"/>
    <w:rsid w:val="00E15EBF"/>
    <w:rsid w:val="00E15FCD"/>
    <w:rsid w:val="00E1606E"/>
    <w:rsid w:val="00E16479"/>
    <w:rsid w:val="00E167A2"/>
    <w:rsid w:val="00E16AF6"/>
    <w:rsid w:val="00E16DE7"/>
    <w:rsid w:val="00E17812"/>
    <w:rsid w:val="00E17DD8"/>
    <w:rsid w:val="00E17ED0"/>
    <w:rsid w:val="00E20130"/>
    <w:rsid w:val="00E2023E"/>
    <w:rsid w:val="00E2028E"/>
    <w:rsid w:val="00E2036D"/>
    <w:rsid w:val="00E208F2"/>
    <w:rsid w:val="00E20D04"/>
    <w:rsid w:val="00E20D37"/>
    <w:rsid w:val="00E20DB9"/>
    <w:rsid w:val="00E21119"/>
    <w:rsid w:val="00E21390"/>
    <w:rsid w:val="00E21781"/>
    <w:rsid w:val="00E21C52"/>
    <w:rsid w:val="00E21D54"/>
    <w:rsid w:val="00E21D92"/>
    <w:rsid w:val="00E21E83"/>
    <w:rsid w:val="00E21F75"/>
    <w:rsid w:val="00E22012"/>
    <w:rsid w:val="00E221A1"/>
    <w:rsid w:val="00E22284"/>
    <w:rsid w:val="00E2257F"/>
    <w:rsid w:val="00E22E0D"/>
    <w:rsid w:val="00E236DE"/>
    <w:rsid w:val="00E23798"/>
    <w:rsid w:val="00E23A78"/>
    <w:rsid w:val="00E23EE7"/>
    <w:rsid w:val="00E23EF7"/>
    <w:rsid w:val="00E23F32"/>
    <w:rsid w:val="00E24587"/>
    <w:rsid w:val="00E24646"/>
    <w:rsid w:val="00E2485B"/>
    <w:rsid w:val="00E24A1D"/>
    <w:rsid w:val="00E24C28"/>
    <w:rsid w:val="00E24CC1"/>
    <w:rsid w:val="00E253B9"/>
    <w:rsid w:val="00E25B6A"/>
    <w:rsid w:val="00E25E22"/>
    <w:rsid w:val="00E260C7"/>
    <w:rsid w:val="00E26747"/>
    <w:rsid w:val="00E26756"/>
    <w:rsid w:val="00E26866"/>
    <w:rsid w:val="00E268C1"/>
    <w:rsid w:val="00E27300"/>
    <w:rsid w:val="00E2737A"/>
    <w:rsid w:val="00E275C6"/>
    <w:rsid w:val="00E27696"/>
    <w:rsid w:val="00E27B5A"/>
    <w:rsid w:val="00E30556"/>
    <w:rsid w:val="00E30EA4"/>
    <w:rsid w:val="00E31046"/>
    <w:rsid w:val="00E310CA"/>
    <w:rsid w:val="00E310CF"/>
    <w:rsid w:val="00E31CB3"/>
    <w:rsid w:val="00E31F33"/>
    <w:rsid w:val="00E322D4"/>
    <w:rsid w:val="00E32353"/>
    <w:rsid w:val="00E32C4C"/>
    <w:rsid w:val="00E3318F"/>
    <w:rsid w:val="00E338D2"/>
    <w:rsid w:val="00E33D9B"/>
    <w:rsid w:val="00E344C9"/>
    <w:rsid w:val="00E3457F"/>
    <w:rsid w:val="00E345CD"/>
    <w:rsid w:val="00E346C2"/>
    <w:rsid w:val="00E3472F"/>
    <w:rsid w:val="00E34961"/>
    <w:rsid w:val="00E34C10"/>
    <w:rsid w:val="00E34E8B"/>
    <w:rsid w:val="00E34EAF"/>
    <w:rsid w:val="00E34FA7"/>
    <w:rsid w:val="00E3550E"/>
    <w:rsid w:val="00E355F7"/>
    <w:rsid w:val="00E35C58"/>
    <w:rsid w:val="00E35D77"/>
    <w:rsid w:val="00E367F3"/>
    <w:rsid w:val="00E36935"/>
    <w:rsid w:val="00E36A27"/>
    <w:rsid w:val="00E36C3D"/>
    <w:rsid w:val="00E36D76"/>
    <w:rsid w:val="00E3738A"/>
    <w:rsid w:val="00E377D5"/>
    <w:rsid w:val="00E37C39"/>
    <w:rsid w:val="00E37EAE"/>
    <w:rsid w:val="00E40098"/>
    <w:rsid w:val="00E40335"/>
    <w:rsid w:val="00E40A33"/>
    <w:rsid w:val="00E41273"/>
    <w:rsid w:val="00E41716"/>
    <w:rsid w:val="00E4184D"/>
    <w:rsid w:val="00E41CCF"/>
    <w:rsid w:val="00E41F04"/>
    <w:rsid w:val="00E41F14"/>
    <w:rsid w:val="00E42199"/>
    <w:rsid w:val="00E42298"/>
    <w:rsid w:val="00E423D1"/>
    <w:rsid w:val="00E425E5"/>
    <w:rsid w:val="00E426AF"/>
    <w:rsid w:val="00E42BA0"/>
    <w:rsid w:val="00E42BD6"/>
    <w:rsid w:val="00E42C84"/>
    <w:rsid w:val="00E42F9E"/>
    <w:rsid w:val="00E43267"/>
    <w:rsid w:val="00E4364C"/>
    <w:rsid w:val="00E44526"/>
    <w:rsid w:val="00E44C8F"/>
    <w:rsid w:val="00E44D52"/>
    <w:rsid w:val="00E44FB0"/>
    <w:rsid w:val="00E452DE"/>
    <w:rsid w:val="00E4531A"/>
    <w:rsid w:val="00E453AF"/>
    <w:rsid w:val="00E453CF"/>
    <w:rsid w:val="00E45816"/>
    <w:rsid w:val="00E45D14"/>
    <w:rsid w:val="00E468BC"/>
    <w:rsid w:val="00E46B93"/>
    <w:rsid w:val="00E470B2"/>
    <w:rsid w:val="00E474ED"/>
    <w:rsid w:val="00E47798"/>
    <w:rsid w:val="00E47A58"/>
    <w:rsid w:val="00E47F47"/>
    <w:rsid w:val="00E50856"/>
    <w:rsid w:val="00E50887"/>
    <w:rsid w:val="00E508CC"/>
    <w:rsid w:val="00E50DC9"/>
    <w:rsid w:val="00E50F73"/>
    <w:rsid w:val="00E51541"/>
    <w:rsid w:val="00E51668"/>
    <w:rsid w:val="00E5232C"/>
    <w:rsid w:val="00E523BE"/>
    <w:rsid w:val="00E524A0"/>
    <w:rsid w:val="00E5255D"/>
    <w:rsid w:val="00E5271B"/>
    <w:rsid w:val="00E5285F"/>
    <w:rsid w:val="00E52923"/>
    <w:rsid w:val="00E52977"/>
    <w:rsid w:val="00E52B70"/>
    <w:rsid w:val="00E52C75"/>
    <w:rsid w:val="00E52CF8"/>
    <w:rsid w:val="00E52D69"/>
    <w:rsid w:val="00E531E3"/>
    <w:rsid w:val="00E532BD"/>
    <w:rsid w:val="00E5338D"/>
    <w:rsid w:val="00E533D0"/>
    <w:rsid w:val="00E533EC"/>
    <w:rsid w:val="00E53541"/>
    <w:rsid w:val="00E53569"/>
    <w:rsid w:val="00E536D0"/>
    <w:rsid w:val="00E54095"/>
    <w:rsid w:val="00E5427D"/>
    <w:rsid w:val="00E54831"/>
    <w:rsid w:val="00E54B01"/>
    <w:rsid w:val="00E54BF4"/>
    <w:rsid w:val="00E54D55"/>
    <w:rsid w:val="00E54D5A"/>
    <w:rsid w:val="00E54DDB"/>
    <w:rsid w:val="00E55309"/>
    <w:rsid w:val="00E554F1"/>
    <w:rsid w:val="00E555B5"/>
    <w:rsid w:val="00E555B7"/>
    <w:rsid w:val="00E55733"/>
    <w:rsid w:val="00E559A3"/>
    <w:rsid w:val="00E55A17"/>
    <w:rsid w:val="00E55A7E"/>
    <w:rsid w:val="00E55AE9"/>
    <w:rsid w:val="00E55E34"/>
    <w:rsid w:val="00E55F94"/>
    <w:rsid w:val="00E55F9C"/>
    <w:rsid w:val="00E56746"/>
    <w:rsid w:val="00E56B42"/>
    <w:rsid w:val="00E57880"/>
    <w:rsid w:val="00E57BA7"/>
    <w:rsid w:val="00E60614"/>
    <w:rsid w:val="00E6064A"/>
    <w:rsid w:val="00E606A0"/>
    <w:rsid w:val="00E606C7"/>
    <w:rsid w:val="00E60865"/>
    <w:rsid w:val="00E60911"/>
    <w:rsid w:val="00E60BD6"/>
    <w:rsid w:val="00E60C09"/>
    <w:rsid w:val="00E60E78"/>
    <w:rsid w:val="00E612E1"/>
    <w:rsid w:val="00E61465"/>
    <w:rsid w:val="00E61A4E"/>
    <w:rsid w:val="00E61B0E"/>
    <w:rsid w:val="00E61ED2"/>
    <w:rsid w:val="00E61F89"/>
    <w:rsid w:val="00E6206A"/>
    <w:rsid w:val="00E622C2"/>
    <w:rsid w:val="00E622C7"/>
    <w:rsid w:val="00E6238E"/>
    <w:rsid w:val="00E62979"/>
    <w:rsid w:val="00E62E4B"/>
    <w:rsid w:val="00E630AD"/>
    <w:rsid w:val="00E630C0"/>
    <w:rsid w:val="00E631BA"/>
    <w:rsid w:val="00E63281"/>
    <w:rsid w:val="00E63BE7"/>
    <w:rsid w:val="00E63EBD"/>
    <w:rsid w:val="00E6436F"/>
    <w:rsid w:val="00E644EA"/>
    <w:rsid w:val="00E6468E"/>
    <w:rsid w:val="00E64831"/>
    <w:rsid w:val="00E64B86"/>
    <w:rsid w:val="00E64BA5"/>
    <w:rsid w:val="00E6516D"/>
    <w:rsid w:val="00E6548C"/>
    <w:rsid w:val="00E654E5"/>
    <w:rsid w:val="00E6582F"/>
    <w:rsid w:val="00E659D9"/>
    <w:rsid w:val="00E65E28"/>
    <w:rsid w:val="00E66013"/>
    <w:rsid w:val="00E66156"/>
    <w:rsid w:val="00E6624A"/>
    <w:rsid w:val="00E66293"/>
    <w:rsid w:val="00E664A0"/>
    <w:rsid w:val="00E668AC"/>
    <w:rsid w:val="00E66F67"/>
    <w:rsid w:val="00E670A9"/>
    <w:rsid w:val="00E67925"/>
    <w:rsid w:val="00E679A9"/>
    <w:rsid w:val="00E67A70"/>
    <w:rsid w:val="00E67DD6"/>
    <w:rsid w:val="00E67EAC"/>
    <w:rsid w:val="00E700C5"/>
    <w:rsid w:val="00E70520"/>
    <w:rsid w:val="00E705BD"/>
    <w:rsid w:val="00E7094F"/>
    <w:rsid w:val="00E70B0B"/>
    <w:rsid w:val="00E7181A"/>
    <w:rsid w:val="00E71D3B"/>
    <w:rsid w:val="00E71E4C"/>
    <w:rsid w:val="00E72238"/>
    <w:rsid w:val="00E723B5"/>
    <w:rsid w:val="00E72591"/>
    <w:rsid w:val="00E72907"/>
    <w:rsid w:val="00E73858"/>
    <w:rsid w:val="00E73880"/>
    <w:rsid w:val="00E73901"/>
    <w:rsid w:val="00E73955"/>
    <w:rsid w:val="00E742AB"/>
    <w:rsid w:val="00E7477C"/>
    <w:rsid w:val="00E751E3"/>
    <w:rsid w:val="00E7535A"/>
    <w:rsid w:val="00E7539B"/>
    <w:rsid w:val="00E756BE"/>
    <w:rsid w:val="00E75BCA"/>
    <w:rsid w:val="00E75DF5"/>
    <w:rsid w:val="00E760BF"/>
    <w:rsid w:val="00E762B5"/>
    <w:rsid w:val="00E7631D"/>
    <w:rsid w:val="00E767B2"/>
    <w:rsid w:val="00E76B24"/>
    <w:rsid w:val="00E76B60"/>
    <w:rsid w:val="00E77552"/>
    <w:rsid w:val="00E77570"/>
    <w:rsid w:val="00E77576"/>
    <w:rsid w:val="00E77674"/>
    <w:rsid w:val="00E77E6B"/>
    <w:rsid w:val="00E8008E"/>
    <w:rsid w:val="00E80170"/>
    <w:rsid w:val="00E80196"/>
    <w:rsid w:val="00E802DF"/>
    <w:rsid w:val="00E80465"/>
    <w:rsid w:val="00E808EC"/>
    <w:rsid w:val="00E80D35"/>
    <w:rsid w:val="00E812E3"/>
    <w:rsid w:val="00E81CF9"/>
    <w:rsid w:val="00E81FD3"/>
    <w:rsid w:val="00E82189"/>
    <w:rsid w:val="00E823D0"/>
    <w:rsid w:val="00E82695"/>
    <w:rsid w:val="00E828FC"/>
    <w:rsid w:val="00E82EE1"/>
    <w:rsid w:val="00E8377F"/>
    <w:rsid w:val="00E837DE"/>
    <w:rsid w:val="00E83C96"/>
    <w:rsid w:val="00E83EFE"/>
    <w:rsid w:val="00E84273"/>
    <w:rsid w:val="00E84460"/>
    <w:rsid w:val="00E84754"/>
    <w:rsid w:val="00E84792"/>
    <w:rsid w:val="00E84C09"/>
    <w:rsid w:val="00E84C62"/>
    <w:rsid w:val="00E84D4D"/>
    <w:rsid w:val="00E84E0C"/>
    <w:rsid w:val="00E84EBE"/>
    <w:rsid w:val="00E84FE9"/>
    <w:rsid w:val="00E857C5"/>
    <w:rsid w:val="00E85E56"/>
    <w:rsid w:val="00E86A8D"/>
    <w:rsid w:val="00E86D90"/>
    <w:rsid w:val="00E872B9"/>
    <w:rsid w:val="00E87B8C"/>
    <w:rsid w:val="00E87E4A"/>
    <w:rsid w:val="00E90862"/>
    <w:rsid w:val="00E91318"/>
    <w:rsid w:val="00E91397"/>
    <w:rsid w:val="00E91430"/>
    <w:rsid w:val="00E915DD"/>
    <w:rsid w:val="00E91A47"/>
    <w:rsid w:val="00E91ED6"/>
    <w:rsid w:val="00E91F6F"/>
    <w:rsid w:val="00E91F86"/>
    <w:rsid w:val="00E92A8F"/>
    <w:rsid w:val="00E92C66"/>
    <w:rsid w:val="00E92C88"/>
    <w:rsid w:val="00E92D5D"/>
    <w:rsid w:val="00E92F81"/>
    <w:rsid w:val="00E93A3D"/>
    <w:rsid w:val="00E9430F"/>
    <w:rsid w:val="00E948A6"/>
    <w:rsid w:val="00E949DE"/>
    <w:rsid w:val="00E94D58"/>
    <w:rsid w:val="00E9502B"/>
    <w:rsid w:val="00E95128"/>
    <w:rsid w:val="00E95815"/>
    <w:rsid w:val="00E95999"/>
    <w:rsid w:val="00E95AFA"/>
    <w:rsid w:val="00E95B86"/>
    <w:rsid w:val="00E9672A"/>
    <w:rsid w:val="00E968D6"/>
    <w:rsid w:val="00E96A55"/>
    <w:rsid w:val="00E97169"/>
    <w:rsid w:val="00E9721A"/>
    <w:rsid w:val="00E9728D"/>
    <w:rsid w:val="00E97932"/>
    <w:rsid w:val="00E9798B"/>
    <w:rsid w:val="00E979F6"/>
    <w:rsid w:val="00E97B04"/>
    <w:rsid w:val="00E97BFA"/>
    <w:rsid w:val="00E97D34"/>
    <w:rsid w:val="00EA0209"/>
    <w:rsid w:val="00EA02BB"/>
    <w:rsid w:val="00EA0391"/>
    <w:rsid w:val="00EA03A2"/>
    <w:rsid w:val="00EA03DF"/>
    <w:rsid w:val="00EA0451"/>
    <w:rsid w:val="00EA04DE"/>
    <w:rsid w:val="00EA117F"/>
    <w:rsid w:val="00EA1564"/>
    <w:rsid w:val="00EA1A04"/>
    <w:rsid w:val="00EA1FD7"/>
    <w:rsid w:val="00EA2051"/>
    <w:rsid w:val="00EA2066"/>
    <w:rsid w:val="00EA21DF"/>
    <w:rsid w:val="00EA264D"/>
    <w:rsid w:val="00EA2775"/>
    <w:rsid w:val="00EA2A37"/>
    <w:rsid w:val="00EA2B92"/>
    <w:rsid w:val="00EA3530"/>
    <w:rsid w:val="00EA3600"/>
    <w:rsid w:val="00EA37AE"/>
    <w:rsid w:val="00EA3CB1"/>
    <w:rsid w:val="00EA4053"/>
    <w:rsid w:val="00EA4117"/>
    <w:rsid w:val="00EA4512"/>
    <w:rsid w:val="00EA46A0"/>
    <w:rsid w:val="00EA559C"/>
    <w:rsid w:val="00EA5C51"/>
    <w:rsid w:val="00EA6916"/>
    <w:rsid w:val="00EA6F93"/>
    <w:rsid w:val="00EA76EC"/>
    <w:rsid w:val="00EA7A0D"/>
    <w:rsid w:val="00EA7CF3"/>
    <w:rsid w:val="00EA7E00"/>
    <w:rsid w:val="00EA7EF4"/>
    <w:rsid w:val="00EB01EB"/>
    <w:rsid w:val="00EB0426"/>
    <w:rsid w:val="00EB04E4"/>
    <w:rsid w:val="00EB12EA"/>
    <w:rsid w:val="00EB193E"/>
    <w:rsid w:val="00EB1AC4"/>
    <w:rsid w:val="00EB1C53"/>
    <w:rsid w:val="00EB1D07"/>
    <w:rsid w:val="00EB22D6"/>
    <w:rsid w:val="00EB2332"/>
    <w:rsid w:val="00EB27F9"/>
    <w:rsid w:val="00EB2A1F"/>
    <w:rsid w:val="00EB2B6B"/>
    <w:rsid w:val="00EB2B9E"/>
    <w:rsid w:val="00EB2CB6"/>
    <w:rsid w:val="00EB2E3E"/>
    <w:rsid w:val="00EB3208"/>
    <w:rsid w:val="00EB34DA"/>
    <w:rsid w:val="00EB3923"/>
    <w:rsid w:val="00EB3F52"/>
    <w:rsid w:val="00EB474D"/>
    <w:rsid w:val="00EB4C17"/>
    <w:rsid w:val="00EB51AD"/>
    <w:rsid w:val="00EB52C5"/>
    <w:rsid w:val="00EB531A"/>
    <w:rsid w:val="00EB539D"/>
    <w:rsid w:val="00EB559A"/>
    <w:rsid w:val="00EB56BD"/>
    <w:rsid w:val="00EB5867"/>
    <w:rsid w:val="00EB598D"/>
    <w:rsid w:val="00EB5A10"/>
    <w:rsid w:val="00EB6B0C"/>
    <w:rsid w:val="00EB6F67"/>
    <w:rsid w:val="00EB75F6"/>
    <w:rsid w:val="00EB7605"/>
    <w:rsid w:val="00EB76A2"/>
    <w:rsid w:val="00EC0055"/>
    <w:rsid w:val="00EC037F"/>
    <w:rsid w:val="00EC0CB1"/>
    <w:rsid w:val="00EC1120"/>
    <w:rsid w:val="00EC1285"/>
    <w:rsid w:val="00EC182F"/>
    <w:rsid w:val="00EC18C9"/>
    <w:rsid w:val="00EC18F8"/>
    <w:rsid w:val="00EC1D6B"/>
    <w:rsid w:val="00EC1D92"/>
    <w:rsid w:val="00EC2141"/>
    <w:rsid w:val="00EC2208"/>
    <w:rsid w:val="00EC22FE"/>
    <w:rsid w:val="00EC25C5"/>
    <w:rsid w:val="00EC27A5"/>
    <w:rsid w:val="00EC27D5"/>
    <w:rsid w:val="00EC27F8"/>
    <w:rsid w:val="00EC2830"/>
    <w:rsid w:val="00EC2845"/>
    <w:rsid w:val="00EC2B82"/>
    <w:rsid w:val="00EC2D12"/>
    <w:rsid w:val="00EC30A9"/>
    <w:rsid w:val="00EC30EA"/>
    <w:rsid w:val="00EC346D"/>
    <w:rsid w:val="00EC3B1D"/>
    <w:rsid w:val="00EC3DBA"/>
    <w:rsid w:val="00EC4054"/>
    <w:rsid w:val="00EC44B3"/>
    <w:rsid w:val="00EC46BC"/>
    <w:rsid w:val="00EC4ADA"/>
    <w:rsid w:val="00EC4D61"/>
    <w:rsid w:val="00EC524F"/>
    <w:rsid w:val="00EC551F"/>
    <w:rsid w:val="00EC5C5F"/>
    <w:rsid w:val="00EC64D8"/>
    <w:rsid w:val="00EC6884"/>
    <w:rsid w:val="00EC69D6"/>
    <w:rsid w:val="00EC70CA"/>
    <w:rsid w:val="00EC7379"/>
    <w:rsid w:val="00EC7380"/>
    <w:rsid w:val="00EC7484"/>
    <w:rsid w:val="00EC75F2"/>
    <w:rsid w:val="00EC761B"/>
    <w:rsid w:val="00EC7848"/>
    <w:rsid w:val="00EC7858"/>
    <w:rsid w:val="00EC79DA"/>
    <w:rsid w:val="00EC7B1F"/>
    <w:rsid w:val="00EC7B7E"/>
    <w:rsid w:val="00ED046B"/>
    <w:rsid w:val="00ED06FD"/>
    <w:rsid w:val="00ED08D0"/>
    <w:rsid w:val="00ED0FB6"/>
    <w:rsid w:val="00ED108F"/>
    <w:rsid w:val="00ED12A4"/>
    <w:rsid w:val="00ED1344"/>
    <w:rsid w:val="00ED14C4"/>
    <w:rsid w:val="00ED197D"/>
    <w:rsid w:val="00ED1BE5"/>
    <w:rsid w:val="00ED2018"/>
    <w:rsid w:val="00ED2C09"/>
    <w:rsid w:val="00ED2E00"/>
    <w:rsid w:val="00ED30ED"/>
    <w:rsid w:val="00ED37B5"/>
    <w:rsid w:val="00ED385A"/>
    <w:rsid w:val="00ED3DF1"/>
    <w:rsid w:val="00ED436C"/>
    <w:rsid w:val="00ED4791"/>
    <w:rsid w:val="00ED4B22"/>
    <w:rsid w:val="00ED4E5A"/>
    <w:rsid w:val="00ED51B0"/>
    <w:rsid w:val="00ED5223"/>
    <w:rsid w:val="00ED5278"/>
    <w:rsid w:val="00ED540F"/>
    <w:rsid w:val="00ED5682"/>
    <w:rsid w:val="00ED5C28"/>
    <w:rsid w:val="00ED5D16"/>
    <w:rsid w:val="00ED60F1"/>
    <w:rsid w:val="00ED6656"/>
    <w:rsid w:val="00ED6C47"/>
    <w:rsid w:val="00ED6D49"/>
    <w:rsid w:val="00ED7321"/>
    <w:rsid w:val="00ED73C6"/>
    <w:rsid w:val="00ED7519"/>
    <w:rsid w:val="00ED752F"/>
    <w:rsid w:val="00ED7D22"/>
    <w:rsid w:val="00EE02AB"/>
    <w:rsid w:val="00EE039E"/>
    <w:rsid w:val="00EE0CBF"/>
    <w:rsid w:val="00EE1388"/>
    <w:rsid w:val="00EE139D"/>
    <w:rsid w:val="00EE1C36"/>
    <w:rsid w:val="00EE25A2"/>
    <w:rsid w:val="00EE2812"/>
    <w:rsid w:val="00EE2A92"/>
    <w:rsid w:val="00EE3006"/>
    <w:rsid w:val="00EE385E"/>
    <w:rsid w:val="00EE3863"/>
    <w:rsid w:val="00EE3A07"/>
    <w:rsid w:val="00EE3AE9"/>
    <w:rsid w:val="00EE3FBE"/>
    <w:rsid w:val="00EE415F"/>
    <w:rsid w:val="00EE4738"/>
    <w:rsid w:val="00EE48BA"/>
    <w:rsid w:val="00EE4EB1"/>
    <w:rsid w:val="00EE510F"/>
    <w:rsid w:val="00EE5448"/>
    <w:rsid w:val="00EE57D5"/>
    <w:rsid w:val="00EE64EE"/>
    <w:rsid w:val="00EE65C4"/>
    <w:rsid w:val="00EE6A8A"/>
    <w:rsid w:val="00EE6E6D"/>
    <w:rsid w:val="00EE71BA"/>
    <w:rsid w:val="00EE7647"/>
    <w:rsid w:val="00EE7C0D"/>
    <w:rsid w:val="00EE7D11"/>
    <w:rsid w:val="00EE7FF1"/>
    <w:rsid w:val="00EF022E"/>
    <w:rsid w:val="00EF0579"/>
    <w:rsid w:val="00EF0A34"/>
    <w:rsid w:val="00EF0B5E"/>
    <w:rsid w:val="00EF0BF3"/>
    <w:rsid w:val="00EF0BF4"/>
    <w:rsid w:val="00EF0D7D"/>
    <w:rsid w:val="00EF0FE9"/>
    <w:rsid w:val="00EF1876"/>
    <w:rsid w:val="00EF190E"/>
    <w:rsid w:val="00EF1A0B"/>
    <w:rsid w:val="00EF1AF5"/>
    <w:rsid w:val="00EF1D1C"/>
    <w:rsid w:val="00EF1E2D"/>
    <w:rsid w:val="00EF215E"/>
    <w:rsid w:val="00EF225F"/>
    <w:rsid w:val="00EF24AB"/>
    <w:rsid w:val="00EF2767"/>
    <w:rsid w:val="00EF27E9"/>
    <w:rsid w:val="00EF2BF3"/>
    <w:rsid w:val="00EF2C40"/>
    <w:rsid w:val="00EF2EE3"/>
    <w:rsid w:val="00EF33FD"/>
    <w:rsid w:val="00EF34A6"/>
    <w:rsid w:val="00EF36B1"/>
    <w:rsid w:val="00EF36F2"/>
    <w:rsid w:val="00EF37CF"/>
    <w:rsid w:val="00EF3C75"/>
    <w:rsid w:val="00EF4290"/>
    <w:rsid w:val="00EF4359"/>
    <w:rsid w:val="00EF45F7"/>
    <w:rsid w:val="00EF482E"/>
    <w:rsid w:val="00EF51A2"/>
    <w:rsid w:val="00EF54E8"/>
    <w:rsid w:val="00EF56D8"/>
    <w:rsid w:val="00EF575C"/>
    <w:rsid w:val="00EF5B0D"/>
    <w:rsid w:val="00EF6E4B"/>
    <w:rsid w:val="00EF6F35"/>
    <w:rsid w:val="00EF751A"/>
    <w:rsid w:val="00EF7657"/>
    <w:rsid w:val="00EF7896"/>
    <w:rsid w:val="00EF7A14"/>
    <w:rsid w:val="00EF7B9C"/>
    <w:rsid w:val="00EF7F59"/>
    <w:rsid w:val="00EF7FAB"/>
    <w:rsid w:val="00F0058E"/>
    <w:rsid w:val="00F00E5A"/>
    <w:rsid w:val="00F00FB4"/>
    <w:rsid w:val="00F010AC"/>
    <w:rsid w:val="00F0119A"/>
    <w:rsid w:val="00F014C6"/>
    <w:rsid w:val="00F015E1"/>
    <w:rsid w:val="00F019C5"/>
    <w:rsid w:val="00F023EF"/>
    <w:rsid w:val="00F024ED"/>
    <w:rsid w:val="00F02A88"/>
    <w:rsid w:val="00F02BEA"/>
    <w:rsid w:val="00F031A5"/>
    <w:rsid w:val="00F032A9"/>
    <w:rsid w:val="00F0364B"/>
    <w:rsid w:val="00F038CD"/>
    <w:rsid w:val="00F039DD"/>
    <w:rsid w:val="00F03B64"/>
    <w:rsid w:val="00F03C91"/>
    <w:rsid w:val="00F03D8D"/>
    <w:rsid w:val="00F045F2"/>
    <w:rsid w:val="00F04C1D"/>
    <w:rsid w:val="00F04DD4"/>
    <w:rsid w:val="00F05000"/>
    <w:rsid w:val="00F05743"/>
    <w:rsid w:val="00F05A5D"/>
    <w:rsid w:val="00F05B0C"/>
    <w:rsid w:val="00F05E02"/>
    <w:rsid w:val="00F05EDE"/>
    <w:rsid w:val="00F05F88"/>
    <w:rsid w:val="00F05FE9"/>
    <w:rsid w:val="00F0617C"/>
    <w:rsid w:val="00F06220"/>
    <w:rsid w:val="00F064C9"/>
    <w:rsid w:val="00F069F3"/>
    <w:rsid w:val="00F06C8C"/>
    <w:rsid w:val="00F0735A"/>
    <w:rsid w:val="00F0748A"/>
    <w:rsid w:val="00F0753C"/>
    <w:rsid w:val="00F07757"/>
    <w:rsid w:val="00F078AC"/>
    <w:rsid w:val="00F078D6"/>
    <w:rsid w:val="00F07B1B"/>
    <w:rsid w:val="00F07CBD"/>
    <w:rsid w:val="00F07EDA"/>
    <w:rsid w:val="00F07FC6"/>
    <w:rsid w:val="00F101D5"/>
    <w:rsid w:val="00F10332"/>
    <w:rsid w:val="00F103CB"/>
    <w:rsid w:val="00F10762"/>
    <w:rsid w:val="00F108C5"/>
    <w:rsid w:val="00F10921"/>
    <w:rsid w:val="00F10EC0"/>
    <w:rsid w:val="00F10FF9"/>
    <w:rsid w:val="00F1132B"/>
    <w:rsid w:val="00F114D8"/>
    <w:rsid w:val="00F120A3"/>
    <w:rsid w:val="00F123FE"/>
    <w:rsid w:val="00F1244D"/>
    <w:rsid w:val="00F125F6"/>
    <w:rsid w:val="00F12A02"/>
    <w:rsid w:val="00F12A89"/>
    <w:rsid w:val="00F12C3C"/>
    <w:rsid w:val="00F12EC7"/>
    <w:rsid w:val="00F12FA7"/>
    <w:rsid w:val="00F1301E"/>
    <w:rsid w:val="00F137AD"/>
    <w:rsid w:val="00F13B96"/>
    <w:rsid w:val="00F13EDD"/>
    <w:rsid w:val="00F13FB3"/>
    <w:rsid w:val="00F148AF"/>
    <w:rsid w:val="00F14AD0"/>
    <w:rsid w:val="00F14B42"/>
    <w:rsid w:val="00F15178"/>
    <w:rsid w:val="00F156F9"/>
    <w:rsid w:val="00F158A5"/>
    <w:rsid w:val="00F15DE3"/>
    <w:rsid w:val="00F161C9"/>
    <w:rsid w:val="00F1628B"/>
    <w:rsid w:val="00F1636A"/>
    <w:rsid w:val="00F163D0"/>
    <w:rsid w:val="00F1658F"/>
    <w:rsid w:val="00F16D72"/>
    <w:rsid w:val="00F17064"/>
    <w:rsid w:val="00F17664"/>
    <w:rsid w:val="00F177EF"/>
    <w:rsid w:val="00F17E7B"/>
    <w:rsid w:val="00F17E87"/>
    <w:rsid w:val="00F17ED3"/>
    <w:rsid w:val="00F17F04"/>
    <w:rsid w:val="00F200E5"/>
    <w:rsid w:val="00F20517"/>
    <w:rsid w:val="00F206CA"/>
    <w:rsid w:val="00F20A47"/>
    <w:rsid w:val="00F20F04"/>
    <w:rsid w:val="00F214DF"/>
    <w:rsid w:val="00F2151E"/>
    <w:rsid w:val="00F2255E"/>
    <w:rsid w:val="00F2257D"/>
    <w:rsid w:val="00F228E7"/>
    <w:rsid w:val="00F22C34"/>
    <w:rsid w:val="00F22D1E"/>
    <w:rsid w:val="00F22FA6"/>
    <w:rsid w:val="00F231AF"/>
    <w:rsid w:val="00F2383A"/>
    <w:rsid w:val="00F23D69"/>
    <w:rsid w:val="00F23E3E"/>
    <w:rsid w:val="00F24056"/>
    <w:rsid w:val="00F24124"/>
    <w:rsid w:val="00F241B1"/>
    <w:rsid w:val="00F243D7"/>
    <w:rsid w:val="00F2478C"/>
    <w:rsid w:val="00F24ADB"/>
    <w:rsid w:val="00F24BC0"/>
    <w:rsid w:val="00F24F10"/>
    <w:rsid w:val="00F24FE0"/>
    <w:rsid w:val="00F25118"/>
    <w:rsid w:val="00F251DC"/>
    <w:rsid w:val="00F252A7"/>
    <w:rsid w:val="00F2537C"/>
    <w:rsid w:val="00F2568C"/>
    <w:rsid w:val="00F25839"/>
    <w:rsid w:val="00F25D4A"/>
    <w:rsid w:val="00F25E6C"/>
    <w:rsid w:val="00F25FFE"/>
    <w:rsid w:val="00F2657B"/>
    <w:rsid w:val="00F26A6F"/>
    <w:rsid w:val="00F26B15"/>
    <w:rsid w:val="00F26C6E"/>
    <w:rsid w:val="00F26EB8"/>
    <w:rsid w:val="00F27823"/>
    <w:rsid w:val="00F27EA5"/>
    <w:rsid w:val="00F300BE"/>
    <w:rsid w:val="00F301B4"/>
    <w:rsid w:val="00F30270"/>
    <w:rsid w:val="00F3031D"/>
    <w:rsid w:val="00F3033C"/>
    <w:rsid w:val="00F303D0"/>
    <w:rsid w:val="00F303FB"/>
    <w:rsid w:val="00F3046C"/>
    <w:rsid w:val="00F30860"/>
    <w:rsid w:val="00F3096A"/>
    <w:rsid w:val="00F30CB0"/>
    <w:rsid w:val="00F317E6"/>
    <w:rsid w:val="00F31C27"/>
    <w:rsid w:val="00F3258E"/>
    <w:rsid w:val="00F325A6"/>
    <w:rsid w:val="00F32B4D"/>
    <w:rsid w:val="00F32C5D"/>
    <w:rsid w:val="00F32DD2"/>
    <w:rsid w:val="00F331AF"/>
    <w:rsid w:val="00F33493"/>
    <w:rsid w:val="00F3374F"/>
    <w:rsid w:val="00F33769"/>
    <w:rsid w:val="00F33C50"/>
    <w:rsid w:val="00F33F5D"/>
    <w:rsid w:val="00F340FE"/>
    <w:rsid w:val="00F3440D"/>
    <w:rsid w:val="00F34B3E"/>
    <w:rsid w:val="00F34BAD"/>
    <w:rsid w:val="00F3505E"/>
    <w:rsid w:val="00F350A2"/>
    <w:rsid w:val="00F35237"/>
    <w:rsid w:val="00F3560D"/>
    <w:rsid w:val="00F362EC"/>
    <w:rsid w:val="00F36429"/>
    <w:rsid w:val="00F36967"/>
    <w:rsid w:val="00F36C3B"/>
    <w:rsid w:val="00F36D61"/>
    <w:rsid w:val="00F373B9"/>
    <w:rsid w:val="00F378AB"/>
    <w:rsid w:val="00F37BF5"/>
    <w:rsid w:val="00F37D7F"/>
    <w:rsid w:val="00F37EDB"/>
    <w:rsid w:val="00F4056F"/>
    <w:rsid w:val="00F407A5"/>
    <w:rsid w:val="00F40908"/>
    <w:rsid w:val="00F40CA1"/>
    <w:rsid w:val="00F4114B"/>
    <w:rsid w:val="00F41A77"/>
    <w:rsid w:val="00F41B06"/>
    <w:rsid w:val="00F41BC0"/>
    <w:rsid w:val="00F41DEF"/>
    <w:rsid w:val="00F422B0"/>
    <w:rsid w:val="00F4287E"/>
    <w:rsid w:val="00F42BF6"/>
    <w:rsid w:val="00F42CE3"/>
    <w:rsid w:val="00F42FC8"/>
    <w:rsid w:val="00F4366A"/>
    <w:rsid w:val="00F436BE"/>
    <w:rsid w:val="00F44ED9"/>
    <w:rsid w:val="00F4543C"/>
    <w:rsid w:val="00F4576D"/>
    <w:rsid w:val="00F460EF"/>
    <w:rsid w:val="00F46189"/>
    <w:rsid w:val="00F46752"/>
    <w:rsid w:val="00F46AAE"/>
    <w:rsid w:val="00F46ACD"/>
    <w:rsid w:val="00F46B17"/>
    <w:rsid w:val="00F46C6F"/>
    <w:rsid w:val="00F470A9"/>
    <w:rsid w:val="00F4720B"/>
    <w:rsid w:val="00F47417"/>
    <w:rsid w:val="00F47643"/>
    <w:rsid w:val="00F478BD"/>
    <w:rsid w:val="00F47983"/>
    <w:rsid w:val="00F50010"/>
    <w:rsid w:val="00F50283"/>
    <w:rsid w:val="00F502EC"/>
    <w:rsid w:val="00F5033B"/>
    <w:rsid w:val="00F5034A"/>
    <w:rsid w:val="00F5055B"/>
    <w:rsid w:val="00F506CB"/>
    <w:rsid w:val="00F5081E"/>
    <w:rsid w:val="00F5087F"/>
    <w:rsid w:val="00F50B34"/>
    <w:rsid w:val="00F50F56"/>
    <w:rsid w:val="00F51386"/>
    <w:rsid w:val="00F515C5"/>
    <w:rsid w:val="00F51815"/>
    <w:rsid w:val="00F51BEA"/>
    <w:rsid w:val="00F51DFB"/>
    <w:rsid w:val="00F51E09"/>
    <w:rsid w:val="00F520AF"/>
    <w:rsid w:val="00F52315"/>
    <w:rsid w:val="00F52661"/>
    <w:rsid w:val="00F526F1"/>
    <w:rsid w:val="00F52875"/>
    <w:rsid w:val="00F52DFC"/>
    <w:rsid w:val="00F530DD"/>
    <w:rsid w:val="00F532B9"/>
    <w:rsid w:val="00F5335E"/>
    <w:rsid w:val="00F53755"/>
    <w:rsid w:val="00F53758"/>
    <w:rsid w:val="00F540F0"/>
    <w:rsid w:val="00F54677"/>
    <w:rsid w:val="00F547B7"/>
    <w:rsid w:val="00F54962"/>
    <w:rsid w:val="00F54E1E"/>
    <w:rsid w:val="00F54F89"/>
    <w:rsid w:val="00F55151"/>
    <w:rsid w:val="00F55294"/>
    <w:rsid w:val="00F5577E"/>
    <w:rsid w:val="00F559C3"/>
    <w:rsid w:val="00F559EE"/>
    <w:rsid w:val="00F55FA8"/>
    <w:rsid w:val="00F56001"/>
    <w:rsid w:val="00F5664A"/>
    <w:rsid w:val="00F5680C"/>
    <w:rsid w:val="00F56908"/>
    <w:rsid w:val="00F56A69"/>
    <w:rsid w:val="00F57066"/>
    <w:rsid w:val="00F571C8"/>
    <w:rsid w:val="00F57773"/>
    <w:rsid w:val="00F577DF"/>
    <w:rsid w:val="00F577F6"/>
    <w:rsid w:val="00F60221"/>
    <w:rsid w:val="00F60301"/>
    <w:rsid w:val="00F60545"/>
    <w:rsid w:val="00F6084F"/>
    <w:rsid w:val="00F608EE"/>
    <w:rsid w:val="00F60A3D"/>
    <w:rsid w:val="00F60AFB"/>
    <w:rsid w:val="00F60BBE"/>
    <w:rsid w:val="00F60F76"/>
    <w:rsid w:val="00F615D1"/>
    <w:rsid w:val="00F615F6"/>
    <w:rsid w:val="00F616A8"/>
    <w:rsid w:val="00F616FC"/>
    <w:rsid w:val="00F61AFE"/>
    <w:rsid w:val="00F61BA4"/>
    <w:rsid w:val="00F61D09"/>
    <w:rsid w:val="00F61F49"/>
    <w:rsid w:val="00F6216B"/>
    <w:rsid w:val="00F62180"/>
    <w:rsid w:val="00F6244F"/>
    <w:rsid w:val="00F625DB"/>
    <w:rsid w:val="00F629B1"/>
    <w:rsid w:val="00F62C52"/>
    <w:rsid w:val="00F62E08"/>
    <w:rsid w:val="00F63208"/>
    <w:rsid w:val="00F63613"/>
    <w:rsid w:val="00F63AF8"/>
    <w:rsid w:val="00F63EEE"/>
    <w:rsid w:val="00F63F81"/>
    <w:rsid w:val="00F640BA"/>
    <w:rsid w:val="00F64554"/>
    <w:rsid w:val="00F64644"/>
    <w:rsid w:val="00F64751"/>
    <w:rsid w:val="00F647F4"/>
    <w:rsid w:val="00F65086"/>
    <w:rsid w:val="00F65B61"/>
    <w:rsid w:val="00F65FEC"/>
    <w:rsid w:val="00F664E5"/>
    <w:rsid w:val="00F66518"/>
    <w:rsid w:val="00F66FFB"/>
    <w:rsid w:val="00F67111"/>
    <w:rsid w:val="00F67383"/>
    <w:rsid w:val="00F7005F"/>
    <w:rsid w:val="00F7017C"/>
    <w:rsid w:val="00F70377"/>
    <w:rsid w:val="00F71575"/>
    <w:rsid w:val="00F7182B"/>
    <w:rsid w:val="00F718E7"/>
    <w:rsid w:val="00F71B1A"/>
    <w:rsid w:val="00F71C12"/>
    <w:rsid w:val="00F71C51"/>
    <w:rsid w:val="00F723CA"/>
    <w:rsid w:val="00F72893"/>
    <w:rsid w:val="00F72BA4"/>
    <w:rsid w:val="00F72CB6"/>
    <w:rsid w:val="00F72CF2"/>
    <w:rsid w:val="00F72EBE"/>
    <w:rsid w:val="00F72F85"/>
    <w:rsid w:val="00F73008"/>
    <w:rsid w:val="00F73112"/>
    <w:rsid w:val="00F732DF"/>
    <w:rsid w:val="00F73413"/>
    <w:rsid w:val="00F7387B"/>
    <w:rsid w:val="00F73AEA"/>
    <w:rsid w:val="00F740E4"/>
    <w:rsid w:val="00F74199"/>
    <w:rsid w:val="00F74536"/>
    <w:rsid w:val="00F7476C"/>
    <w:rsid w:val="00F74C5A"/>
    <w:rsid w:val="00F751E1"/>
    <w:rsid w:val="00F755E9"/>
    <w:rsid w:val="00F75C06"/>
    <w:rsid w:val="00F75EA3"/>
    <w:rsid w:val="00F76061"/>
    <w:rsid w:val="00F76665"/>
    <w:rsid w:val="00F76B10"/>
    <w:rsid w:val="00F76BC8"/>
    <w:rsid w:val="00F76DEB"/>
    <w:rsid w:val="00F77401"/>
    <w:rsid w:val="00F7778F"/>
    <w:rsid w:val="00F77987"/>
    <w:rsid w:val="00F77C6A"/>
    <w:rsid w:val="00F77EB9"/>
    <w:rsid w:val="00F80244"/>
    <w:rsid w:val="00F80545"/>
    <w:rsid w:val="00F80882"/>
    <w:rsid w:val="00F809B8"/>
    <w:rsid w:val="00F810C0"/>
    <w:rsid w:val="00F810C5"/>
    <w:rsid w:val="00F817DB"/>
    <w:rsid w:val="00F8187B"/>
    <w:rsid w:val="00F82017"/>
    <w:rsid w:val="00F8201D"/>
    <w:rsid w:val="00F820CA"/>
    <w:rsid w:val="00F8215F"/>
    <w:rsid w:val="00F824E1"/>
    <w:rsid w:val="00F82921"/>
    <w:rsid w:val="00F82BD3"/>
    <w:rsid w:val="00F82F1C"/>
    <w:rsid w:val="00F833D7"/>
    <w:rsid w:val="00F83F80"/>
    <w:rsid w:val="00F8438B"/>
    <w:rsid w:val="00F845D8"/>
    <w:rsid w:val="00F84B41"/>
    <w:rsid w:val="00F84BE4"/>
    <w:rsid w:val="00F84C0C"/>
    <w:rsid w:val="00F84D6A"/>
    <w:rsid w:val="00F84FD3"/>
    <w:rsid w:val="00F85A73"/>
    <w:rsid w:val="00F85D19"/>
    <w:rsid w:val="00F85FE3"/>
    <w:rsid w:val="00F86299"/>
    <w:rsid w:val="00F86714"/>
    <w:rsid w:val="00F870DE"/>
    <w:rsid w:val="00F87195"/>
    <w:rsid w:val="00F8735A"/>
    <w:rsid w:val="00F8759D"/>
    <w:rsid w:val="00F87707"/>
    <w:rsid w:val="00F87908"/>
    <w:rsid w:val="00F900D3"/>
    <w:rsid w:val="00F9063F"/>
    <w:rsid w:val="00F90F69"/>
    <w:rsid w:val="00F91020"/>
    <w:rsid w:val="00F910E6"/>
    <w:rsid w:val="00F9114D"/>
    <w:rsid w:val="00F911D6"/>
    <w:rsid w:val="00F91B5A"/>
    <w:rsid w:val="00F91C2C"/>
    <w:rsid w:val="00F91E18"/>
    <w:rsid w:val="00F9201B"/>
    <w:rsid w:val="00F92111"/>
    <w:rsid w:val="00F92404"/>
    <w:rsid w:val="00F9249F"/>
    <w:rsid w:val="00F92DC1"/>
    <w:rsid w:val="00F92DDC"/>
    <w:rsid w:val="00F92DEB"/>
    <w:rsid w:val="00F930EF"/>
    <w:rsid w:val="00F931E5"/>
    <w:rsid w:val="00F93874"/>
    <w:rsid w:val="00F938D7"/>
    <w:rsid w:val="00F9399F"/>
    <w:rsid w:val="00F93A95"/>
    <w:rsid w:val="00F93CD6"/>
    <w:rsid w:val="00F93D0D"/>
    <w:rsid w:val="00F93DDF"/>
    <w:rsid w:val="00F945C1"/>
    <w:rsid w:val="00F9490A"/>
    <w:rsid w:val="00F94AA6"/>
    <w:rsid w:val="00F94D1E"/>
    <w:rsid w:val="00F94D3D"/>
    <w:rsid w:val="00F94D5E"/>
    <w:rsid w:val="00F94E95"/>
    <w:rsid w:val="00F94EBF"/>
    <w:rsid w:val="00F9536F"/>
    <w:rsid w:val="00F95483"/>
    <w:rsid w:val="00F95515"/>
    <w:rsid w:val="00F955E2"/>
    <w:rsid w:val="00F957B5"/>
    <w:rsid w:val="00F95832"/>
    <w:rsid w:val="00F95873"/>
    <w:rsid w:val="00F95B03"/>
    <w:rsid w:val="00F95D4D"/>
    <w:rsid w:val="00F95F04"/>
    <w:rsid w:val="00F968BA"/>
    <w:rsid w:val="00F96B4A"/>
    <w:rsid w:val="00F97543"/>
    <w:rsid w:val="00F975B1"/>
    <w:rsid w:val="00F975DF"/>
    <w:rsid w:val="00F97654"/>
    <w:rsid w:val="00F97836"/>
    <w:rsid w:val="00F97D6F"/>
    <w:rsid w:val="00FA02C2"/>
    <w:rsid w:val="00FA083A"/>
    <w:rsid w:val="00FA0A5C"/>
    <w:rsid w:val="00FA0B39"/>
    <w:rsid w:val="00FA124E"/>
    <w:rsid w:val="00FA127E"/>
    <w:rsid w:val="00FA1FDC"/>
    <w:rsid w:val="00FA2062"/>
    <w:rsid w:val="00FA20BB"/>
    <w:rsid w:val="00FA21A8"/>
    <w:rsid w:val="00FA22CC"/>
    <w:rsid w:val="00FA22CD"/>
    <w:rsid w:val="00FA2355"/>
    <w:rsid w:val="00FA2741"/>
    <w:rsid w:val="00FA2821"/>
    <w:rsid w:val="00FA2BA1"/>
    <w:rsid w:val="00FA30BE"/>
    <w:rsid w:val="00FA3DDF"/>
    <w:rsid w:val="00FA3F37"/>
    <w:rsid w:val="00FA4034"/>
    <w:rsid w:val="00FA4107"/>
    <w:rsid w:val="00FA43F9"/>
    <w:rsid w:val="00FA44A4"/>
    <w:rsid w:val="00FA46E0"/>
    <w:rsid w:val="00FA476C"/>
    <w:rsid w:val="00FA5077"/>
    <w:rsid w:val="00FA51DA"/>
    <w:rsid w:val="00FA5228"/>
    <w:rsid w:val="00FA5279"/>
    <w:rsid w:val="00FA55F9"/>
    <w:rsid w:val="00FA5C88"/>
    <w:rsid w:val="00FA6190"/>
    <w:rsid w:val="00FA61F9"/>
    <w:rsid w:val="00FA62A7"/>
    <w:rsid w:val="00FA63DB"/>
    <w:rsid w:val="00FA652E"/>
    <w:rsid w:val="00FA6734"/>
    <w:rsid w:val="00FA6AE9"/>
    <w:rsid w:val="00FA6B1C"/>
    <w:rsid w:val="00FA6B71"/>
    <w:rsid w:val="00FA712E"/>
    <w:rsid w:val="00FA71C4"/>
    <w:rsid w:val="00FA7590"/>
    <w:rsid w:val="00FA78A6"/>
    <w:rsid w:val="00FA7DBE"/>
    <w:rsid w:val="00FB1751"/>
    <w:rsid w:val="00FB179F"/>
    <w:rsid w:val="00FB1FCD"/>
    <w:rsid w:val="00FB2106"/>
    <w:rsid w:val="00FB215F"/>
    <w:rsid w:val="00FB2189"/>
    <w:rsid w:val="00FB2302"/>
    <w:rsid w:val="00FB2324"/>
    <w:rsid w:val="00FB246F"/>
    <w:rsid w:val="00FB24D2"/>
    <w:rsid w:val="00FB2625"/>
    <w:rsid w:val="00FB2927"/>
    <w:rsid w:val="00FB3522"/>
    <w:rsid w:val="00FB35E6"/>
    <w:rsid w:val="00FB3645"/>
    <w:rsid w:val="00FB38A1"/>
    <w:rsid w:val="00FB3A49"/>
    <w:rsid w:val="00FB3C0C"/>
    <w:rsid w:val="00FB467D"/>
    <w:rsid w:val="00FB52BF"/>
    <w:rsid w:val="00FB5464"/>
    <w:rsid w:val="00FB5623"/>
    <w:rsid w:val="00FB56A8"/>
    <w:rsid w:val="00FB5DA1"/>
    <w:rsid w:val="00FB5F1E"/>
    <w:rsid w:val="00FB6002"/>
    <w:rsid w:val="00FB605B"/>
    <w:rsid w:val="00FB6361"/>
    <w:rsid w:val="00FB63B1"/>
    <w:rsid w:val="00FB6861"/>
    <w:rsid w:val="00FB691F"/>
    <w:rsid w:val="00FB6B0A"/>
    <w:rsid w:val="00FB6B9D"/>
    <w:rsid w:val="00FB6CB0"/>
    <w:rsid w:val="00FB6F3D"/>
    <w:rsid w:val="00FB7144"/>
    <w:rsid w:val="00FB71D6"/>
    <w:rsid w:val="00FB7BC6"/>
    <w:rsid w:val="00FB7D34"/>
    <w:rsid w:val="00FB7DFE"/>
    <w:rsid w:val="00FB7F1F"/>
    <w:rsid w:val="00FC00B3"/>
    <w:rsid w:val="00FC01B7"/>
    <w:rsid w:val="00FC01E2"/>
    <w:rsid w:val="00FC042B"/>
    <w:rsid w:val="00FC1332"/>
    <w:rsid w:val="00FC13BA"/>
    <w:rsid w:val="00FC13BB"/>
    <w:rsid w:val="00FC1B1B"/>
    <w:rsid w:val="00FC1FDC"/>
    <w:rsid w:val="00FC2326"/>
    <w:rsid w:val="00FC319B"/>
    <w:rsid w:val="00FC3290"/>
    <w:rsid w:val="00FC33E1"/>
    <w:rsid w:val="00FC3795"/>
    <w:rsid w:val="00FC388B"/>
    <w:rsid w:val="00FC399C"/>
    <w:rsid w:val="00FC413E"/>
    <w:rsid w:val="00FC485A"/>
    <w:rsid w:val="00FC4896"/>
    <w:rsid w:val="00FC496A"/>
    <w:rsid w:val="00FC4A5D"/>
    <w:rsid w:val="00FC4B83"/>
    <w:rsid w:val="00FC4F6D"/>
    <w:rsid w:val="00FC5BFA"/>
    <w:rsid w:val="00FC643B"/>
    <w:rsid w:val="00FC664E"/>
    <w:rsid w:val="00FC70AF"/>
    <w:rsid w:val="00FC71D8"/>
    <w:rsid w:val="00FC73B7"/>
    <w:rsid w:val="00FC757B"/>
    <w:rsid w:val="00FC77F4"/>
    <w:rsid w:val="00FC7935"/>
    <w:rsid w:val="00FC7C72"/>
    <w:rsid w:val="00FC7D5E"/>
    <w:rsid w:val="00FC7F36"/>
    <w:rsid w:val="00FD0402"/>
    <w:rsid w:val="00FD069F"/>
    <w:rsid w:val="00FD0836"/>
    <w:rsid w:val="00FD08C9"/>
    <w:rsid w:val="00FD0AD3"/>
    <w:rsid w:val="00FD0D71"/>
    <w:rsid w:val="00FD1228"/>
    <w:rsid w:val="00FD1499"/>
    <w:rsid w:val="00FD14B4"/>
    <w:rsid w:val="00FD1796"/>
    <w:rsid w:val="00FD1914"/>
    <w:rsid w:val="00FD1C59"/>
    <w:rsid w:val="00FD1F3A"/>
    <w:rsid w:val="00FD2072"/>
    <w:rsid w:val="00FD21F4"/>
    <w:rsid w:val="00FD22EA"/>
    <w:rsid w:val="00FD2367"/>
    <w:rsid w:val="00FD2467"/>
    <w:rsid w:val="00FD26CE"/>
    <w:rsid w:val="00FD27CE"/>
    <w:rsid w:val="00FD28C9"/>
    <w:rsid w:val="00FD2A75"/>
    <w:rsid w:val="00FD39F0"/>
    <w:rsid w:val="00FD3A9B"/>
    <w:rsid w:val="00FD41AD"/>
    <w:rsid w:val="00FD456C"/>
    <w:rsid w:val="00FD4FAB"/>
    <w:rsid w:val="00FD507C"/>
    <w:rsid w:val="00FD56E2"/>
    <w:rsid w:val="00FD5879"/>
    <w:rsid w:val="00FD58B2"/>
    <w:rsid w:val="00FD593C"/>
    <w:rsid w:val="00FD59A5"/>
    <w:rsid w:val="00FD5C07"/>
    <w:rsid w:val="00FD607D"/>
    <w:rsid w:val="00FD6448"/>
    <w:rsid w:val="00FD644B"/>
    <w:rsid w:val="00FD6776"/>
    <w:rsid w:val="00FD6871"/>
    <w:rsid w:val="00FD689E"/>
    <w:rsid w:val="00FD691B"/>
    <w:rsid w:val="00FD6AE8"/>
    <w:rsid w:val="00FD6D1C"/>
    <w:rsid w:val="00FD74D3"/>
    <w:rsid w:val="00FD76F9"/>
    <w:rsid w:val="00FD7C8A"/>
    <w:rsid w:val="00FD7F6E"/>
    <w:rsid w:val="00FE02FF"/>
    <w:rsid w:val="00FE0311"/>
    <w:rsid w:val="00FE03AC"/>
    <w:rsid w:val="00FE04D9"/>
    <w:rsid w:val="00FE0518"/>
    <w:rsid w:val="00FE086F"/>
    <w:rsid w:val="00FE09B1"/>
    <w:rsid w:val="00FE0FBF"/>
    <w:rsid w:val="00FE1B98"/>
    <w:rsid w:val="00FE2014"/>
    <w:rsid w:val="00FE21AD"/>
    <w:rsid w:val="00FE21CB"/>
    <w:rsid w:val="00FE234C"/>
    <w:rsid w:val="00FE2C9D"/>
    <w:rsid w:val="00FE3A86"/>
    <w:rsid w:val="00FE3DF6"/>
    <w:rsid w:val="00FE3FB1"/>
    <w:rsid w:val="00FE4644"/>
    <w:rsid w:val="00FE46EF"/>
    <w:rsid w:val="00FE4C31"/>
    <w:rsid w:val="00FE4EFC"/>
    <w:rsid w:val="00FE5152"/>
    <w:rsid w:val="00FE5E69"/>
    <w:rsid w:val="00FE619D"/>
    <w:rsid w:val="00FE62A2"/>
    <w:rsid w:val="00FE6415"/>
    <w:rsid w:val="00FE6B41"/>
    <w:rsid w:val="00FE71CF"/>
    <w:rsid w:val="00FE7AE4"/>
    <w:rsid w:val="00FE7C8D"/>
    <w:rsid w:val="00FF00EF"/>
    <w:rsid w:val="00FF0158"/>
    <w:rsid w:val="00FF0179"/>
    <w:rsid w:val="00FF01F6"/>
    <w:rsid w:val="00FF0550"/>
    <w:rsid w:val="00FF0658"/>
    <w:rsid w:val="00FF0888"/>
    <w:rsid w:val="00FF0BEC"/>
    <w:rsid w:val="00FF0E4E"/>
    <w:rsid w:val="00FF1315"/>
    <w:rsid w:val="00FF14CC"/>
    <w:rsid w:val="00FF2116"/>
    <w:rsid w:val="00FF22FA"/>
    <w:rsid w:val="00FF25DD"/>
    <w:rsid w:val="00FF2B2E"/>
    <w:rsid w:val="00FF3116"/>
    <w:rsid w:val="00FF321F"/>
    <w:rsid w:val="00FF3A8B"/>
    <w:rsid w:val="00FF41ED"/>
    <w:rsid w:val="00FF433A"/>
    <w:rsid w:val="00FF46C9"/>
    <w:rsid w:val="00FF4746"/>
    <w:rsid w:val="00FF49F2"/>
    <w:rsid w:val="00FF539F"/>
    <w:rsid w:val="00FF57E5"/>
    <w:rsid w:val="00FF59C4"/>
    <w:rsid w:val="00FF5DE5"/>
    <w:rsid w:val="00FF5EC3"/>
    <w:rsid w:val="00FF634E"/>
    <w:rsid w:val="00FF68B6"/>
    <w:rsid w:val="00FF744B"/>
    <w:rsid w:val="00FF7577"/>
    <w:rsid w:val="00FF75EF"/>
    <w:rsid w:val="00FF7766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38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27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6271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62719"/>
    <w:rPr>
      <w:rFonts w:cs="Times New Roman"/>
      <w:i/>
      <w:iCs/>
    </w:rPr>
  </w:style>
  <w:style w:type="paragraph" w:styleId="NoSpacing">
    <w:name w:val="No Spacing"/>
    <w:uiPriority w:val="99"/>
    <w:qFormat/>
    <w:rsid w:val="00B426CA"/>
    <w:rPr>
      <w:rFonts w:ascii="Times New Roman" w:hAnsi="Times New Roman"/>
      <w:sz w:val="28"/>
      <w:lang w:eastAsia="en-US"/>
    </w:rPr>
  </w:style>
  <w:style w:type="table" w:styleId="TableGrid">
    <w:name w:val="Table Grid"/>
    <w:basedOn w:val="TableNormal"/>
    <w:uiPriority w:val="99"/>
    <w:rsid w:val="00123A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6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4</Pages>
  <Words>1088</Words>
  <Characters>6207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2017-09-11T10:30:00Z</dcterms:created>
  <dcterms:modified xsi:type="dcterms:W3CDTF">2017-09-14T07:53:00Z</dcterms:modified>
</cp:coreProperties>
</file>