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2" w:rsidRPr="00A14D9A" w:rsidRDefault="008166D2" w:rsidP="00A14D9A">
      <w:pPr>
        <w:spacing w:after="0" w:line="240" w:lineRule="auto"/>
        <w:jc w:val="center"/>
        <w:rPr>
          <w:b/>
          <w:sz w:val="28"/>
          <w:szCs w:val="28"/>
          <w:lang w:val="uk-UA"/>
        </w:rPr>
      </w:pPr>
      <w:r w:rsidRPr="00A14D9A">
        <w:rPr>
          <w:b/>
          <w:sz w:val="28"/>
          <w:szCs w:val="28"/>
          <w:lang w:val="uk-UA"/>
        </w:rPr>
        <w:t>Згода</w:t>
      </w:r>
    </w:p>
    <w:p w:rsidR="008166D2" w:rsidRDefault="008166D2" w:rsidP="00A14D9A">
      <w:pPr>
        <w:spacing w:after="0" w:line="240" w:lineRule="auto"/>
        <w:jc w:val="center"/>
        <w:rPr>
          <w:b/>
          <w:sz w:val="28"/>
          <w:szCs w:val="28"/>
          <w:lang w:val="uk-UA"/>
        </w:rPr>
      </w:pPr>
      <w:r w:rsidRPr="00A14D9A">
        <w:rPr>
          <w:b/>
          <w:sz w:val="28"/>
          <w:szCs w:val="28"/>
          <w:lang w:val="uk-UA"/>
        </w:rPr>
        <w:t>на обробку персональних даних</w:t>
      </w:r>
    </w:p>
    <w:p w:rsidR="008166D2" w:rsidRDefault="008166D2" w:rsidP="00A14D9A">
      <w:pPr>
        <w:spacing w:after="0" w:line="240" w:lineRule="auto"/>
        <w:jc w:val="center"/>
        <w:rPr>
          <w:b/>
          <w:sz w:val="28"/>
          <w:szCs w:val="28"/>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Я, _________________________________________________________</w:t>
      </w:r>
      <w:r>
        <w:rPr>
          <w:sz w:val="24"/>
          <w:szCs w:val="24"/>
          <w:lang w:val="uk-UA"/>
        </w:rPr>
        <w:t>_________________</w:t>
      </w:r>
    </w:p>
    <w:p w:rsidR="008166D2" w:rsidRDefault="008166D2" w:rsidP="00A14D9A">
      <w:pPr>
        <w:spacing w:after="0" w:line="240" w:lineRule="auto"/>
        <w:jc w:val="both"/>
        <w:rPr>
          <w:sz w:val="24"/>
          <w:szCs w:val="24"/>
          <w:lang w:val="uk-UA"/>
        </w:rPr>
      </w:pPr>
      <w:r w:rsidRPr="00171F93">
        <w:rPr>
          <w:sz w:val="24"/>
          <w:szCs w:val="24"/>
          <w:lang w:val="uk-UA"/>
        </w:rPr>
        <w:t>(народився__________</w:t>
      </w:r>
      <w:r>
        <w:rPr>
          <w:sz w:val="24"/>
          <w:szCs w:val="24"/>
          <w:lang w:val="uk-UA"/>
        </w:rPr>
        <w:t>_________</w:t>
      </w:r>
      <w:r w:rsidRPr="00171F93">
        <w:rPr>
          <w:sz w:val="24"/>
          <w:szCs w:val="24"/>
          <w:lang w:val="uk-UA"/>
        </w:rPr>
        <w:t xml:space="preserve"> 19___</w:t>
      </w:r>
      <w:r>
        <w:rPr>
          <w:sz w:val="24"/>
          <w:szCs w:val="24"/>
          <w:lang w:val="uk-UA"/>
        </w:rPr>
        <w:t>___</w:t>
      </w:r>
      <w:r w:rsidRPr="00171F93">
        <w:rPr>
          <w:sz w:val="24"/>
          <w:szCs w:val="24"/>
          <w:lang w:val="uk-UA"/>
        </w:rPr>
        <w:t>року, паспорт серія</w:t>
      </w:r>
      <w:r>
        <w:rPr>
          <w:sz w:val="24"/>
          <w:szCs w:val="24"/>
          <w:lang w:val="uk-UA"/>
        </w:rPr>
        <w:t xml:space="preserve"> </w:t>
      </w:r>
      <w:r w:rsidRPr="00171F93">
        <w:rPr>
          <w:sz w:val="24"/>
          <w:szCs w:val="24"/>
          <w:lang w:val="uk-UA"/>
        </w:rPr>
        <w:t>_____</w:t>
      </w:r>
      <w:r>
        <w:rPr>
          <w:sz w:val="24"/>
          <w:szCs w:val="24"/>
          <w:lang w:val="uk-UA"/>
        </w:rPr>
        <w:t>__</w:t>
      </w:r>
      <w:r w:rsidRPr="00171F93">
        <w:rPr>
          <w:sz w:val="24"/>
          <w:szCs w:val="24"/>
          <w:lang w:val="uk-UA"/>
        </w:rPr>
        <w:t>№______________</w:t>
      </w:r>
      <w:r>
        <w:rPr>
          <w:sz w:val="24"/>
          <w:szCs w:val="24"/>
          <w:lang w:val="uk-UA"/>
        </w:rPr>
        <w:t>,</w:t>
      </w:r>
    </w:p>
    <w:p w:rsidR="008166D2" w:rsidRPr="00171F93" w:rsidRDefault="008166D2" w:rsidP="00A14D9A">
      <w:pPr>
        <w:spacing w:after="0" w:line="240" w:lineRule="auto"/>
        <w:jc w:val="both"/>
        <w:rPr>
          <w:sz w:val="24"/>
          <w:szCs w:val="24"/>
          <w:lang w:val="uk-UA"/>
        </w:rPr>
      </w:pPr>
      <w:r w:rsidRPr="00171F93">
        <w:rPr>
          <w:sz w:val="24"/>
          <w:szCs w:val="24"/>
          <w:lang w:val="uk-UA"/>
        </w:rPr>
        <w:t>виданий________________________________________________________</w:t>
      </w:r>
      <w:r>
        <w:rPr>
          <w:sz w:val="24"/>
          <w:szCs w:val="24"/>
          <w:lang w:val="uk-UA"/>
        </w:rPr>
        <w:t>_____________</w:t>
      </w:r>
    </w:p>
    <w:p w:rsidR="008166D2" w:rsidRDefault="008166D2" w:rsidP="00A14D9A">
      <w:pPr>
        <w:spacing w:after="0" w:line="240" w:lineRule="auto"/>
        <w:jc w:val="both"/>
        <w:rPr>
          <w:sz w:val="24"/>
          <w:szCs w:val="24"/>
          <w:lang w:val="uk-UA"/>
        </w:rPr>
      </w:pPr>
      <w:r w:rsidRPr="00171F93">
        <w:rPr>
          <w:sz w:val="24"/>
          <w:szCs w:val="24"/>
          <w:lang w:val="uk-UA"/>
        </w:rPr>
        <w:t>______________________________________________________________</w:t>
      </w:r>
      <w:r>
        <w:rPr>
          <w:sz w:val="24"/>
          <w:szCs w:val="24"/>
          <w:lang w:val="uk-UA"/>
        </w:rPr>
        <w:t>_______________</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w:t>
      </w:r>
      <w:r>
        <w:rPr>
          <w:sz w:val="24"/>
          <w:szCs w:val="24"/>
          <w:lang w:val="uk-UA"/>
        </w:rPr>
        <w:t>), запис зображення (</w:t>
      </w:r>
      <w:r w:rsidRPr="00171F93">
        <w:rPr>
          <w:sz w:val="24"/>
          <w:szCs w:val="24"/>
          <w:lang w:val="uk-UA"/>
        </w:rPr>
        <w:t>фото);</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w:t>
      </w:r>
      <w:r>
        <w:rPr>
          <w:sz w:val="24"/>
          <w:szCs w:val="24"/>
          <w:lang w:val="uk-UA"/>
        </w:rPr>
        <w:t xml:space="preserve"> персональних даних відомостей про себе (стаття 16 зазначеного Закону).</w:t>
      </w:r>
    </w:p>
    <w:p w:rsidR="008166D2"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Pr>
          <w:sz w:val="24"/>
          <w:szCs w:val="24"/>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8166D2"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Pr>
          <w:sz w:val="24"/>
          <w:szCs w:val="24"/>
          <w:lang w:val="uk-UA"/>
        </w:rPr>
        <w:t>______  ____________________  20______р.</w:t>
      </w:r>
      <w:r>
        <w:rPr>
          <w:sz w:val="24"/>
          <w:szCs w:val="24"/>
          <w:lang w:val="uk-UA"/>
        </w:rPr>
        <w:tab/>
      </w:r>
      <w:r>
        <w:rPr>
          <w:sz w:val="24"/>
          <w:szCs w:val="24"/>
          <w:lang w:val="uk-UA"/>
        </w:rPr>
        <w:tab/>
        <w:t xml:space="preserve">     ____________________________</w:t>
      </w:r>
    </w:p>
    <w:p w:rsidR="008166D2" w:rsidRPr="00171F93" w:rsidRDefault="008166D2" w:rsidP="00E26D1C">
      <w:pPr>
        <w:spacing w:after="0" w:line="240" w:lineRule="auto"/>
        <w:ind w:left="7080"/>
        <w:jc w:val="both"/>
        <w:rPr>
          <w:sz w:val="16"/>
          <w:szCs w:val="16"/>
          <w:lang w:val="uk-UA"/>
        </w:rPr>
      </w:pPr>
      <w:r>
        <w:rPr>
          <w:sz w:val="16"/>
          <w:szCs w:val="16"/>
          <w:lang w:val="uk-UA"/>
        </w:rPr>
        <w:t xml:space="preserve">       </w:t>
      </w:r>
      <w:r w:rsidRPr="00171F93">
        <w:rPr>
          <w:sz w:val="16"/>
          <w:szCs w:val="16"/>
          <w:lang w:val="uk-UA"/>
        </w:rPr>
        <w:t>(підпис)</w:t>
      </w:r>
    </w:p>
    <w:sectPr w:rsidR="008166D2" w:rsidRPr="00171F93" w:rsidSect="00AC79D7">
      <w:headerReference w:type="default" r:id="rId6"/>
      <w:pgSz w:w="11906" w:h="16838"/>
      <w:pgMar w:top="709" w:right="566" w:bottom="284"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D2" w:rsidRDefault="008166D2" w:rsidP="00A77F43">
      <w:pPr>
        <w:spacing w:after="0" w:line="240" w:lineRule="auto"/>
      </w:pPr>
      <w:r>
        <w:separator/>
      </w:r>
    </w:p>
  </w:endnote>
  <w:endnote w:type="continuationSeparator" w:id="0">
    <w:p w:rsidR="008166D2" w:rsidRDefault="008166D2" w:rsidP="00A77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D2" w:rsidRDefault="008166D2" w:rsidP="00A77F43">
      <w:pPr>
        <w:spacing w:after="0" w:line="240" w:lineRule="auto"/>
      </w:pPr>
      <w:r>
        <w:separator/>
      </w:r>
    </w:p>
  </w:footnote>
  <w:footnote w:type="continuationSeparator" w:id="0">
    <w:p w:rsidR="008166D2" w:rsidRDefault="008166D2" w:rsidP="00A77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85" w:type="dxa"/>
      <w:tblLook w:val="00A0"/>
    </w:tblPr>
    <w:tblGrid>
      <w:gridCol w:w="6379"/>
    </w:tblGrid>
    <w:tr w:rsidR="008166D2" w:rsidRPr="00FA3377" w:rsidTr="00FA3377">
      <w:tc>
        <w:tcPr>
          <w:tcW w:w="6379" w:type="dxa"/>
        </w:tcPr>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Додаток </w:t>
          </w:r>
          <w:r>
            <w:rPr>
              <w:color w:val="333333"/>
              <w:sz w:val="24"/>
              <w:lang w:val="uk-UA" w:eastAsia="ru-RU"/>
            </w:rPr>
            <w:t>5</w:t>
          </w:r>
          <w:r w:rsidRPr="00FA3377">
            <w:rPr>
              <w:color w:val="333333"/>
              <w:sz w:val="24"/>
              <w:lang w:val="uk-UA" w:eastAsia="ru-RU"/>
            </w:rPr>
            <w:t xml:space="preserve"> до протоколу засідання ініціативної групи</w:t>
          </w: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від </w:t>
          </w:r>
          <w:r>
            <w:rPr>
              <w:color w:val="333333"/>
              <w:sz w:val="24"/>
              <w:lang w:val="uk-UA" w:eastAsia="ru-RU"/>
            </w:rPr>
            <w:t>11</w:t>
          </w:r>
          <w:r w:rsidRPr="00FA3377">
            <w:rPr>
              <w:color w:val="333333"/>
              <w:sz w:val="24"/>
              <w:lang w:val="uk-UA" w:eastAsia="ru-RU"/>
            </w:rPr>
            <w:t>.09.2017 № 1</w:t>
          </w:r>
        </w:p>
        <w:p w:rsidR="008166D2" w:rsidRPr="00FA3377" w:rsidRDefault="008166D2" w:rsidP="00FA3377">
          <w:pPr>
            <w:spacing w:after="0" w:line="240" w:lineRule="auto"/>
            <w:rPr>
              <w:color w:val="333333"/>
              <w:sz w:val="24"/>
              <w:lang w:val="uk-UA" w:eastAsia="ru-RU"/>
            </w:rPr>
          </w:pP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ЗАТВЕРДЖЕНО</w:t>
          </w: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Рішенням ініціативної групи з підготовки установчих зборів для формування складу ради з питань </w:t>
          </w:r>
        </w:p>
        <w:p w:rsidR="008166D2" w:rsidRPr="00FA3377" w:rsidRDefault="008166D2" w:rsidP="00FA3377">
          <w:pPr>
            <w:spacing w:after="0" w:line="240" w:lineRule="auto"/>
            <w:rPr>
              <w:color w:val="333333"/>
              <w:sz w:val="24"/>
              <w:szCs w:val="28"/>
              <w:lang w:val="uk-UA" w:eastAsia="ru-RU"/>
            </w:rPr>
          </w:pPr>
          <w:r w:rsidRPr="00FA3377">
            <w:rPr>
              <w:color w:val="333333"/>
              <w:sz w:val="24"/>
              <w:lang w:val="uk-UA" w:eastAsia="ru-RU"/>
            </w:rPr>
            <w:t xml:space="preserve">молодіжної політики при міському голові </w:t>
          </w:r>
          <w:r w:rsidRPr="00FA3377">
            <w:rPr>
              <w:color w:val="333333"/>
              <w:sz w:val="24"/>
              <w:lang w:val="uk-UA" w:eastAsia="ru-RU"/>
            </w:rPr>
            <w:br/>
            <w:t xml:space="preserve">(Протокол №1 від </w:t>
          </w:r>
          <w:r>
            <w:rPr>
              <w:color w:val="333333"/>
              <w:sz w:val="24"/>
              <w:lang w:val="uk-UA" w:eastAsia="ru-RU"/>
            </w:rPr>
            <w:t>11</w:t>
          </w:r>
          <w:r w:rsidRPr="00FA3377">
            <w:rPr>
              <w:color w:val="333333"/>
              <w:sz w:val="24"/>
              <w:lang w:val="uk-UA" w:eastAsia="ru-RU"/>
            </w:rPr>
            <w:t>.09.2017)</w:t>
          </w:r>
        </w:p>
      </w:tc>
    </w:tr>
  </w:tbl>
  <w:p w:rsidR="008166D2" w:rsidRPr="00B379F5" w:rsidRDefault="008166D2" w:rsidP="00B37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D9A"/>
    <w:rsid w:val="00022054"/>
    <w:rsid w:val="000D2242"/>
    <w:rsid w:val="000F6EE5"/>
    <w:rsid w:val="0010118A"/>
    <w:rsid w:val="00163D61"/>
    <w:rsid w:val="00171F93"/>
    <w:rsid w:val="001D119D"/>
    <w:rsid w:val="00223B77"/>
    <w:rsid w:val="002D6E4C"/>
    <w:rsid w:val="0033707F"/>
    <w:rsid w:val="004156A9"/>
    <w:rsid w:val="004657ED"/>
    <w:rsid w:val="0049544F"/>
    <w:rsid w:val="00525B29"/>
    <w:rsid w:val="00760D79"/>
    <w:rsid w:val="008166D2"/>
    <w:rsid w:val="00850316"/>
    <w:rsid w:val="0095066A"/>
    <w:rsid w:val="009A6F1B"/>
    <w:rsid w:val="009C7847"/>
    <w:rsid w:val="009F5562"/>
    <w:rsid w:val="00A14D9A"/>
    <w:rsid w:val="00A62E0E"/>
    <w:rsid w:val="00A66FFB"/>
    <w:rsid w:val="00A77F43"/>
    <w:rsid w:val="00AC79D7"/>
    <w:rsid w:val="00B076F1"/>
    <w:rsid w:val="00B17B79"/>
    <w:rsid w:val="00B379F5"/>
    <w:rsid w:val="00BF0B8A"/>
    <w:rsid w:val="00C52EDA"/>
    <w:rsid w:val="00D95B00"/>
    <w:rsid w:val="00DE095D"/>
    <w:rsid w:val="00E26D1C"/>
    <w:rsid w:val="00E46645"/>
    <w:rsid w:val="00EE7B70"/>
    <w:rsid w:val="00F45439"/>
    <w:rsid w:val="00F93E69"/>
    <w:rsid w:val="00FA2100"/>
    <w:rsid w:val="00FA3377"/>
    <w:rsid w:val="00FD2114"/>
    <w:rsid w:val="00FD5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6645"/>
    <w:rPr>
      <w:rFonts w:ascii="Bookman Old Style" w:eastAsia="Times New Roman" w:hAnsi="Bookman Old Style"/>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77F4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77F43"/>
    <w:rPr>
      <w:rFonts w:cs="Times New Roman"/>
    </w:rPr>
  </w:style>
  <w:style w:type="paragraph" w:styleId="Footer">
    <w:name w:val="footer"/>
    <w:basedOn w:val="Normal"/>
    <w:link w:val="FooterChar"/>
    <w:uiPriority w:val="99"/>
    <w:semiHidden/>
    <w:rsid w:val="00A77F4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77F43"/>
    <w:rPr>
      <w:rFonts w:cs="Times New Roman"/>
    </w:rPr>
  </w:style>
</w:styles>
</file>

<file path=word/webSettings.xml><?xml version="1.0" encoding="utf-8"?>
<w:webSettings xmlns:r="http://schemas.openxmlformats.org/officeDocument/2006/relationships" xmlns:w="http://schemas.openxmlformats.org/wordprocessingml/2006/main">
  <w:divs>
    <w:div w:id="1861704324">
      <w:marLeft w:val="0"/>
      <w:marRight w:val="0"/>
      <w:marTop w:val="0"/>
      <w:marBottom w:val="0"/>
      <w:divBdr>
        <w:top w:val="none" w:sz="0" w:space="0" w:color="auto"/>
        <w:left w:val="none" w:sz="0" w:space="0" w:color="auto"/>
        <w:bottom w:val="none" w:sz="0" w:space="0" w:color="auto"/>
        <w:right w:val="none" w:sz="0" w:space="0" w:color="auto"/>
      </w:divBdr>
    </w:div>
    <w:div w:id="1861704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Pages>
  <Words>425</Words>
  <Characters>2423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1</cp:lastModifiedBy>
  <cp:revision>12</cp:revision>
  <cp:lastPrinted>2017-08-31T10:54:00Z</cp:lastPrinted>
  <dcterms:created xsi:type="dcterms:W3CDTF">2017-06-27T08:02:00Z</dcterms:created>
  <dcterms:modified xsi:type="dcterms:W3CDTF">2017-09-11T12:02:00Z</dcterms:modified>
</cp:coreProperties>
</file>